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5CE9" w14:textId="77777777" w:rsidR="00A65856" w:rsidRPr="008034C4" w:rsidRDefault="00A65856" w:rsidP="00772F5E">
      <w:pPr>
        <w:pStyle w:val="05objet"/>
      </w:pPr>
      <w:r w:rsidRPr="008034C4">
        <w:t>Demande de p</w:t>
      </w:r>
      <w:r w:rsidR="00007379" w:rsidRPr="008034C4">
        <w:t>rolongation</w:t>
      </w:r>
      <w:r w:rsidR="008034C4">
        <w:t xml:space="preserve"> de mesure d’aide renforcée </w:t>
      </w:r>
      <w:r w:rsidR="00007A98" w:rsidRPr="008034C4">
        <w:t>(MAR)</w:t>
      </w:r>
      <w:r w:rsidRPr="008034C4">
        <w:tab/>
      </w:r>
      <w:r w:rsidRPr="008034C4">
        <w:tab/>
      </w:r>
      <w:r w:rsidRPr="008034C4">
        <w:tab/>
      </w:r>
      <w:r w:rsidRPr="008034C4">
        <w:tab/>
      </w:r>
    </w:p>
    <w:p w14:paraId="41040F11" w14:textId="77777777" w:rsidR="00A04FF3" w:rsidRPr="00913FF7" w:rsidRDefault="00EC0CAA" w:rsidP="00772F5E">
      <w:pPr>
        <w:pStyle w:val="05objet"/>
      </w:pPr>
      <w:r w:rsidRPr="00913FF7">
        <w:t>—</w:t>
      </w:r>
    </w:p>
    <w:p w14:paraId="53C2D066" w14:textId="77777777" w:rsidR="00A65856" w:rsidRPr="008034C4" w:rsidRDefault="00A04FF3" w:rsidP="00772F5E">
      <w:pPr>
        <w:pStyle w:val="05objet"/>
      </w:pPr>
      <w:r w:rsidRPr="008034C4">
        <w:t>Données administratives de l’élève </w:t>
      </w:r>
    </w:p>
    <w:p w14:paraId="6A1B1FCD" w14:textId="77777777" w:rsidR="00007A98" w:rsidRPr="008034C4" w:rsidRDefault="00007A98" w:rsidP="00007A98">
      <w:pPr>
        <w:pStyle w:val="rpertoire1"/>
        <w:rPr>
          <w:rFonts w:ascii="Times New Roman" w:hAnsi="Times New Roman"/>
          <w:b w:val="0"/>
        </w:rPr>
      </w:pPr>
      <w:r w:rsidRPr="008034C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8034C4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Pr="008034C4">
        <w:rPr>
          <w:rFonts w:ascii="Times New Roman" w:hAnsi="Times New Roman"/>
        </w:rPr>
        <w:fldChar w:fldCharType="end"/>
      </w:r>
      <w:r w:rsidRPr="008034C4">
        <w:rPr>
          <w:rFonts w:ascii="Times New Roman" w:hAnsi="Times New Roman"/>
        </w:rPr>
        <w:t xml:space="preserve"> </w:t>
      </w:r>
      <w:r w:rsidRPr="008034C4">
        <w:rPr>
          <w:rFonts w:ascii="Times New Roman" w:hAnsi="Times New Roman"/>
          <w:b w:val="0"/>
        </w:rPr>
        <w:t>MAR au sein d’une institution de pédagogie spécialisée avec prise en charge résidentielle</w:t>
      </w:r>
      <w:r w:rsidRPr="008034C4">
        <w:rPr>
          <w:rFonts w:ascii="Times New Roman" w:hAnsi="Times New Roman"/>
          <w:b w:val="0"/>
        </w:rPr>
        <w:tab/>
      </w:r>
    </w:p>
    <w:p w14:paraId="2D9FDAB5" w14:textId="77777777" w:rsidR="00007A98" w:rsidRDefault="00007A98" w:rsidP="00A04FF3">
      <w:pPr>
        <w:pStyle w:val="rpertoire1"/>
        <w:spacing w:after="300"/>
        <w:rPr>
          <w:rFonts w:ascii="Times New Roman" w:hAnsi="Times New Roman"/>
          <w:b w:val="0"/>
        </w:rPr>
      </w:pPr>
      <w:r w:rsidRPr="008034C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8034C4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Pr="008034C4">
        <w:rPr>
          <w:rFonts w:ascii="Times New Roman" w:hAnsi="Times New Roman"/>
        </w:rPr>
        <w:fldChar w:fldCharType="end"/>
      </w:r>
      <w:r w:rsidRPr="008034C4">
        <w:rPr>
          <w:rFonts w:ascii="Times New Roman" w:hAnsi="Times New Roman"/>
        </w:rPr>
        <w:t xml:space="preserve"> </w:t>
      </w:r>
      <w:r w:rsidRPr="008034C4">
        <w:rPr>
          <w:rFonts w:ascii="Times New Roman" w:hAnsi="Times New Roman"/>
          <w:b w:val="0"/>
        </w:rPr>
        <w:t>MAR au sein d’une institution de pédagogie spécialisée sans prise en charge résidentielle</w:t>
      </w:r>
      <w:r w:rsidRPr="008034C4">
        <w:rPr>
          <w:rFonts w:ascii="Times New Roman" w:hAnsi="Times New Roman"/>
          <w:b w:val="0"/>
        </w:rPr>
        <w:tab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227"/>
        <w:gridCol w:w="1701"/>
        <w:gridCol w:w="2444"/>
        <w:gridCol w:w="2375"/>
      </w:tblGrid>
      <w:tr w:rsidR="0066038E" w:rsidRPr="008034C4" w14:paraId="175974C4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66C" w14:textId="77777777" w:rsidR="0066038E" w:rsidRPr="008034C4" w:rsidRDefault="0066038E" w:rsidP="0066038E">
            <w:pPr>
              <w:pStyle w:val="06btexteprincipalsansespacebloc"/>
            </w:pPr>
            <w:r w:rsidRPr="008034C4">
              <w:t>Nom et prénom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0D0" w14:textId="293D18C9" w:rsidR="0066038E" w:rsidRPr="008034C4" w:rsidRDefault="00C82C17" w:rsidP="0066038E">
            <w:pPr>
              <w:pStyle w:val="06btexteprincipalsansespacebloc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038E" w:rsidRPr="008034C4" w14:paraId="2E25E82E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794" w14:textId="77777777" w:rsidR="0066038E" w:rsidRPr="008034C4" w:rsidRDefault="0066038E" w:rsidP="0066038E">
            <w:pPr>
              <w:pStyle w:val="06btexteprincipalsansespacebloc"/>
            </w:pPr>
            <w:r w:rsidRPr="008034C4">
              <w:t>Date de naissance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155" w14:textId="5FAB34AF" w:rsidR="0066038E" w:rsidRPr="008034C4" w:rsidRDefault="00C82C17" w:rsidP="00CC3C39">
            <w:pPr>
              <w:pStyle w:val="06btexteprincipalsansespacebloc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C77CC" w:rsidRPr="008034C4" w14:paraId="28A0A0F7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FF6E" w14:textId="77777777" w:rsidR="003C77CC" w:rsidRDefault="003C77CC" w:rsidP="0066038E">
            <w:pPr>
              <w:pStyle w:val="06btexteprincipalsansespacebloc"/>
            </w:pPr>
            <w:r>
              <w:t>Date des derniers bilans (psy, logo, psychomot, médicaux actualisés)</w:t>
            </w:r>
          </w:p>
          <w:p w14:paraId="2E7C0D2F" w14:textId="77777777" w:rsidR="003C77CC" w:rsidRPr="008034C4" w:rsidRDefault="003C77CC" w:rsidP="0066038E">
            <w:pPr>
              <w:pStyle w:val="06btexteprincipalsansespacebloc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F0A" w14:textId="7C22C065" w:rsidR="003C77CC" w:rsidRPr="008034C4" w:rsidRDefault="00C82C17" w:rsidP="00CC3C39">
            <w:pPr>
              <w:pStyle w:val="06btexteprincipalsansespacebloc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C77CC" w:rsidRPr="008034C4" w14:paraId="0C75C4B7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0A6" w14:textId="77777777" w:rsidR="003C77CC" w:rsidRDefault="003C77CC" w:rsidP="0066038E">
            <w:pPr>
              <w:pStyle w:val="06btexteprincipalsansespacebloc"/>
            </w:pPr>
            <w:r>
              <w:t>Thérapies suivies par l’élève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DA2" w14:textId="153D133E" w:rsidR="003C77CC" w:rsidRPr="008034C4" w:rsidRDefault="00C82C17" w:rsidP="00CC3C39">
            <w:pPr>
              <w:pStyle w:val="06btexteprincipalsansespacebloc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7A98" w:rsidRPr="008034C4" w14:paraId="29C94C11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130" w14:textId="77777777" w:rsidR="00007A98" w:rsidRPr="008034C4" w:rsidRDefault="00007A98" w:rsidP="0002016D">
            <w:pPr>
              <w:pStyle w:val="06btexteprincipalsansespacebloc"/>
            </w:pPr>
            <w:r w:rsidRPr="008034C4">
              <w:t>Année de scolarité obligatoire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476" w14:textId="508A7CB9" w:rsidR="00007A98" w:rsidRPr="008034C4" w:rsidRDefault="00C82C17" w:rsidP="0002016D">
            <w:pPr>
              <w:pStyle w:val="06btexteprincipalsansespacebloc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B48" w14:textId="77777777" w:rsidR="00007A98" w:rsidRPr="008034C4" w:rsidRDefault="00007A98" w:rsidP="0002016D">
            <w:pPr>
              <w:pStyle w:val="06btexteprincipalsansespacebloc"/>
            </w:pPr>
            <w:r w:rsidRPr="008034C4">
              <w:t>Année de programme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FE3" w14:textId="300AFF4D" w:rsidR="00007A98" w:rsidRPr="008034C4" w:rsidRDefault="00C82C17" w:rsidP="0002016D">
            <w:pPr>
              <w:pStyle w:val="06btexteprincipalsansespacebloc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7A98" w:rsidRPr="008034C4" w14:paraId="2BC3AD5A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F49" w14:textId="2CBB6162" w:rsidR="00007A98" w:rsidRPr="008034C4" w:rsidRDefault="00007A98" w:rsidP="0002016D">
            <w:pPr>
              <w:pStyle w:val="06btexteprincipalsansespacebloc"/>
            </w:pPr>
            <w:r w:rsidRPr="008034C4">
              <w:t>Début d</w:t>
            </w:r>
            <w:r w:rsidR="008C6616">
              <w:t>e la</w:t>
            </w:r>
            <w:r w:rsidRPr="008034C4">
              <w:t xml:space="preserve"> MAR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575" w14:textId="39580D2E" w:rsidR="00007A98" w:rsidRPr="008034C4" w:rsidRDefault="00C82C17" w:rsidP="0002016D">
            <w:pPr>
              <w:pStyle w:val="06btexteprincipalsansespacebloc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7A98" w:rsidRPr="008034C4" w14:paraId="7ECB6C18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2FD" w14:textId="77777777" w:rsidR="00007A98" w:rsidRPr="008034C4" w:rsidRDefault="00007A98" w:rsidP="0002016D">
            <w:pPr>
              <w:pStyle w:val="06btexteprincipalsansespacebloc"/>
            </w:pPr>
            <w:r w:rsidRPr="008034C4">
              <w:t>Etablissement scolaire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DB7" w14:textId="2F9F7A62" w:rsidR="00007A98" w:rsidRPr="008034C4" w:rsidRDefault="00C82C17" w:rsidP="0002016D">
            <w:pPr>
              <w:pStyle w:val="06btexteprincipalsansespacebloc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CFED405" w14:textId="77777777" w:rsidR="00344B69" w:rsidRDefault="00344B69" w:rsidP="00007A98">
      <w:pPr>
        <w:pStyle w:val="rpertoire1"/>
        <w:rPr>
          <w:rFonts w:ascii="Times New Roman" w:hAnsi="Times New Roman"/>
        </w:rPr>
      </w:pPr>
    </w:p>
    <w:p w14:paraId="3718B509" w14:textId="77777777" w:rsidR="00007A98" w:rsidRPr="008034C4" w:rsidRDefault="00344B69" w:rsidP="00772F5E">
      <w:pPr>
        <w:pStyle w:val="05objet"/>
      </w:pPr>
      <w:r>
        <w:t>E</w:t>
      </w:r>
      <w:r w:rsidR="00007A98" w:rsidRPr="008034C4">
        <w:t>léments pertinents et/ou changements importants</w:t>
      </w:r>
      <w:r>
        <w:t xml:space="preserve"> dans l’évolution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5B23" w:rsidRPr="008034C4" w14:paraId="5FE217FB" w14:textId="77777777" w:rsidTr="00A04FF3">
        <w:tc>
          <w:tcPr>
            <w:tcW w:w="9627" w:type="dxa"/>
          </w:tcPr>
          <w:p w14:paraId="49E5DF5A" w14:textId="77777777" w:rsidR="003C77CC" w:rsidRDefault="003C77CC" w:rsidP="003C77CC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Diagnostic ou suspicion de diagnostic</w:t>
            </w:r>
          </w:p>
          <w:p w14:paraId="12B66BAC" w14:textId="42551617" w:rsidR="00E45B23" w:rsidRDefault="00C82C17" w:rsidP="00C82C17">
            <w:pPr>
              <w:pStyle w:val="06btexteprincipalsansespacebloc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A04FF3">
              <w:br/>
            </w:r>
          </w:p>
          <w:p w14:paraId="7B4D4F24" w14:textId="77777777" w:rsidR="00DA2770" w:rsidRPr="008034C4" w:rsidRDefault="00DA2770" w:rsidP="003C77CC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</w:tbl>
    <w:p w14:paraId="7FBED46B" w14:textId="77777777" w:rsidR="00007A98" w:rsidRDefault="00007A98" w:rsidP="00691489">
      <w:pPr>
        <w:pStyle w:val="rpertoire1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C77CC" w:rsidRPr="008034C4" w14:paraId="3605EF30" w14:textId="77777777" w:rsidTr="003C77CC">
        <w:tc>
          <w:tcPr>
            <w:tcW w:w="9627" w:type="dxa"/>
          </w:tcPr>
          <w:p w14:paraId="56E7FDB6" w14:textId="77777777" w:rsidR="003C77CC" w:rsidRDefault="003C77CC" w:rsidP="007A2EEF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8034C4">
              <w:rPr>
                <w:rFonts w:ascii="Times New Roman" w:hAnsi="Times New Roman"/>
                <w:b w:val="0"/>
                <w:i/>
              </w:rPr>
              <w:t xml:space="preserve">Fonctionnement </w:t>
            </w:r>
            <w:r>
              <w:rPr>
                <w:rFonts w:ascii="Times New Roman" w:hAnsi="Times New Roman"/>
                <w:b w:val="0"/>
                <w:i/>
              </w:rPr>
              <w:t>général : cognitif,</w:t>
            </w:r>
            <w:r w:rsidR="00B62128">
              <w:rPr>
                <w:rFonts w:ascii="Times New Roman" w:hAnsi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</w:rPr>
              <w:t>affectif,</w:t>
            </w:r>
            <w:r w:rsidR="00B62128">
              <w:rPr>
                <w:rFonts w:ascii="Times New Roman" w:hAnsi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</w:rPr>
              <w:t>langagier, autonomie, communication et relations</w:t>
            </w:r>
          </w:p>
          <w:p w14:paraId="1CFD1E3D" w14:textId="47405892" w:rsidR="003C77CC" w:rsidRDefault="00C82C17" w:rsidP="00C82C17">
            <w:pPr>
              <w:pStyle w:val="06btexteprincipalsansespacebloc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3C77CC">
              <w:br/>
            </w:r>
          </w:p>
          <w:p w14:paraId="357DCBF3" w14:textId="77777777" w:rsidR="00DA2770" w:rsidRPr="008034C4" w:rsidRDefault="00DA2770" w:rsidP="007A2EEF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</w:tbl>
    <w:p w14:paraId="1CB5C9F9" w14:textId="77777777" w:rsidR="00E45B23" w:rsidRPr="008034C4" w:rsidRDefault="00E45B23" w:rsidP="00691489">
      <w:pPr>
        <w:pStyle w:val="rpertoire1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5B23" w:rsidRPr="008034C4" w14:paraId="77F80D16" w14:textId="77777777" w:rsidTr="003C77CC">
        <w:tc>
          <w:tcPr>
            <w:tcW w:w="9627" w:type="dxa"/>
          </w:tcPr>
          <w:p w14:paraId="05121E84" w14:textId="77777777" w:rsidR="00E45B23" w:rsidRDefault="00E45B23" w:rsidP="00A04FF3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8034C4">
              <w:rPr>
                <w:rFonts w:ascii="Times New Roman" w:hAnsi="Times New Roman"/>
                <w:b w:val="0"/>
                <w:i/>
              </w:rPr>
              <w:t>Niveaux d’apprentissage</w:t>
            </w:r>
          </w:p>
          <w:p w14:paraId="23296541" w14:textId="669378B9" w:rsidR="003C77CC" w:rsidRDefault="00C82C17" w:rsidP="00C82C17">
            <w:pPr>
              <w:pStyle w:val="06btexteprincipalsansespacebloc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61E240B" w14:textId="77777777" w:rsidR="00DA2770" w:rsidRDefault="00DA2770" w:rsidP="00A04FF3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  <w:p w14:paraId="4D595AAA" w14:textId="2BF2F378" w:rsidR="00DA2770" w:rsidRPr="008034C4" w:rsidRDefault="000C251A" w:rsidP="000C251A">
            <w:pPr>
              <w:pStyle w:val="rpertoire1"/>
              <w:tabs>
                <w:tab w:val="left" w:pos="2520"/>
              </w:tabs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tab/>
            </w:r>
          </w:p>
        </w:tc>
      </w:tr>
      <w:tr w:rsidR="00E45B23" w:rsidRPr="008034C4" w14:paraId="27127B4B" w14:textId="77777777" w:rsidTr="00344B69">
        <w:tc>
          <w:tcPr>
            <w:tcW w:w="9627" w:type="dxa"/>
          </w:tcPr>
          <w:p w14:paraId="021B0353" w14:textId="77777777" w:rsidR="00E45B23" w:rsidRDefault="00E45B23" w:rsidP="00344B69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8034C4">
              <w:rPr>
                <w:rFonts w:ascii="Times New Roman" w:hAnsi="Times New Roman"/>
                <w:b w:val="0"/>
                <w:i/>
              </w:rPr>
              <w:t xml:space="preserve">Facteurs environnementaux </w:t>
            </w:r>
            <w:r w:rsidR="00344B69">
              <w:rPr>
                <w:rFonts w:ascii="Times New Roman" w:hAnsi="Times New Roman"/>
                <w:b w:val="0"/>
                <w:i/>
              </w:rPr>
              <w:t>pertinents</w:t>
            </w:r>
          </w:p>
          <w:p w14:paraId="615B4438" w14:textId="4BB41FE3" w:rsidR="00344B69" w:rsidRDefault="00C82C17" w:rsidP="00C82C17">
            <w:pPr>
              <w:pStyle w:val="06btexteprincipalsansespacebloc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0554F39D" w14:textId="77777777" w:rsidR="00DA2770" w:rsidRPr="008034C4" w:rsidRDefault="00DA2770" w:rsidP="00344B69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</w:tbl>
    <w:p w14:paraId="0B10BB00" w14:textId="77777777" w:rsidR="00E45B23" w:rsidRPr="008034C4" w:rsidRDefault="00E45B23" w:rsidP="00E45B23">
      <w:pPr>
        <w:pStyle w:val="rpertoire1"/>
        <w:rPr>
          <w:rFonts w:ascii="Times New Roman" w:hAnsi="Times New Roman"/>
        </w:rPr>
      </w:pPr>
    </w:p>
    <w:p w14:paraId="1BE29ECF" w14:textId="77777777" w:rsidR="00344B69" w:rsidRPr="008034C4" w:rsidRDefault="00344B69" w:rsidP="00772F5E">
      <w:pPr>
        <w:pStyle w:val="05objet"/>
      </w:pPr>
      <w:r w:rsidRPr="008034C4">
        <w:t>Proposition de durée de la prolongation de la mesure d’aide renforcée</w:t>
      </w:r>
    </w:p>
    <w:p w14:paraId="5FF31A54" w14:textId="7CFAF3FD" w:rsidR="00344B69" w:rsidRDefault="00344B69" w:rsidP="00344B69">
      <w:pPr>
        <w:pStyle w:val="rpertoire1"/>
        <w:rPr>
          <w:rFonts w:ascii="Times New Roman" w:hAnsi="Times New Roman"/>
          <w:b w:val="0"/>
        </w:rPr>
      </w:pPr>
      <w:r w:rsidRPr="008034C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8034C4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Pr="008034C4">
        <w:rPr>
          <w:rFonts w:ascii="Times New Roman" w:hAnsi="Times New Roman"/>
        </w:rPr>
        <w:fldChar w:fldCharType="end"/>
      </w:r>
      <w:r w:rsidRPr="008034C4">
        <w:rPr>
          <w:rFonts w:ascii="Times New Roman" w:hAnsi="Times New Roman"/>
        </w:rPr>
        <w:t xml:space="preserve"> </w:t>
      </w:r>
      <w:r w:rsidRPr="008034C4">
        <w:rPr>
          <w:rFonts w:ascii="Times New Roman" w:hAnsi="Times New Roman"/>
          <w:b w:val="0"/>
        </w:rPr>
        <w:t>Prolongation 1 année</w:t>
      </w:r>
      <w:r w:rsidRPr="008034C4">
        <w:rPr>
          <w:rFonts w:ascii="Times New Roman" w:hAnsi="Times New Roman"/>
          <w:b w:val="0"/>
        </w:rPr>
        <w:tab/>
      </w:r>
      <w:r w:rsidRPr="008034C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8034C4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Pr="008034C4">
        <w:rPr>
          <w:rFonts w:ascii="Times New Roman" w:hAnsi="Times New Roman"/>
        </w:rPr>
        <w:fldChar w:fldCharType="end"/>
      </w:r>
      <w:r w:rsidRPr="008034C4">
        <w:rPr>
          <w:rFonts w:ascii="Times New Roman" w:hAnsi="Times New Roman"/>
        </w:rPr>
        <w:t xml:space="preserve"> </w:t>
      </w:r>
      <w:r w:rsidRPr="008034C4">
        <w:rPr>
          <w:rFonts w:ascii="Times New Roman" w:hAnsi="Times New Roman"/>
          <w:b w:val="0"/>
        </w:rPr>
        <w:t>Prolongation 2 années</w:t>
      </w:r>
      <w:r w:rsidRPr="008034C4">
        <w:rPr>
          <w:rFonts w:ascii="Times New Roman" w:hAnsi="Times New Roman"/>
          <w:b w:val="0"/>
        </w:rPr>
        <w:tab/>
      </w:r>
      <w:r w:rsidR="008C6616" w:rsidRPr="0076797B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8C6616" w:rsidRPr="0076797B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="008C6616" w:rsidRPr="0076797B">
        <w:rPr>
          <w:rFonts w:ascii="Times New Roman" w:hAnsi="Times New Roman"/>
        </w:rPr>
        <w:fldChar w:fldCharType="end"/>
      </w:r>
      <w:r w:rsidR="008C6616" w:rsidRPr="0076797B">
        <w:rPr>
          <w:rFonts w:ascii="Times New Roman" w:hAnsi="Times New Roman"/>
        </w:rPr>
        <w:t xml:space="preserve"> </w:t>
      </w:r>
      <w:r w:rsidR="008C6616" w:rsidRPr="0076797B">
        <w:rPr>
          <w:rFonts w:ascii="Times New Roman" w:hAnsi="Times New Roman"/>
          <w:b w:val="0"/>
        </w:rPr>
        <w:t>fin de mesure</w:t>
      </w:r>
      <w:r w:rsidRPr="008034C4">
        <w:rPr>
          <w:rFonts w:ascii="Times New Roman" w:hAnsi="Times New Roman"/>
          <w:b w:val="0"/>
        </w:rPr>
        <w:tab/>
      </w:r>
    </w:p>
    <w:p w14:paraId="185069C9" w14:textId="0046F9BD" w:rsidR="0076797B" w:rsidRDefault="0076797B" w:rsidP="00344B69">
      <w:pPr>
        <w:pStyle w:val="rpertoire1"/>
        <w:rPr>
          <w:rFonts w:ascii="Times New Roman" w:hAnsi="Times New Roman"/>
        </w:rPr>
      </w:pPr>
    </w:p>
    <w:p w14:paraId="73F024F2" w14:textId="77777777" w:rsidR="0076797B" w:rsidRPr="00F6362D" w:rsidRDefault="0076797B" w:rsidP="0076797B">
      <w:pPr>
        <w:pStyle w:val="05objet"/>
        <w:rPr>
          <w:rFonts w:cs="Arial"/>
        </w:rPr>
      </w:pPr>
      <w:r w:rsidRPr="00F6362D">
        <w:rPr>
          <w:rFonts w:cs="Arial"/>
        </w:rPr>
        <w:t xml:space="preserve">Proposition de durée de la prolongation de la </w:t>
      </w:r>
      <w:r>
        <w:rPr>
          <w:rFonts w:cs="Arial"/>
        </w:rPr>
        <w:t xml:space="preserve">MAR </w:t>
      </w:r>
      <w:r>
        <w:t>internat scolaire ou offre d’accueil temporaire</w:t>
      </w:r>
    </w:p>
    <w:p w14:paraId="5EC65771" w14:textId="77777777" w:rsidR="0076797B" w:rsidRPr="0076797B" w:rsidRDefault="0076797B" w:rsidP="0076797B">
      <w:pPr>
        <w:pStyle w:val="rpertoire1"/>
        <w:rPr>
          <w:rFonts w:ascii="Times New Roman" w:hAnsi="Times New Roman"/>
        </w:rPr>
      </w:pPr>
      <w:r w:rsidRPr="0076797B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76797B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Pr="0076797B">
        <w:rPr>
          <w:rFonts w:ascii="Times New Roman" w:hAnsi="Times New Roman"/>
        </w:rPr>
        <w:fldChar w:fldCharType="end"/>
      </w:r>
      <w:r w:rsidRPr="0076797B">
        <w:rPr>
          <w:rFonts w:ascii="Times New Roman" w:hAnsi="Times New Roman"/>
        </w:rPr>
        <w:t xml:space="preserve"> </w:t>
      </w:r>
      <w:r w:rsidRPr="0076797B">
        <w:rPr>
          <w:rFonts w:ascii="Times New Roman" w:hAnsi="Times New Roman"/>
          <w:b w:val="0"/>
        </w:rPr>
        <w:t>Prolongation 1 année</w:t>
      </w:r>
      <w:r w:rsidRPr="0076797B">
        <w:rPr>
          <w:rFonts w:ascii="Times New Roman" w:hAnsi="Times New Roman"/>
          <w:b w:val="0"/>
        </w:rPr>
        <w:tab/>
      </w:r>
      <w:r w:rsidRPr="0076797B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76797B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Pr="0076797B">
        <w:rPr>
          <w:rFonts w:ascii="Times New Roman" w:hAnsi="Times New Roman"/>
        </w:rPr>
        <w:fldChar w:fldCharType="end"/>
      </w:r>
      <w:r w:rsidRPr="0076797B">
        <w:rPr>
          <w:rFonts w:ascii="Times New Roman" w:hAnsi="Times New Roman"/>
        </w:rPr>
        <w:t xml:space="preserve"> </w:t>
      </w:r>
      <w:r w:rsidRPr="0076797B">
        <w:rPr>
          <w:rFonts w:ascii="Times New Roman" w:hAnsi="Times New Roman"/>
          <w:b w:val="0"/>
        </w:rPr>
        <w:t>Prolongation 2 années</w:t>
      </w:r>
      <w:r w:rsidRPr="0076797B">
        <w:rPr>
          <w:rFonts w:ascii="Times New Roman" w:hAnsi="Times New Roman"/>
          <w:b w:val="0"/>
        </w:rPr>
        <w:tab/>
      </w:r>
      <w:r w:rsidRPr="0076797B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76797B">
        <w:rPr>
          <w:rFonts w:ascii="Times New Roman" w:hAnsi="Times New Roman"/>
        </w:rPr>
        <w:instrText xml:space="preserve"> FORMCHECKBOX </w:instrText>
      </w:r>
      <w:r w:rsidR="008C6616">
        <w:rPr>
          <w:rFonts w:ascii="Times New Roman" w:hAnsi="Times New Roman"/>
        </w:rPr>
      </w:r>
      <w:r w:rsidR="008C6616">
        <w:rPr>
          <w:rFonts w:ascii="Times New Roman" w:hAnsi="Times New Roman"/>
        </w:rPr>
        <w:fldChar w:fldCharType="separate"/>
      </w:r>
      <w:r w:rsidRPr="0076797B">
        <w:rPr>
          <w:rFonts w:ascii="Times New Roman" w:hAnsi="Times New Roman"/>
        </w:rPr>
        <w:fldChar w:fldCharType="end"/>
      </w:r>
      <w:r w:rsidRPr="0076797B">
        <w:rPr>
          <w:rFonts w:ascii="Times New Roman" w:hAnsi="Times New Roman"/>
        </w:rPr>
        <w:t xml:space="preserve"> </w:t>
      </w:r>
      <w:r w:rsidRPr="0076797B">
        <w:rPr>
          <w:rFonts w:ascii="Times New Roman" w:hAnsi="Times New Roman"/>
          <w:b w:val="0"/>
        </w:rPr>
        <w:t>fin de mesure</w:t>
      </w:r>
    </w:p>
    <w:p w14:paraId="7A1569E1" w14:textId="77777777" w:rsidR="0076797B" w:rsidRPr="00C56C3A" w:rsidRDefault="0076797B" w:rsidP="0076797B">
      <w:pPr>
        <w:pStyle w:val="07btexteprincipalsansespacebloc"/>
        <w:keepNext/>
        <w:spacing w:before="120" w:after="60"/>
        <w:rPr>
          <w:b/>
        </w:rPr>
      </w:pPr>
      <w:r>
        <w:rPr>
          <w:b/>
        </w:rPr>
        <w:t>Nuitées à l’internat scolaire souhaité(es) par semaine</w:t>
      </w:r>
    </w:p>
    <w:p w14:paraId="228BE928" w14:textId="77777777" w:rsidR="0076797B" w:rsidRPr="00CF1FD0" w:rsidRDefault="0076797B" w:rsidP="0076797B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8F4D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38">
        <w:instrText xml:space="preserve"> FORMCHECKBOX </w:instrText>
      </w:r>
      <w:r w:rsidR="008C6616">
        <w:fldChar w:fldCharType="separate"/>
      </w:r>
      <w:r w:rsidRPr="008F4D38">
        <w:fldChar w:fldCharType="end"/>
      </w:r>
      <w:r>
        <w:tab/>
        <w:t>2</w:t>
      </w:r>
      <w:r w:rsidRPr="00CF1FD0">
        <w:tab/>
      </w:r>
      <w:r w:rsidRPr="00CF1FD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CF1FD0">
        <w:instrText xml:space="preserve"> FORMCHECKBOX </w:instrText>
      </w:r>
      <w:r w:rsidR="008C6616">
        <w:fldChar w:fldCharType="separate"/>
      </w:r>
      <w:r w:rsidRPr="00CF1FD0">
        <w:fldChar w:fldCharType="end"/>
      </w:r>
      <w:bookmarkEnd w:id="12"/>
      <w:r w:rsidRPr="00CF1FD0">
        <w:tab/>
      </w:r>
      <w:r>
        <w:t>3</w:t>
      </w:r>
    </w:p>
    <w:p w14:paraId="6C7C664A" w14:textId="77777777" w:rsidR="0076797B" w:rsidRDefault="0076797B" w:rsidP="0076797B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FD0">
        <w:instrText xml:space="preserve"> FORMCHECKBOX </w:instrText>
      </w:r>
      <w:r w:rsidR="008C6616">
        <w:fldChar w:fldCharType="separate"/>
      </w:r>
      <w:r w:rsidRPr="00CF1FD0">
        <w:fldChar w:fldCharType="end"/>
      </w:r>
      <w:r w:rsidRPr="00CF1FD0">
        <w:tab/>
      </w:r>
      <w:r>
        <w:t>4</w:t>
      </w:r>
      <w:r w:rsidRPr="00CF1FD0">
        <w:rPr>
          <w:lang w:val="fr-CH"/>
        </w:rPr>
        <w:tab/>
      </w: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FD0">
        <w:instrText xml:space="preserve"> FORMCHECKBOX </w:instrText>
      </w:r>
      <w:r w:rsidR="008C6616">
        <w:fldChar w:fldCharType="separate"/>
      </w:r>
      <w:r w:rsidRPr="00CF1FD0">
        <w:fldChar w:fldCharType="end"/>
      </w:r>
      <w:r w:rsidRPr="00CF1FD0">
        <w:tab/>
      </w:r>
      <w:r>
        <w:t>5</w:t>
      </w:r>
    </w:p>
    <w:p w14:paraId="7B6D1F03" w14:textId="77777777" w:rsidR="0076797B" w:rsidRDefault="0076797B" w:rsidP="0076797B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269">
        <w:rPr>
          <w:lang w:val="fr-CH"/>
        </w:rPr>
        <w:instrText xml:space="preserve"> FORMCHECKBOX </w:instrText>
      </w:r>
      <w:r w:rsidR="008C6616">
        <w:fldChar w:fldCharType="separate"/>
      </w:r>
      <w:r w:rsidRPr="00CF1FD0">
        <w:fldChar w:fldCharType="end"/>
      </w:r>
      <w:r w:rsidRPr="00D86269">
        <w:rPr>
          <w:lang w:val="fr-CH"/>
        </w:rPr>
        <w:tab/>
      </w:r>
      <w:r w:rsidRPr="008F4D38">
        <w:fldChar w:fldCharType="begin">
          <w:ffData>
            <w:name w:val="Texte11"/>
            <w:enabled/>
            <w:calcOnExit w:val="0"/>
            <w:textInput/>
          </w:ffData>
        </w:fldChar>
      </w:r>
      <w:r w:rsidRPr="008F4D38">
        <w:instrText xml:space="preserve"> FORMTEXT </w:instrText>
      </w:r>
      <w:r w:rsidRPr="008F4D38">
        <w:fldChar w:fldCharType="separate"/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fldChar w:fldCharType="end"/>
      </w:r>
      <w:r>
        <w:tab/>
      </w:r>
    </w:p>
    <w:p w14:paraId="244BB94B" w14:textId="77777777" w:rsidR="0076797B" w:rsidRPr="00C56C3A" w:rsidRDefault="0076797B" w:rsidP="0076797B">
      <w:pPr>
        <w:pStyle w:val="07btexteprincipalsansespacebloc"/>
        <w:spacing w:before="300" w:after="60"/>
        <w:rPr>
          <w:b/>
        </w:rPr>
      </w:pPr>
      <w:r>
        <w:rPr>
          <w:b/>
        </w:rPr>
        <w:t>Fréquence à l’offre d’accueil temporaire OASIS souhaitée</w:t>
      </w:r>
    </w:p>
    <w:p w14:paraId="081027D3" w14:textId="77777777" w:rsidR="0076797B" w:rsidRDefault="0076797B" w:rsidP="0076797B">
      <w:pPr>
        <w:pStyle w:val="07atexteprincipal"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>
        <w:t xml:space="preserve"> </w:t>
      </w:r>
      <w:proofErr w:type="gramStart"/>
      <w:r>
        <w:t>week</w:t>
      </w:r>
      <w:proofErr w:type="gramEnd"/>
      <w:r>
        <w:t>-end par année (durant l’année scolaire)</w:t>
      </w:r>
    </w:p>
    <w:p w14:paraId="6ED47841" w14:textId="77777777" w:rsidR="0076797B" w:rsidRDefault="0076797B" w:rsidP="0076797B">
      <w:pPr>
        <w:pStyle w:val="07atexteprincipal"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>
        <w:t xml:space="preserve"> </w:t>
      </w:r>
      <w:proofErr w:type="gramStart"/>
      <w:r>
        <w:t>jours</w:t>
      </w:r>
      <w:proofErr w:type="gramEnd"/>
      <w:r>
        <w:t xml:space="preserve"> durant les vacances scolaires (entre le 01.09 et le 31.08) </w:t>
      </w:r>
    </w:p>
    <w:p w14:paraId="3DE777EA" w14:textId="5B009DE8" w:rsidR="0076797B" w:rsidRPr="0076797B" w:rsidRDefault="0076797B" w:rsidP="008B30C5">
      <w:pPr>
        <w:pStyle w:val="06btexteprincipalsansespacebloc"/>
        <w:rPr>
          <w:b/>
          <w:bCs/>
        </w:rPr>
      </w:pPr>
      <w:r w:rsidRPr="0076797B">
        <w:rPr>
          <w:bCs/>
        </w:rPr>
        <w:t>Remarques :</w:t>
      </w:r>
      <w:r w:rsidRPr="0076797B">
        <w:t xml:space="preserve"> </w:t>
      </w:r>
      <w:r w:rsidRPr="008F4D38">
        <w:fldChar w:fldCharType="begin">
          <w:ffData>
            <w:name w:val="Texte11"/>
            <w:enabled/>
            <w:calcOnExit w:val="0"/>
            <w:textInput/>
          </w:ffData>
        </w:fldChar>
      </w:r>
      <w:r w:rsidRPr="008F4D38">
        <w:instrText xml:space="preserve"> FORMTEXT </w:instrText>
      </w:r>
      <w:r w:rsidRPr="008F4D38">
        <w:fldChar w:fldCharType="separate"/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rPr>
          <w:noProof/>
        </w:rPr>
        <w:t> </w:t>
      </w:r>
      <w:r w:rsidRPr="008F4D38">
        <w:fldChar w:fldCharType="end"/>
      </w:r>
    </w:p>
    <w:p w14:paraId="0C45EC06" w14:textId="77777777" w:rsidR="00344B69" w:rsidRDefault="00344B69" w:rsidP="00E45B23">
      <w:pPr>
        <w:pStyle w:val="rpertoire1"/>
        <w:rPr>
          <w:rFonts w:ascii="Times New Roman" w:hAnsi="Times New Roman"/>
        </w:rPr>
      </w:pPr>
    </w:p>
    <w:p w14:paraId="717C5E0B" w14:textId="426F292C" w:rsidR="00E45B23" w:rsidRPr="008034C4" w:rsidRDefault="00344B69" w:rsidP="00772F5E">
      <w:pPr>
        <w:pStyle w:val="05objet"/>
      </w:pPr>
      <w:r>
        <w:t>Besoins actuels de l’élève motivant</w:t>
      </w:r>
      <w:r w:rsidR="00E45B23" w:rsidRPr="008034C4">
        <w:t xml:space="preserve"> la poursuite de la mesure d’aide renforcée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5B23" w:rsidRPr="008034C4" w14:paraId="5937E1F6" w14:textId="77777777" w:rsidTr="00E45B23">
        <w:tc>
          <w:tcPr>
            <w:tcW w:w="9777" w:type="dxa"/>
          </w:tcPr>
          <w:p w14:paraId="4B30D138" w14:textId="77777777" w:rsidR="00E45B23" w:rsidRPr="008034C4" w:rsidRDefault="00E45B23" w:rsidP="00E45B23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8034C4">
              <w:rPr>
                <w:rFonts w:ascii="Times New Roman" w:hAnsi="Times New Roman"/>
                <w:b w:val="0"/>
                <w:i/>
                <w:sz w:val="20"/>
                <w:szCs w:val="20"/>
              </w:rPr>
              <w:t>(</w:t>
            </w:r>
            <w:proofErr w:type="gramStart"/>
            <w:r w:rsidRPr="008034C4">
              <w:rPr>
                <w:rFonts w:ascii="Times New Roman" w:hAnsi="Times New Roman"/>
                <w:b w:val="0"/>
                <w:i/>
                <w:sz w:val="20"/>
                <w:szCs w:val="20"/>
              </w:rPr>
              <w:t>développer</w:t>
            </w:r>
            <w:proofErr w:type="gramEnd"/>
            <w:r w:rsidRPr="008034C4">
              <w:rPr>
                <w:rFonts w:ascii="Times New Roman" w:hAnsi="Times New Roman"/>
                <w:b w:val="0"/>
                <w:i/>
                <w:sz w:val="20"/>
                <w:szCs w:val="20"/>
              </w:rPr>
              <w:t>)</w:t>
            </w:r>
          </w:p>
          <w:p w14:paraId="2AD729B0" w14:textId="6BDEB619" w:rsidR="00E45B23" w:rsidRDefault="008B30C5" w:rsidP="008B30C5">
            <w:pPr>
              <w:pStyle w:val="06btexteprincipalsansespacebloc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1B66FE56" w14:textId="77777777" w:rsidR="00A04FF3" w:rsidRPr="008034C4" w:rsidRDefault="00A04FF3" w:rsidP="00E45B23">
            <w:pPr>
              <w:pStyle w:val="rpertoire1"/>
              <w:rPr>
                <w:rFonts w:ascii="Times New Roman" w:hAnsi="Times New Roman"/>
              </w:rPr>
            </w:pPr>
          </w:p>
        </w:tc>
      </w:tr>
    </w:tbl>
    <w:p w14:paraId="4FE48776" w14:textId="77777777" w:rsidR="008034C4" w:rsidRPr="008034C4" w:rsidRDefault="008034C4" w:rsidP="00E45B23">
      <w:pPr>
        <w:pStyle w:val="rpertoire1"/>
        <w:rPr>
          <w:rFonts w:ascii="Times New Roman" w:hAnsi="Times New Roman"/>
          <w:b w:val="0"/>
        </w:rPr>
      </w:pPr>
    </w:p>
    <w:p w14:paraId="0D2DA5B1" w14:textId="77777777" w:rsidR="008034C4" w:rsidRPr="008034C4" w:rsidRDefault="008034C4" w:rsidP="00772F5E">
      <w:pPr>
        <w:pStyle w:val="05objet"/>
      </w:pPr>
      <w:r w:rsidRPr="008034C4">
        <w:t>Avis</w:t>
      </w:r>
      <w:r>
        <w:t xml:space="preserve"> et 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7"/>
        <w:gridCol w:w="6430"/>
      </w:tblGrid>
      <w:tr w:rsidR="008034C4" w:rsidRPr="008034C4" w14:paraId="0530B6CE" w14:textId="77777777" w:rsidTr="008034C4">
        <w:tc>
          <w:tcPr>
            <w:tcW w:w="3232" w:type="dxa"/>
          </w:tcPr>
          <w:p w14:paraId="2B3A3964" w14:textId="77777777" w:rsidR="008034C4" w:rsidRPr="008034C4" w:rsidRDefault="008034C4" w:rsidP="00E45B23">
            <w:pPr>
              <w:pStyle w:val="rpertoire1"/>
              <w:rPr>
                <w:rFonts w:ascii="Times New Roman" w:hAnsi="Times New Roman"/>
                <w:b w:val="0"/>
              </w:rPr>
            </w:pPr>
            <w:r w:rsidRPr="008034C4">
              <w:rPr>
                <w:rFonts w:ascii="Times New Roman" w:hAnsi="Times New Roman"/>
                <w:b w:val="0"/>
              </w:rPr>
              <w:t>De l’élève</w:t>
            </w:r>
          </w:p>
        </w:tc>
        <w:tc>
          <w:tcPr>
            <w:tcW w:w="6545" w:type="dxa"/>
          </w:tcPr>
          <w:p w14:paraId="33D58178" w14:textId="77777777" w:rsidR="008B30C5" w:rsidRDefault="008B30C5" w:rsidP="008B30C5">
            <w:pPr>
              <w:pStyle w:val="06btexteprincipalsansespacebloc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B86CBE" w14:textId="77777777" w:rsidR="008034C4" w:rsidRPr="008034C4" w:rsidRDefault="008034C4" w:rsidP="00E45B23">
            <w:pPr>
              <w:pStyle w:val="rpertoire1"/>
              <w:rPr>
                <w:rFonts w:ascii="Times New Roman" w:hAnsi="Times New Roman"/>
                <w:b w:val="0"/>
              </w:rPr>
            </w:pPr>
          </w:p>
        </w:tc>
      </w:tr>
      <w:tr w:rsidR="008034C4" w:rsidRPr="008034C4" w14:paraId="59C6A9FD" w14:textId="77777777" w:rsidTr="008034C4">
        <w:tc>
          <w:tcPr>
            <w:tcW w:w="3232" w:type="dxa"/>
          </w:tcPr>
          <w:p w14:paraId="38E1A107" w14:textId="77777777" w:rsidR="008034C4" w:rsidRPr="008034C4" w:rsidRDefault="008034C4" w:rsidP="00E45B23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Du et/ou de la représentant-e légal-e</w:t>
            </w:r>
          </w:p>
        </w:tc>
        <w:tc>
          <w:tcPr>
            <w:tcW w:w="6545" w:type="dxa"/>
          </w:tcPr>
          <w:p w14:paraId="20D497E9" w14:textId="77777777" w:rsidR="008B30C5" w:rsidRDefault="008B30C5" w:rsidP="008B30C5">
            <w:pPr>
              <w:pStyle w:val="06btexteprincipalsansespacebloc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EB591E" w14:textId="77777777" w:rsidR="008034C4" w:rsidRPr="008034C4" w:rsidRDefault="008034C4" w:rsidP="00E45B23">
            <w:pPr>
              <w:pStyle w:val="rpertoire1"/>
              <w:rPr>
                <w:rFonts w:ascii="Times New Roman" w:hAnsi="Times New Roman"/>
                <w:b w:val="0"/>
              </w:rPr>
            </w:pPr>
          </w:p>
        </w:tc>
      </w:tr>
      <w:tr w:rsidR="008034C4" w:rsidRPr="008034C4" w14:paraId="38A99E27" w14:textId="77777777" w:rsidTr="008034C4">
        <w:tc>
          <w:tcPr>
            <w:tcW w:w="3232" w:type="dxa"/>
          </w:tcPr>
          <w:p w14:paraId="357443CD" w14:textId="77777777" w:rsidR="008034C4" w:rsidRPr="008034C4" w:rsidRDefault="008034C4" w:rsidP="00E45B23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Autre(s)</w:t>
            </w:r>
          </w:p>
        </w:tc>
        <w:tc>
          <w:tcPr>
            <w:tcW w:w="6545" w:type="dxa"/>
          </w:tcPr>
          <w:p w14:paraId="4859D0BC" w14:textId="73032BBB" w:rsidR="008034C4" w:rsidRPr="008B30C5" w:rsidRDefault="008B30C5" w:rsidP="008B30C5">
            <w:pPr>
              <w:pStyle w:val="06btexteprincipalsansespacebloc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25208C" w14:textId="77777777" w:rsidR="00E45B23" w:rsidRPr="008034C4" w:rsidRDefault="00E45B23" w:rsidP="00E45B23">
      <w:pPr>
        <w:pStyle w:val="rpertoire1"/>
        <w:rPr>
          <w:rFonts w:ascii="Times New Roman" w:hAnsi="Times New Roman"/>
          <w:b w:val="0"/>
        </w:rPr>
      </w:pPr>
    </w:p>
    <w:p w14:paraId="19DC836A" w14:textId="77777777" w:rsidR="0076797B" w:rsidRDefault="0076797B">
      <w:pPr>
        <w:spacing w:after="0" w:line="240" w:lineRule="auto"/>
        <w:rPr>
          <w:b/>
          <w:lang w:val="fr-CH"/>
        </w:rPr>
      </w:pPr>
      <w:r>
        <w:rPr>
          <w:b/>
          <w:lang w:val="fr-CH"/>
        </w:rPr>
        <w:br w:type="page"/>
      </w:r>
    </w:p>
    <w:p w14:paraId="515E87A8" w14:textId="41B6B8CE" w:rsidR="00C460F7" w:rsidRPr="00FD7B9E" w:rsidRDefault="00C460F7" w:rsidP="00C460F7">
      <w:pPr>
        <w:pStyle w:val="06atexteprincipal"/>
        <w:rPr>
          <w:b/>
          <w:lang w:val="fr-CH"/>
        </w:rPr>
      </w:pPr>
      <w:r w:rsidRPr="00FD7B9E">
        <w:rPr>
          <w:b/>
          <w:lang w:val="fr-CH"/>
        </w:rPr>
        <w:lastRenderedPageBreak/>
        <w:t>Signature des représentants légaux</w:t>
      </w:r>
    </w:p>
    <w:p w14:paraId="328707FB" w14:textId="77777777" w:rsidR="00C460F7" w:rsidRDefault="00C460F7" w:rsidP="00C460F7">
      <w:pPr>
        <w:pStyle w:val="06atexteprincipal"/>
        <w:rPr>
          <w:lang w:val="fr-CH"/>
        </w:rPr>
      </w:pPr>
      <w:r w:rsidRPr="00374918">
        <w:rPr>
          <w:lang w:val="fr-CH"/>
        </w:rPr>
        <w:t>Si les parents partagent l’autorité parentale, mais n’habitent pas ensemble, la signature des deux est nécessaire.</w:t>
      </w:r>
    </w:p>
    <w:p w14:paraId="0149FAC2" w14:textId="77777777" w:rsidR="00F86CE0" w:rsidRPr="00C460F7" w:rsidRDefault="00F86CE0" w:rsidP="00C460F7">
      <w:pPr>
        <w:pStyle w:val="rpertoire1"/>
        <w:tabs>
          <w:tab w:val="left" w:leader="dot" w:pos="9637"/>
        </w:tabs>
        <w:rPr>
          <w:b w:val="0"/>
        </w:rPr>
      </w:pPr>
      <w:r w:rsidRPr="00F86CE0">
        <w:rPr>
          <w:rFonts w:ascii="Times New Roman" w:hAnsi="Times New Roman"/>
        </w:rPr>
        <w:t>Lieu, date et signature du et/ou de la représentant-e légal-e </w:t>
      </w:r>
      <w:r w:rsidRPr="00C460F7">
        <w:rPr>
          <w:rFonts w:ascii="Times New Roman" w:hAnsi="Times New Roman"/>
          <w:b w:val="0"/>
        </w:rPr>
        <w:t>:</w:t>
      </w:r>
      <w:r w:rsidR="00C460F7" w:rsidRPr="00C460F7">
        <w:rPr>
          <w:rFonts w:ascii="Times New Roman" w:hAnsi="Times New Roman"/>
          <w:b w:val="0"/>
        </w:rPr>
        <w:t xml:space="preserve"> </w:t>
      </w:r>
    </w:p>
    <w:p w14:paraId="0E259E66" w14:textId="77777777" w:rsidR="00C460F7" w:rsidRPr="00C460F7" w:rsidRDefault="00C460F7" w:rsidP="00C460F7">
      <w:pPr>
        <w:pStyle w:val="rpertoire1"/>
        <w:tabs>
          <w:tab w:val="left" w:leader="dot" w:pos="9637"/>
        </w:tabs>
        <w:rPr>
          <w:b w:val="0"/>
        </w:rPr>
      </w:pPr>
      <w:r w:rsidRPr="00C460F7">
        <w:rPr>
          <w:b w:val="0"/>
        </w:rPr>
        <w:tab/>
      </w:r>
    </w:p>
    <w:p w14:paraId="543A7231" w14:textId="77777777" w:rsidR="00E87B4C" w:rsidRDefault="00E87B4C" w:rsidP="00C460F7">
      <w:pPr>
        <w:pStyle w:val="rpertoire1"/>
        <w:tabs>
          <w:tab w:val="left" w:leader="dot" w:pos="9637"/>
        </w:tabs>
        <w:rPr>
          <w:rFonts w:ascii="Times New Roman" w:hAnsi="Times New Roman"/>
          <w:b w:val="0"/>
        </w:rPr>
      </w:pPr>
      <w:r w:rsidRPr="00F86CE0">
        <w:rPr>
          <w:rFonts w:ascii="Times New Roman" w:hAnsi="Times New Roman"/>
        </w:rPr>
        <w:t>Lieu, date et signature de l</w:t>
      </w:r>
      <w:r>
        <w:rPr>
          <w:rFonts w:ascii="Times New Roman" w:hAnsi="Times New Roman"/>
        </w:rPr>
        <w:t>’enseignant-e spécialsié-e</w:t>
      </w:r>
      <w:r w:rsidR="00B62128">
        <w:rPr>
          <w:rFonts w:ascii="Times New Roman" w:hAnsi="Times New Roman"/>
        </w:rPr>
        <w:t> </w:t>
      </w:r>
      <w:r w:rsidR="00B62128" w:rsidRPr="00C460F7">
        <w:rPr>
          <w:rFonts w:ascii="Times New Roman" w:hAnsi="Times New Roman"/>
          <w:b w:val="0"/>
        </w:rPr>
        <w:t>:</w:t>
      </w:r>
    </w:p>
    <w:p w14:paraId="613B9D8C" w14:textId="77777777" w:rsidR="00C460F7" w:rsidRPr="00E87B4C" w:rsidRDefault="00C460F7" w:rsidP="00C460F7">
      <w:pPr>
        <w:pStyle w:val="rpertoire1"/>
        <w:tabs>
          <w:tab w:val="left" w:leader="dot" w:pos="9637"/>
        </w:tabs>
      </w:pPr>
      <w:r>
        <w:rPr>
          <w:rFonts w:ascii="Times New Roman" w:hAnsi="Times New Roman"/>
          <w:b w:val="0"/>
        </w:rPr>
        <w:tab/>
      </w:r>
    </w:p>
    <w:p w14:paraId="471800FD" w14:textId="1EB2C8F8" w:rsidR="00E87B4C" w:rsidRDefault="00E87B4C" w:rsidP="00C460F7">
      <w:pPr>
        <w:pStyle w:val="rpertoire1"/>
        <w:tabs>
          <w:tab w:val="left" w:leader="dot" w:pos="9637"/>
        </w:tabs>
        <w:rPr>
          <w:b w:val="0"/>
        </w:rPr>
      </w:pPr>
      <w:r w:rsidRPr="00F86CE0">
        <w:rPr>
          <w:rFonts w:ascii="Times New Roman" w:hAnsi="Times New Roman"/>
        </w:rPr>
        <w:t xml:space="preserve">Lieu, date et signature </w:t>
      </w:r>
      <w:r>
        <w:rPr>
          <w:rFonts w:ascii="Times New Roman" w:hAnsi="Times New Roman"/>
        </w:rPr>
        <w:t xml:space="preserve">de la direction </w:t>
      </w:r>
      <w:r w:rsidR="008C6616">
        <w:rPr>
          <w:rFonts w:ascii="Times New Roman" w:hAnsi="Times New Roman"/>
        </w:rPr>
        <w:t>de l’institution</w:t>
      </w:r>
      <w:r w:rsidRPr="00F86CE0">
        <w:rPr>
          <w:rFonts w:ascii="Times New Roman" w:hAnsi="Times New Roman"/>
        </w:rPr>
        <w:t> </w:t>
      </w:r>
      <w:r w:rsidRPr="00C460F7">
        <w:rPr>
          <w:rFonts w:ascii="Times New Roman" w:hAnsi="Times New Roman"/>
          <w:b w:val="0"/>
        </w:rPr>
        <w:t>:</w:t>
      </w:r>
    </w:p>
    <w:p w14:paraId="7EEAD0C8" w14:textId="77777777" w:rsidR="00C460F7" w:rsidRDefault="00C460F7" w:rsidP="00C460F7">
      <w:pPr>
        <w:pStyle w:val="rpertoire1"/>
        <w:tabs>
          <w:tab w:val="left" w:leader="dot" w:pos="9637"/>
        </w:tabs>
      </w:pPr>
      <w:r>
        <w:rPr>
          <w:b w:val="0"/>
        </w:rPr>
        <w:tab/>
      </w:r>
    </w:p>
    <w:p w14:paraId="115897EC" w14:textId="77777777" w:rsidR="00E87B4C" w:rsidRDefault="00E87B4C" w:rsidP="00E87B4C">
      <w:pPr>
        <w:pStyle w:val="rpertoire1"/>
      </w:pPr>
    </w:p>
    <w:p w14:paraId="0EC8F79A" w14:textId="77777777" w:rsidR="00E87B4C" w:rsidRPr="00E87B4C" w:rsidRDefault="00E87B4C" w:rsidP="00E87B4C">
      <w:pPr>
        <w:pStyle w:val="rpertoire1"/>
        <w:rPr>
          <w:rFonts w:ascii="Times New Roman" w:hAnsi="Times New Roman"/>
          <w:b w:val="0"/>
        </w:rPr>
      </w:pPr>
      <w:r w:rsidRPr="00E87B4C">
        <w:rPr>
          <w:rFonts w:ascii="Times New Roman" w:hAnsi="Times New Roman"/>
          <w:b w:val="0"/>
        </w:rPr>
        <w:t>Annexes</w:t>
      </w:r>
      <w:r>
        <w:rPr>
          <w:rFonts w:ascii="Times New Roman" w:hAnsi="Times New Roman"/>
          <w:b w:val="0"/>
        </w:rPr>
        <w:t> :</w:t>
      </w:r>
    </w:p>
    <w:p w14:paraId="4ECF91A2" w14:textId="77777777" w:rsidR="00E87B4C" w:rsidRDefault="00E87B4C" w:rsidP="00772F5E">
      <w:pPr>
        <w:pStyle w:val="05objet"/>
      </w:pPr>
      <w:r>
        <w:t>Rapport(s) thérapeutique(s)/médical(aux) :</w:t>
      </w:r>
    </w:p>
    <w:p w14:paraId="0C12C0A8" w14:textId="77777777" w:rsidR="00E87B4C" w:rsidRDefault="00E87B4C" w:rsidP="00E87B4C">
      <w:pPr>
        <w:pStyle w:val="rpertoire1"/>
        <w:rPr>
          <w:rFonts w:ascii="Times New Roman" w:hAnsi="Times New Roman"/>
          <w:b w:val="0"/>
        </w:rPr>
      </w:pPr>
      <w:r w:rsidRPr="008034C4">
        <w:rPr>
          <w:rFonts w:ascii="Times New Roman" w:hAnsi="Times New Roman"/>
          <w:b w:val="0"/>
        </w:rPr>
        <w:t>Ce document</w:t>
      </w:r>
      <w:r>
        <w:rPr>
          <w:rFonts w:ascii="Times New Roman" w:hAnsi="Times New Roman"/>
          <w:b w:val="0"/>
        </w:rPr>
        <w:t xml:space="preserve"> de demande de prolongation de mesure d’aide renforcée est à mettre en lien avec le(s) rapport(s) suivant(s)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8"/>
        <w:gridCol w:w="3213"/>
        <w:gridCol w:w="3206"/>
      </w:tblGrid>
      <w:tr w:rsidR="00E87B4C" w14:paraId="31BE10FF" w14:textId="77777777" w:rsidTr="007A2EEF">
        <w:trPr>
          <w:trHeight w:val="372"/>
        </w:trPr>
        <w:tc>
          <w:tcPr>
            <w:tcW w:w="3242" w:type="dxa"/>
          </w:tcPr>
          <w:p w14:paraId="4675A77A" w14:textId="77777777" w:rsidR="00E87B4C" w:rsidRPr="00F86CE0" w:rsidRDefault="00E87B4C" w:rsidP="007A2EEF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F86CE0">
              <w:rPr>
                <w:rFonts w:ascii="Times New Roman" w:hAnsi="Times New Roman"/>
                <w:b w:val="0"/>
                <w:i/>
              </w:rPr>
              <w:t>Nom et prénom</w:t>
            </w:r>
          </w:p>
        </w:tc>
        <w:tc>
          <w:tcPr>
            <w:tcW w:w="3242" w:type="dxa"/>
          </w:tcPr>
          <w:p w14:paraId="2AA6C0DF" w14:textId="77777777" w:rsidR="00E87B4C" w:rsidRPr="00F86CE0" w:rsidRDefault="00E87B4C" w:rsidP="007A2EEF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F86CE0">
              <w:rPr>
                <w:rFonts w:ascii="Times New Roman" w:hAnsi="Times New Roman"/>
                <w:b w:val="0"/>
                <w:i/>
              </w:rPr>
              <w:t>Profession</w:t>
            </w:r>
          </w:p>
        </w:tc>
        <w:tc>
          <w:tcPr>
            <w:tcW w:w="3242" w:type="dxa"/>
          </w:tcPr>
          <w:p w14:paraId="5A4204C6" w14:textId="77777777" w:rsidR="00E87B4C" w:rsidRPr="00F86CE0" w:rsidRDefault="00E87B4C" w:rsidP="007A2EEF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F86CE0">
              <w:rPr>
                <w:rFonts w:ascii="Times New Roman" w:hAnsi="Times New Roman"/>
                <w:b w:val="0"/>
                <w:i/>
              </w:rPr>
              <w:t>Date</w:t>
            </w:r>
          </w:p>
        </w:tc>
      </w:tr>
      <w:tr w:rsidR="00E87B4C" w14:paraId="45D047EB" w14:textId="77777777" w:rsidTr="007A2EEF">
        <w:trPr>
          <w:trHeight w:val="387"/>
        </w:trPr>
        <w:tc>
          <w:tcPr>
            <w:tcW w:w="3242" w:type="dxa"/>
          </w:tcPr>
          <w:p w14:paraId="639EE425" w14:textId="2FCC3966" w:rsidR="00E87B4C" w:rsidRDefault="008B30C5" w:rsidP="007A2EEF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4"/>
          </w:p>
        </w:tc>
        <w:tc>
          <w:tcPr>
            <w:tcW w:w="3242" w:type="dxa"/>
          </w:tcPr>
          <w:p w14:paraId="61A353A7" w14:textId="77705417" w:rsidR="00E87B4C" w:rsidRDefault="008B30C5" w:rsidP="007A2EEF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5"/>
          </w:p>
        </w:tc>
        <w:tc>
          <w:tcPr>
            <w:tcW w:w="3242" w:type="dxa"/>
          </w:tcPr>
          <w:p w14:paraId="51CD234E" w14:textId="6E2A382A" w:rsidR="00E87B4C" w:rsidRDefault="008B30C5" w:rsidP="007A2EEF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6"/>
          </w:p>
        </w:tc>
      </w:tr>
    </w:tbl>
    <w:p w14:paraId="6263E161" w14:textId="77777777" w:rsidR="00E87B4C" w:rsidRDefault="00E87B4C" w:rsidP="00772F5E">
      <w:pPr>
        <w:pStyle w:val="rpertoire1"/>
        <w:rPr>
          <w:rFonts w:ascii="Times New Roman" w:hAnsi="Times New Roman"/>
          <w:b w:val="0"/>
        </w:rPr>
      </w:pPr>
    </w:p>
    <w:sectPr w:rsidR="00E87B4C" w:rsidSect="00BB3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851" w:bottom="113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838B" w14:textId="77777777" w:rsidR="00380C78" w:rsidRDefault="00380C78" w:rsidP="00691489">
      <w:r>
        <w:separator/>
      </w:r>
    </w:p>
  </w:endnote>
  <w:endnote w:type="continuationSeparator" w:id="0">
    <w:p w14:paraId="394F8388" w14:textId="77777777" w:rsidR="00380C78" w:rsidRDefault="00380C78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2FE7" w14:textId="77777777" w:rsidR="000C251A" w:rsidRDefault="000C25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2665" w14:textId="77777777" w:rsidR="000C251A" w:rsidRDefault="000C25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A66" w14:textId="77777777" w:rsidR="008A7E1D" w:rsidRPr="00BF50CB" w:rsidRDefault="008A7E1D" w:rsidP="008A7E1D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20EC54F" w14:textId="46255508" w:rsidR="000C251A" w:rsidRPr="00BF50CB" w:rsidRDefault="000C251A" w:rsidP="000C251A">
    <w:pPr>
      <w:pStyle w:val="01entteetbasdepage"/>
      <w:tabs>
        <w:tab w:val="left" w:pos="8505"/>
      </w:tabs>
      <w:jc w:val="both"/>
      <w:rPr>
        <w:b/>
        <w:lang w:val="fr-CH"/>
      </w:rPr>
    </w:pPr>
    <w:bookmarkStart w:id="17" w:name="_Hlk94796375"/>
    <w:r>
      <w:t xml:space="preserve">Direction de la formation et des affaires culturelles </w:t>
    </w:r>
    <w:r>
      <w:rPr>
        <w:b/>
      </w:rPr>
      <w:t>DFAC</w:t>
    </w:r>
    <w:r w:rsidRPr="000C251A">
      <w:rPr>
        <w:lang w:val="fr-CH"/>
      </w:rPr>
      <w:t xml:space="preserve"> </w:t>
    </w:r>
    <w:r>
      <w:rPr>
        <w:lang w:val="fr-CH"/>
      </w:rPr>
      <w:tab/>
      <w:t>S-205</w:t>
    </w:r>
    <w:r w:rsidRPr="00323305">
      <w:rPr>
        <w:lang w:val="fr-CH"/>
      </w:rPr>
      <w:t>-</w:t>
    </w:r>
    <w:r>
      <w:rPr>
        <w:lang w:val="fr-CH"/>
      </w:rPr>
      <w:t>FR</w:t>
    </w:r>
  </w:p>
  <w:p w14:paraId="2D5ECD2B" w14:textId="77777777" w:rsidR="000C251A" w:rsidRDefault="000C251A" w:rsidP="000C251A">
    <w:pPr>
      <w:spacing w:after="0" w:line="220" w:lineRule="exact"/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 xml:space="preserve">Direktion für Bildung und kulturelle Angelegenheiten </w:t>
    </w:r>
    <w:r>
      <w:rPr>
        <w:rFonts w:ascii="Arial" w:hAnsi="Arial"/>
        <w:b/>
        <w:sz w:val="16"/>
        <w:lang w:val="de-CH"/>
      </w:rPr>
      <w:t>BKAD</w:t>
    </w:r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2C5E" w14:textId="77777777" w:rsidR="00380C78" w:rsidRDefault="00380C78" w:rsidP="00691489">
      <w:r>
        <w:separator/>
      </w:r>
    </w:p>
  </w:footnote>
  <w:footnote w:type="continuationSeparator" w:id="0">
    <w:p w14:paraId="323E56A6" w14:textId="77777777" w:rsidR="00380C78" w:rsidRDefault="00380C78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9598" w14:textId="77777777" w:rsidR="000C251A" w:rsidRDefault="000C25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14:paraId="0CC2740D" w14:textId="77777777">
      <w:trPr>
        <w:trHeight w:val="567"/>
      </w:trPr>
      <w:tc>
        <w:tcPr>
          <w:tcW w:w="9298" w:type="dxa"/>
        </w:tcPr>
        <w:p w14:paraId="52B107D8" w14:textId="77777777"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6C86DC68" w14:textId="77777777"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772F5E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772F5E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FACC6D6" wp14:editId="4254C54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AEACA5A" w14:textId="77777777" w:rsidR="00892F14" w:rsidRDefault="00892F14" w:rsidP="00BB30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77882D23" w14:textId="77777777">
      <w:trPr>
        <w:trHeight w:val="1701"/>
      </w:trPr>
      <w:tc>
        <w:tcPr>
          <w:tcW w:w="5500" w:type="dxa"/>
        </w:tcPr>
        <w:p w14:paraId="070EC9B4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920FDD9" wp14:editId="11B74B7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D5CA700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467F9613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27AD2009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SoA</w:t>
          </w:r>
        </w:p>
        <w:p w14:paraId="37B2B789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5E37DA6F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 xml:space="preserve">ue </w:t>
          </w:r>
          <w:r w:rsidRPr="00BF50CB">
            <w:rPr>
              <w:szCs w:val="12"/>
              <w:lang w:val="de-DE"/>
            </w:rPr>
            <w:t>d</w:t>
          </w:r>
          <w:r>
            <w:rPr>
              <w:szCs w:val="12"/>
              <w:lang w:val="de-DE"/>
            </w:rPr>
            <w:t>e l’Hôpital 3,</w:t>
          </w:r>
          <w:r w:rsidRPr="00BF50CB">
            <w:rPr>
              <w:szCs w:val="12"/>
              <w:lang w:val="de-DE"/>
            </w:rPr>
            <w:t xml:space="preserve"> 1701 Fribourg</w:t>
          </w:r>
        </w:p>
        <w:p w14:paraId="1FC3C219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33F9F088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40 60</w:t>
          </w:r>
        </w:p>
        <w:p w14:paraId="168D54C5" w14:textId="77777777" w:rsidR="00892F14" w:rsidRDefault="006A3BFD" w:rsidP="00691489">
          <w:pPr>
            <w:pStyle w:val="01entteetbasdepage"/>
          </w:pPr>
          <w:r>
            <w:t>www.fr.ch/</w:t>
          </w:r>
          <w:r w:rsidR="00415D90">
            <w:t>sesam</w:t>
          </w:r>
        </w:p>
        <w:p w14:paraId="46F9C85B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3E388F00" w14:textId="77777777" w:rsidR="00892F14" w:rsidRDefault="00892F14" w:rsidP="00BB3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7631942">
    <w:abstractNumId w:val="14"/>
  </w:num>
  <w:num w:numId="2" w16cid:durableId="1121535907">
    <w:abstractNumId w:val="20"/>
  </w:num>
  <w:num w:numId="3" w16cid:durableId="59134799">
    <w:abstractNumId w:val="23"/>
  </w:num>
  <w:num w:numId="4" w16cid:durableId="55591517">
    <w:abstractNumId w:val="21"/>
  </w:num>
  <w:num w:numId="5" w16cid:durableId="507671754">
    <w:abstractNumId w:val="16"/>
  </w:num>
  <w:num w:numId="6" w16cid:durableId="2125879444">
    <w:abstractNumId w:val="6"/>
  </w:num>
  <w:num w:numId="7" w16cid:durableId="1502162305">
    <w:abstractNumId w:val="25"/>
  </w:num>
  <w:num w:numId="8" w16cid:durableId="331488733">
    <w:abstractNumId w:val="17"/>
  </w:num>
  <w:num w:numId="9" w16cid:durableId="1834838333">
    <w:abstractNumId w:val="2"/>
  </w:num>
  <w:num w:numId="10" w16cid:durableId="1345010384">
    <w:abstractNumId w:val="11"/>
  </w:num>
  <w:num w:numId="11" w16cid:durableId="1304384628">
    <w:abstractNumId w:val="22"/>
  </w:num>
  <w:num w:numId="12" w16cid:durableId="1250120144">
    <w:abstractNumId w:val="12"/>
  </w:num>
  <w:num w:numId="13" w16cid:durableId="1983147696">
    <w:abstractNumId w:val="18"/>
  </w:num>
  <w:num w:numId="14" w16cid:durableId="989792522">
    <w:abstractNumId w:val="19"/>
  </w:num>
  <w:num w:numId="15" w16cid:durableId="941492856">
    <w:abstractNumId w:val="4"/>
  </w:num>
  <w:num w:numId="16" w16cid:durableId="1714885363">
    <w:abstractNumId w:val="5"/>
  </w:num>
  <w:num w:numId="17" w16cid:durableId="117845892">
    <w:abstractNumId w:val="8"/>
  </w:num>
  <w:num w:numId="18" w16cid:durableId="701251922">
    <w:abstractNumId w:val="24"/>
  </w:num>
  <w:num w:numId="19" w16cid:durableId="1802921743">
    <w:abstractNumId w:val="15"/>
  </w:num>
  <w:num w:numId="20" w16cid:durableId="1054694433">
    <w:abstractNumId w:val="3"/>
  </w:num>
  <w:num w:numId="21" w16cid:durableId="1983147969">
    <w:abstractNumId w:val="10"/>
  </w:num>
  <w:num w:numId="22" w16cid:durableId="399983934">
    <w:abstractNumId w:val="9"/>
  </w:num>
  <w:num w:numId="23" w16cid:durableId="2080712035">
    <w:abstractNumId w:val="1"/>
  </w:num>
  <w:num w:numId="24" w16cid:durableId="186604987">
    <w:abstractNumId w:val="0"/>
  </w:num>
  <w:num w:numId="25" w16cid:durableId="409086476">
    <w:abstractNumId w:val="7"/>
  </w:num>
  <w:num w:numId="26" w16cid:durableId="24218019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C3"/>
    <w:rsid w:val="00007379"/>
    <w:rsid w:val="00007A98"/>
    <w:rsid w:val="0002763C"/>
    <w:rsid w:val="0007043B"/>
    <w:rsid w:val="00087813"/>
    <w:rsid w:val="000B0B83"/>
    <w:rsid w:val="000C08BF"/>
    <w:rsid w:val="000C251A"/>
    <w:rsid w:val="000C5F6F"/>
    <w:rsid w:val="000E25BD"/>
    <w:rsid w:val="00164C2E"/>
    <w:rsid w:val="00172250"/>
    <w:rsid w:val="00175F07"/>
    <w:rsid w:val="001B1DDA"/>
    <w:rsid w:val="00217DD6"/>
    <w:rsid w:val="00261804"/>
    <w:rsid w:val="00342111"/>
    <w:rsid w:val="00344B69"/>
    <w:rsid w:val="003544D8"/>
    <w:rsid w:val="00356A7C"/>
    <w:rsid w:val="00380C78"/>
    <w:rsid w:val="003B3EBE"/>
    <w:rsid w:val="003C77CC"/>
    <w:rsid w:val="003D04BD"/>
    <w:rsid w:val="003D3467"/>
    <w:rsid w:val="003D38E6"/>
    <w:rsid w:val="003E0C45"/>
    <w:rsid w:val="00415D90"/>
    <w:rsid w:val="00466C64"/>
    <w:rsid w:val="00470E9A"/>
    <w:rsid w:val="004C546E"/>
    <w:rsid w:val="004C7F8D"/>
    <w:rsid w:val="004D5C7D"/>
    <w:rsid w:val="004E197D"/>
    <w:rsid w:val="004E4E8A"/>
    <w:rsid w:val="00504E52"/>
    <w:rsid w:val="00527B4B"/>
    <w:rsid w:val="0054261E"/>
    <w:rsid w:val="005474E4"/>
    <w:rsid w:val="0066038E"/>
    <w:rsid w:val="00691489"/>
    <w:rsid w:val="006A3BFD"/>
    <w:rsid w:val="006D1F91"/>
    <w:rsid w:val="00704A15"/>
    <w:rsid w:val="007556C6"/>
    <w:rsid w:val="0076797B"/>
    <w:rsid w:val="00772F5E"/>
    <w:rsid w:val="00774E15"/>
    <w:rsid w:val="0078024C"/>
    <w:rsid w:val="00787EBB"/>
    <w:rsid w:val="007A6485"/>
    <w:rsid w:val="007B0B14"/>
    <w:rsid w:val="007C5678"/>
    <w:rsid w:val="007D66BF"/>
    <w:rsid w:val="008034C4"/>
    <w:rsid w:val="00844361"/>
    <w:rsid w:val="00851F54"/>
    <w:rsid w:val="00864842"/>
    <w:rsid w:val="00884106"/>
    <w:rsid w:val="00892F14"/>
    <w:rsid w:val="00897784"/>
    <w:rsid w:val="008A54FB"/>
    <w:rsid w:val="008A7E1D"/>
    <w:rsid w:val="008B2261"/>
    <w:rsid w:val="008B30C5"/>
    <w:rsid w:val="008C04C9"/>
    <w:rsid w:val="008C6616"/>
    <w:rsid w:val="008F79DA"/>
    <w:rsid w:val="00904277"/>
    <w:rsid w:val="00913FF7"/>
    <w:rsid w:val="00920A56"/>
    <w:rsid w:val="00933F22"/>
    <w:rsid w:val="009606B7"/>
    <w:rsid w:val="009F08AB"/>
    <w:rsid w:val="009F130A"/>
    <w:rsid w:val="00A032DE"/>
    <w:rsid w:val="00A04FF3"/>
    <w:rsid w:val="00A34CC3"/>
    <w:rsid w:val="00A65856"/>
    <w:rsid w:val="00A66285"/>
    <w:rsid w:val="00A840C8"/>
    <w:rsid w:val="00A871DB"/>
    <w:rsid w:val="00A966E7"/>
    <w:rsid w:val="00AA7FE6"/>
    <w:rsid w:val="00AC79A4"/>
    <w:rsid w:val="00AE10FD"/>
    <w:rsid w:val="00B1195A"/>
    <w:rsid w:val="00B3661E"/>
    <w:rsid w:val="00B51FC4"/>
    <w:rsid w:val="00B62128"/>
    <w:rsid w:val="00B74221"/>
    <w:rsid w:val="00B7545C"/>
    <w:rsid w:val="00BB3010"/>
    <w:rsid w:val="00BE0563"/>
    <w:rsid w:val="00BF50CB"/>
    <w:rsid w:val="00C04434"/>
    <w:rsid w:val="00C04BE0"/>
    <w:rsid w:val="00C1181B"/>
    <w:rsid w:val="00C25E79"/>
    <w:rsid w:val="00C42299"/>
    <w:rsid w:val="00C460F7"/>
    <w:rsid w:val="00C82C17"/>
    <w:rsid w:val="00C9379E"/>
    <w:rsid w:val="00CC0C28"/>
    <w:rsid w:val="00CC3C39"/>
    <w:rsid w:val="00D15C20"/>
    <w:rsid w:val="00D174AE"/>
    <w:rsid w:val="00D31417"/>
    <w:rsid w:val="00D624A1"/>
    <w:rsid w:val="00DA10B2"/>
    <w:rsid w:val="00DA2770"/>
    <w:rsid w:val="00DC1DE7"/>
    <w:rsid w:val="00E45B23"/>
    <w:rsid w:val="00E479B3"/>
    <w:rsid w:val="00E764EA"/>
    <w:rsid w:val="00E87B4C"/>
    <w:rsid w:val="00E930FC"/>
    <w:rsid w:val="00EA64EA"/>
    <w:rsid w:val="00EB6284"/>
    <w:rsid w:val="00EC0CAA"/>
    <w:rsid w:val="00EC122D"/>
    <w:rsid w:val="00F111D8"/>
    <w:rsid w:val="00F3452E"/>
    <w:rsid w:val="00F3765B"/>
    <w:rsid w:val="00F54576"/>
    <w:rsid w:val="00F663B1"/>
    <w:rsid w:val="00F844E2"/>
    <w:rsid w:val="00F86047"/>
    <w:rsid w:val="00F86CE0"/>
    <w:rsid w:val="00FF1B84"/>
    <w:rsid w:val="00FF6B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00E758"/>
  <w15:docId w15:val="{AB82729C-9E92-42FE-8B88-1622B5EC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A98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66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F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1B84"/>
    <w:rPr>
      <w:rFonts w:ascii="Tahoma" w:hAnsi="Tahoma" w:cs="Tahoma"/>
      <w:sz w:val="16"/>
      <w:szCs w:val="16"/>
      <w:lang w:val="fr-FR" w:eastAsia="fr-FR"/>
    </w:rPr>
  </w:style>
  <w:style w:type="paragraph" w:customStyle="1" w:styleId="07atexteprincipal">
    <w:name w:val="07a_texte_principal"/>
    <w:qFormat/>
    <w:rsid w:val="0076797B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76797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9F78-1436-4DF8-80E6-FC2CEF61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Oberson Floriane</cp:lastModifiedBy>
  <cp:revision>5</cp:revision>
  <cp:lastPrinted>2015-09-30T13:32:00Z</cp:lastPrinted>
  <dcterms:created xsi:type="dcterms:W3CDTF">2022-02-07T06:30:00Z</dcterms:created>
  <dcterms:modified xsi:type="dcterms:W3CDTF">2022-10-03T07:00:00Z</dcterms:modified>
</cp:coreProperties>
</file>