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F213" w14:textId="0D59A53B" w:rsidR="0095513F" w:rsidRDefault="007717E9" w:rsidP="0095513F">
      <w:pPr>
        <w:pStyle w:val="05objet"/>
      </w:pPr>
      <w:r>
        <w:t>Fermeture</w:t>
      </w:r>
      <w:r w:rsidR="00BB7D69">
        <w:t xml:space="preserve"> d’un</w:t>
      </w:r>
      <w:r w:rsidR="004B6796">
        <w:t xml:space="preserve"> </w:t>
      </w:r>
      <w:r w:rsidR="00BB7D69">
        <w:t>compte</w:t>
      </w:r>
      <w:r w:rsidR="004B6796">
        <w:t xml:space="preserve"> </w:t>
      </w:r>
      <w:r w:rsidR="00335458">
        <w:t>FRI</w:t>
      </w:r>
      <w:r w:rsidR="0001182E">
        <w:t>AC</w:t>
      </w:r>
      <w:r w:rsidR="004244FD">
        <w:t xml:space="preserve"> pour autorités</w:t>
      </w:r>
    </w:p>
    <w:p w14:paraId="2DB0AE20" w14:textId="77777777" w:rsidR="00AF309A" w:rsidRPr="00F43E04" w:rsidRDefault="00F43E04" w:rsidP="00F43E04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1. </w:t>
      </w:r>
      <w:r w:rsidR="0095513F" w:rsidRPr="00B95A3F">
        <w:rPr>
          <w:rFonts w:ascii="Arial" w:hAnsi="Arial" w:cs="Arial"/>
          <w:b/>
          <w:sz w:val="20"/>
          <w:szCs w:val="20"/>
          <w:lang w:val="fr-CH"/>
        </w:rPr>
        <w:t>Informations concernant l’utilisateur</w:t>
      </w:r>
      <w:r w:rsidR="00335458" w:rsidRPr="00B95A3F">
        <w:rPr>
          <w:rFonts w:ascii="Arial" w:hAnsi="Arial" w:cs="Arial"/>
          <w:b/>
          <w:sz w:val="20"/>
          <w:szCs w:val="20"/>
          <w:lang w:val="fr-CH"/>
        </w:rPr>
        <w:t> :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524"/>
        <w:gridCol w:w="3295"/>
      </w:tblGrid>
      <w:tr w:rsidR="00C3269E" w:rsidRPr="00A60973" w14:paraId="2F0FA517" w14:textId="77777777" w:rsidTr="00103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4D8B0" w14:textId="5E07957F" w:rsidR="00C3269E" w:rsidRPr="00A60973" w:rsidRDefault="00C3269E" w:rsidP="0095513F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 w:rsidR="00580628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227425052"/>
            <w:placeholder>
              <w:docPart w:val="BBD0226545ED4B1E81C81820E7BA08C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C9DAB0" w14:textId="77777777" w:rsidR="00C3269E" w:rsidRPr="00A60973" w:rsidRDefault="00C3269E" w:rsidP="00C3269E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B95A3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6A6D" w14:textId="4DE4CBA8" w:rsidR="00C3269E" w:rsidRPr="0095513F" w:rsidRDefault="00C3269E" w:rsidP="0095513F">
            <w:pPr>
              <w:spacing w:before="60" w:after="60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 w:rsidR="00580628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-481847246"/>
            <w:placeholder>
              <w:docPart w:val="8B3E0BF7A25A4C9F9EB1BD5F074DAF5C"/>
            </w:placeholder>
            <w:showingPlcHdr/>
            <w:text/>
          </w:sdtPr>
          <w:sdtEndPr/>
          <w:sdtContent>
            <w:tc>
              <w:tcPr>
                <w:tcW w:w="32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1AC54B" w14:textId="77777777" w:rsidR="00C3269E" w:rsidRPr="0095513F" w:rsidRDefault="00C3269E" w:rsidP="00C3269E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B95A3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237AE7" w:rsidRPr="00A60973" w14:paraId="7344451D" w14:textId="77777777" w:rsidTr="00103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2AD7" w14:textId="63FF22BE" w:rsidR="00237AE7" w:rsidRPr="00A60973" w:rsidRDefault="00237AE7" w:rsidP="009664BC">
            <w:pPr>
              <w:spacing w:before="60" w:after="60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Email*</w:t>
            </w:r>
            <w:r w:rsidRPr="00A60973">
              <w:rPr>
                <w:szCs w:val="21"/>
                <w:lang w:val="fr-CH"/>
              </w:rPr>
              <w:t xml:space="preserve"> :</w:t>
            </w:r>
            <w:r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0" w:name="Texte20"/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bookmarkEnd w:id="0"/>
            <w:r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-1407989857"/>
            <w:placeholder>
              <w:docPart w:val="36863FCFFAC0468BACF1E83700CECB8E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A13885" w14:textId="77777777" w:rsidR="00237AE7" w:rsidRPr="00A60973" w:rsidRDefault="00237AE7" w:rsidP="009664BC">
                <w:pPr>
                  <w:spacing w:before="60" w:after="60"/>
                  <w:rPr>
                    <w:szCs w:val="21"/>
                    <w:lang w:val="fr-CH"/>
                  </w:rPr>
                </w:pPr>
                <w:r w:rsidRPr="00B95A3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2BEC" w14:textId="77777777" w:rsidR="00237AE7" w:rsidRPr="0095513F" w:rsidRDefault="00237AE7" w:rsidP="009664BC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BE6" w14:textId="77777777" w:rsidR="00237AE7" w:rsidRPr="00C3269E" w:rsidRDefault="00237AE7" w:rsidP="009664B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0217EBD9" w14:textId="3D2929A2" w:rsidR="004B6796" w:rsidRPr="00400BF1" w:rsidRDefault="00400BF1" w:rsidP="007A1E5E">
      <w:pPr>
        <w:pStyle w:val="06atexteprincipal"/>
        <w:spacing w:after="0" w:line="180" w:lineRule="exact"/>
        <w:rPr>
          <w:rFonts w:ascii="Arial" w:hAnsi="Arial" w:cs="Arial"/>
          <w:sz w:val="14"/>
          <w:szCs w:val="14"/>
          <w:lang w:val="fr-CH"/>
        </w:rPr>
      </w:pPr>
      <w:r>
        <w:rPr>
          <w:rFonts w:ascii="Arial" w:hAnsi="Arial"/>
          <w:sz w:val="21"/>
          <w:szCs w:val="21"/>
          <w:lang w:val="fr-CH"/>
        </w:rPr>
        <w:br/>
      </w:r>
      <w:r w:rsidR="004B6796" w:rsidRPr="004B6796">
        <w:rPr>
          <w:rFonts w:ascii="Arial" w:hAnsi="Arial"/>
          <w:sz w:val="21"/>
          <w:szCs w:val="21"/>
          <w:lang w:val="fr-CH"/>
        </w:rPr>
        <w:t>L’accès doit être supprimé le</w:t>
      </w:r>
      <w:r w:rsidR="004B6796"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sdt>
        <w:sdtPr>
          <w:rPr>
            <w:rStyle w:val="Textedelespacerserv"/>
            <w:rFonts w:ascii="Arial" w:hAnsi="Arial"/>
            <w:sz w:val="21"/>
            <w:szCs w:val="20"/>
          </w:rPr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4B6796" w:rsidRPr="00BE349B">
            <w:rPr>
              <w:rStyle w:val="Textedelespacerserv"/>
              <w:rFonts w:ascii="Arial" w:hAnsi="Arial"/>
              <w:sz w:val="21"/>
              <w:szCs w:val="20"/>
            </w:rPr>
            <w:t>Cliquez ou appuyez ici pour entrer une date.</w:t>
          </w:r>
        </w:sdtContent>
      </w:sdt>
      <w:r w:rsidR="004B6796"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B6796" w:rsidRPr="004B6796">
        <w:rPr>
          <w:rFonts w:ascii="Arial" w:hAnsi="Arial"/>
          <w:sz w:val="21"/>
          <w:szCs w:val="21"/>
          <w:lang w:val="fr-CH"/>
        </w:rPr>
        <w:t>(délai</w:t>
      </w:r>
      <w:r w:rsidR="00D7210F">
        <w:rPr>
          <w:rFonts w:ascii="Arial" w:hAnsi="Arial"/>
          <w:sz w:val="21"/>
          <w:szCs w:val="21"/>
          <w:lang w:val="fr-CH"/>
        </w:rPr>
        <w:t> :</w:t>
      </w:r>
      <w:r w:rsidR="004B6796" w:rsidRPr="004B6796">
        <w:rPr>
          <w:rFonts w:ascii="Arial" w:hAnsi="Arial"/>
          <w:sz w:val="21"/>
          <w:szCs w:val="21"/>
          <w:lang w:val="fr-CH"/>
        </w:rPr>
        <w:t xml:space="preserve"> 10 jours ouvrables)</w:t>
      </w:r>
    </w:p>
    <w:p w14:paraId="0ACDA574" w14:textId="77777777" w:rsidR="007A1E5E" w:rsidRDefault="007A1E5E" w:rsidP="007A1E5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188AEE12" w14:textId="40D01BF7" w:rsidR="00AF309A" w:rsidRPr="003637D7" w:rsidRDefault="00AF309A" w:rsidP="007A1E5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La fermeture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est validée</w:t>
      </w:r>
      <w:r w:rsidR="004B679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par </w:t>
      </w:r>
      <w:r w:rsidR="00FE5803">
        <w:rPr>
          <w:rFonts w:ascii="Arial" w:hAnsi="Arial" w:cs="Arial"/>
          <w:b/>
          <w:sz w:val="20"/>
          <w:szCs w:val="20"/>
          <w:lang w:val="fr-CH"/>
        </w:rPr>
        <w:t>le membre de</w:t>
      </w:r>
      <w:r w:rsidR="00F43E04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B6796">
        <w:rPr>
          <w:rFonts w:ascii="Arial" w:hAnsi="Arial" w:cs="Arial"/>
          <w:b/>
          <w:sz w:val="20"/>
          <w:szCs w:val="20"/>
          <w:lang w:val="fr-CH"/>
        </w:rPr>
        <w:t>l’instance (c</w:t>
      </w:r>
      <w:r w:rsidR="00F43E04">
        <w:rPr>
          <w:rFonts w:ascii="Arial" w:hAnsi="Arial" w:cs="Arial"/>
          <w:b/>
          <w:sz w:val="20"/>
          <w:szCs w:val="20"/>
          <w:lang w:val="fr-CH"/>
        </w:rPr>
        <w:t>ommune</w:t>
      </w:r>
      <w:r w:rsidR="004B6796">
        <w:rPr>
          <w:rFonts w:ascii="Arial" w:hAnsi="Arial" w:cs="Arial"/>
          <w:b/>
          <w:sz w:val="20"/>
          <w:szCs w:val="20"/>
          <w:lang w:val="fr-CH"/>
        </w:rPr>
        <w:t>, s</w:t>
      </w:r>
      <w:r w:rsidR="00F43E04">
        <w:rPr>
          <w:rFonts w:ascii="Arial" w:hAnsi="Arial" w:cs="Arial"/>
          <w:b/>
          <w:sz w:val="20"/>
          <w:szCs w:val="20"/>
          <w:lang w:val="fr-CH"/>
        </w:rPr>
        <w:t>ervice</w:t>
      </w:r>
      <w:r w:rsidR="004B6796">
        <w:rPr>
          <w:rFonts w:ascii="Arial" w:hAnsi="Arial" w:cs="Arial"/>
          <w:b/>
          <w:sz w:val="20"/>
          <w:szCs w:val="20"/>
          <w:lang w:val="fr-CH"/>
        </w:rPr>
        <w:t>, p</w:t>
      </w:r>
      <w:r>
        <w:rPr>
          <w:rFonts w:ascii="Arial" w:hAnsi="Arial" w:cs="Arial"/>
          <w:b/>
          <w:sz w:val="20"/>
          <w:szCs w:val="20"/>
          <w:lang w:val="fr-CH"/>
        </w:rPr>
        <w:t>réfecture</w:t>
      </w:r>
      <w:r w:rsidR="004B6796">
        <w:rPr>
          <w:rFonts w:ascii="Arial" w:hAnsi="Arial" w:cs="Arial"/>
          <w:b/>
          <w:sz w:val="20"/>
          <w:szCs w:val="20"/>
          <w:lang w:val="fr-CH"/>
        </w:rPr>
        <w:t>)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B6796">
        <w:rPr>
          <w:rFonts w:ascii="Arial" w:hAnsi="Arial" w:cs="Arial"/>
          <w:b/>
          <w:sz w:val="20"/>
          <w:szCs w:val="20"/>
          <w:lang w:val="fr-CH"/>
        </w:rPr>
        <w:t>ci-dessous</w:t>
      </w:r>
      <w:r w:rsidRPr="003637D7">
        <w:rPr>
          <w:rFonts w:ascii="Arial" w:hAnsi="Arial" w:cs="Arial"/>
          <w:b/>
          <w:sz w:val="20"/>
          <w:szCs w:val="20"/>
          <w:lang w:val="fr-CH"/>
        </w:rPr>
        <w:t>: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524"/>
        <w:gridCol w:w="3153"/>
      </w:tblGrid>
      <w:tr w:rsidR="00AF309A" w:rsidRPr="00A60973" w14:paraId="5F15CC02" w14:textId="77777777" w:rsidTr="0010307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4DBEFB9" w14:textId="26EE7075" w:rsidR="00AF309A" w:rsidRPr="00A60973" w:rsidRDefault="00AF309A" w:rsidP="00B75CB8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1144812176"/>
            <w:placeholder>
              <w:docPart w:val="31CA7EDD620543A99AD4A6DA9619429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2488551D" w14:textId="77777777" w:rsidR="00AF309A" w:rsidRPr="00A60973" w:rsidRDefault="00AF309A" w:rsidP="00B75CB8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1D360943" w14:textId="5D65D6CD" w:rsidR="00AF309A" w:rsidRPr="0095513F" w:rsidRDefault="00AF309A" w:rsidP="00B75CB8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1678149535"/>
            <w:placeholder>
              <w:docPart w:val="3F833740479B46B39E7E3A3DFAD57D20"/>
            </w:placeholder>
            <w:showingPlcHdr/>
            <w:text/>
          </w:sdtPr>
          <w:sdtEndPr/>
          <w:sdtContent>
            <w:tc>
              <w:tcPr>
                <w:tcW w:w="315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D0E0D02" w14:textId="77777777" w:rsidR="00AF309A" w:rsidRPr="0095513F" w:rsidRDefault="00AF309A" w:rsidP="00B75CB8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309A" w:rsidRPr="00A60973" w14:paraId="70CE84D5" w14:textId="77777777" w:rsidTr="0010307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240511A" w14:textId="245D0741" w:rsidR="00AF309A" w:rsidRPr="00A60973" w:rsidRDefault="00AF309A" w:rsidP="00B75CB8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Email* </w:t>
            </w:r>
            <w:r w:rsidRPr="00A60973">
              <w:rPr>
                <w:szCs w:val="21"/>
                <w:lang w:val="fr-CH"/>
              </w:rPr>
              <w:t>:</w:t>
            </w:r>
            <w:r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r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996544882"/>
            <w:placeholder>
              <w:docPart w:val="0532446DC15E4B8FB6AE0F815F84DAE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58742D42" w14:textId="77777777" w:rsidR="00AF309A" w:rsidRPr="00A60973" w:rsidRDefault="00AF309A" w:rsidP="00B75CB8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7BF91C82" w14:textId="77777777" w:rsidR="00AF309A" w:rsidRDefault="00AF309A" w:rsidP="00B75CB8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1EC797C5" w14:textId="77777777" w:rsidR="00AF309A" w:rsidRPr="0095513F" w:rsidRDefault="00AF309A" w:rsidP="00B75CB8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CE1F93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2146927397"/>
            <w:placeholder>
              <w:docPart w:val="C58C0DF088A3443095143C1C51F25817"/>
            </w:placeholder>
            <w:showingPlcHdr/>
            <w:text/>
          </w:sdtPr>
          <w:sdtEndPr/>
          <w:sdtContent>
            <w:tc>
              <w:tcPr>
                <w:tcW w:w="315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A1633CF" w14:textId="77777777" w:rsidR="00AF309A" w:rsidRPr="00C3269E" w:rsidRDefault="00AF309A" w:rsidP="00B75CB8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309A" w:rsidRPr="001705CF" w14:paraId="27B2AD01" w14:textId="77777777" w:rsidTr="0010307F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A27" w14:textId="77777777" w:rsidR="00AF309A" w:rsidRPr="00172170" w:rsidRDefault="00AF309A" w:rsidP="00B75CB8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fr-CH"/>
              </w:rPr>
            </w:pPr>
          </w:p>
          <w:p w14:paraId="27BA0DDD" w14:textId="30C458E4" w:rsidR="001B41E6" w:rsidRPr="00172170" w:rsidRDefault="00AF309A" w:rsidP="00AF309A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172170">
              <w:rPr>
                <w:sz w:val="18"/>
                <w:szCs w:val="18"/>
                <w:lang w:val="fr-CH"/>
              </w:rPr>
              <w:t xml:space="preserve">Date et signature </w:t>
            </w:r>
            <w:r w:rsidR="00FE5803">
              <w:rPr>
                <w:sz w:val="18"/>
                <w:szCs w:val="18"/>
                <w:lang w:val="fr-CH"/>
              </w:rPr>
              <w:t>du membre de l’instance</w:t>
            </w:r>
            <w:r w:rsidRPr="00172170">
              <w:rPr>
                <w:sz w:val="18"/>
                <w:szCs w:val="18"/>
                <w:lang w:val="fr-CH"/>
              </w:rPr>
              <w:t> </w:t>
            </w:r>
            <w:r w:rsidR="001B41E6">
              <w:rPr>
                <w:sz w:val="18"/>
                <w:szCs w:val="18"/>
                <w:lang w:val="fr-CH"/>
              </w:rPr>
              <w:t>(avec sceau communal s’il s’agit d’un compte communal)</w:t>
            </w:r>
            <w:r w:rsidRPr="00172170">
              <w:rPr>
                <w:sz w:val="18"/>
                <w:szCs w:val="18"/>
                <w:lang w:val="fr-CH"/>
              </w:rPr>
              <w:t xml:space="preserve">: </w:t>
            </w:r>
          </w:p>
        </w:tc>
      </w:tr>
    </w:tbl>
    <w:p w14:paraId="0917EA46" w14:textId="00D59D2F" w:rsidR="007A1E5E" w:rsidRPr="007A1E5E" w:rsidRDefault="007A1E5E" w:rsidP="007A1E5E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7F067612" w14:textId="5AFBCDED" w:rsidR="00AF309A" w:rsidRPr="004B6796" w:rsidRDefault="00AF309A" w:rsidP="004B6796">
      <w:pPr>
        <w:pStyle w:val="06atexteprincipal"/>
        <w:spacing w:before="120"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Remarques </w:t>
      </w:r>
      <w:r w:rsidRPr="009A4931">
        <w:rPr>
          <w:rFonts w:ascii="Arial" w:hAnsi="Arial" w:cs="Arial"/>
          <w:sz w:val="18"/>
          <w:szCs w:val="18"/>
          <w:lang w:val="fr-CH"/>
        </w:rPr>
        <w:t>:</w:t>
      </w:r>
    </w:p>
    <w:tbl>
      <w:tblPr>
        <w:tblStyle w:val="Grilledutableau"/>
        <w:tblW w:w="9639" w:type="dxa"/>
        <w:tblInd w:w="108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  <w:gridCol w:w="4505"/>
      </w:tblGrid>
      <w:tr w:rsidR="00AF309A" w:rsidRPr="00A60973" w14:paraId="505B0BE0" w14:textId="77777777" w:rsidTr="0010307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EC8487" w14:textId="77777777" w:rsidR="00AF309A" w:rsidRPr="00A60973" w:rsidRDefault="002A61BB" w:rsidP="00B75CB8">
            <w:pPr>
              <w:spacing w:before="60" w:after="60"/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Remarques"/>
                <w:tag w:val="Remarques"/>
                <w:id w:val="-606037928"/>
                <w:placeholder>
                  <w:docPart w:val="4EA9B37532084ECE83610F9E383C84D0"/>
                </w:placeholder>
                <w:showingPlcHdr/>
              </w:sdtPr>
              <w:sdtEndPr/>
              <w:sdtContent>
                <w:r w:rsidR="00AF309A" w:rsidRPr="008843A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05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4DA50FC6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</w:p>
        </w:tc>
      </w:tr>
      <w:tr w:rsidR="00AF309A" w:rsidRPr="00A60973" w14:paraId="09B0E328" w14:textId="77777777" w:rsidTr="0010307F">
        <w:trPr>
          <w:trHeight w:val="948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E36E42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505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6309CAAB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49079487" w14:textId="77777777" w:rsidR="00AF309A" w:rsidRPr="008B72E7" w:rsidRDefault="002A61BB" w:rsidP="00AF309A">
      <w:pPr>
        <w:pStyle w:val="06atexteprincipal"/>
        <w:spacing w:before="120" w:after="120"/>
        <w:rPr>
          <w:b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pict w14:anchorId="3B35B214">
          <v:rect id="_x0000_i1026" style="width:477.05pt;height:1pt" o:hrpct="990" o:hralign="center" o:hrstd="t" o:hrnoshade="t" o:hr="t" fillcolor="black [3213]" stroked="f"/>
        </w:pict>
      </w:r>
    </w:p>
    <w:p w14:paraId="38489FF5" w14:textId="47EA2E90" w:rsidR="00AF309A" w:rsidRPr="00970615" w:rsidRDefault="00AF309A" w:rsidP="004B6796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fr-CH"/>
        </w:rPr>
      </w:pP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A remplir par le SITel</w:t>
      </w:r>
      <w:r>
        <w:rPr>
          <w:rFonts w:ascii="Arial" w:hAnsi="Arial" w:cs="Arial"/>
          <w:b/>
          <w:sz w:val="18"/>
          <w:szCs w:val="18"/>
          <w:highlight w:val="lightGray"/>
          <w:lang w:val="fr-CH"/>
        </w:rPr>
        <w:t> </w:t>
      </w: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:</w:t>
      </w:r>
    </w:p>
    <w:tbl>
      <w:tblPr>
        <w:tblStyle w:val="Grilledutableau"/>
        <w:tblW w:w="9639" w:type="dxa"/>
        <w:tblInd w:w="108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6"/>
        <w:gridCol w:w="4613"/>
      </w:tblGrid>
      <w:tr w:rsidR="00AF309A" w:rsidRPr="00A60973" w14:paraId="4033FB34" w14:textId="77777777" w:rsidTr="0010307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D56C4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 xml:space="preserve">Date : </w:t>
            </w:r>
            <w:sdt>
              <w:sdtPr>
                <w:rPr>
                  <w:szCs w:val="21"/>
                  <w:lang w:val="fr-CH"/>
                </w:rPr>
                <w:id w:val="1137841341"/>
                <w:placeholder>
                  <w:docPart w:val="FC91B80C03B84B0B846DE5A9AB23AB4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613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47667219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Visa :</w:t>
            </w:r>
          </w:p>
        </w:tc>
      </w:tr>
      <w:tr w:rsidR="00AF309A" w:rsidRPr="00A60973" w14:paraId="5E496553" w14:textId="77777777" w:rsidTr="0010307F">
        <w:trPr>
          <w:trHeight w:val="84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38D6BB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613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10927970" w14:textId="77777777" w:rsidR="00AF309A" w:rsidRPr="00A60973" w:rsidRDefault="00AF309A" w:rsidP="00B75CB8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46EB0E20" w14:textId="77777777" w:rsidR="00AF309A" w:rsidRDefault="00AF309A" w:rsidP="00AF309A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4289C162" w14:textId="1F8134A7" w:rsidR="00AF309A" w:rsidRDefault="00AF309A" w:rsidP="00AF309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Ce formulaire doit être </w:t>
      </w:r>
      <w:r w:rsidRPr="00AF309A">
        <w:rPr>
          <w:rFonts w:ascii="Arial" w:hAnsi="Arial" w:cs="Arial"/>
          <w:b/>
          <w:sz w:val="20"/>
          <w:szCs w:val="20"/>
          <w:u w:val="single"/>
          <w:lang w:val="fr-CH"/>
        </w:rPr>
        <w:t>complété et signé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avant de </w:t>
      </w:r>
      <w:r>
        <w:rPr>
          <w:rFonts w:ascii="Arial" w:hAnsi="Arial" w:cs="Arial"/>
          <w:b/>
          <w:sz w:val="20"/>
          <w:szCs w:val="20"/>
          <w:lang w:val="fr-CH"/>
        </w:rPr>
        <w:t>le faire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parvenir au Service-Client de l’</w:t>
      </w:r>
      <w:r w:rsidR="00FE01A3" w:rsidRPr="00837132">
        <w:rPr>
          <w:rFonts w:ascii="Arial" w:hAnsi="Arial" w:cs="Arial"/>
          <w:b/>
          <w:sz w:val="20"/>
          <w:szCs w:val="20"/>
          <w:lang w:val="fr-CH"/>
        </w:rPr>
        <w:t>État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de Fribourg</w:t>
      </w:r>
      <w:r w:rsidR="00A910D6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78F89884" w14:textId="77777777" w:rsidR="00A910D6" w:rsidRDefault="00A910D6" w:rsidP="00A910D6">
      <w:pPr>
        <w:pStyle w:val="07puces"/>
        <w:rPr>
          <w:lang w:val="fr-CH"/>
        </w:rPr>
      </w:pPr>
      <w:r>
        <w:rPr>
          <w:lang w:val="fr-CH"/>
        </w:rPr>
        <w:t xml:space="preserve">Pour les instances de l’État de Fribourg : </w:t>
      </w:r>
      <w:hyperlink r:id="rId11" w:history="1">
        <w:r>
          <w:rPr>
            <w:rStyle w:val="Lienhypertexte"/>
          </w:rPr>
          <w:t>Support (fr.ch)</w:t>
        </w:r>
      </w:hyperlink>
    </w:p>
    <w:p w14:paraId="73FFF656" w14:textId="77777777" w:rsidR="00A910D6" w:rsidRPr="00314BFE" w:rsidRDefault="00A910D6" w:rsidP="00A910D6">
      <w:pPr>
        <w:pStyle w:val="07puces"/>
        <w:rPr>
          <w:lang w:val="fr-CH"/>
        </w:rPr>
      </w:pPr>
      <w:r>
        <w:rPr>
          <w:lang w:val="fr-CH"/>
        </w:rPr>
        <w:t xml:space="preserve">Pour les instances externes : </w:t>
      </w:r>
      <w:hyperlink r:id="rId12" w:history="1">
        <w:r w:rsidRPr="0002398A">
          <w:rPr>
            <w:rStyle w:val="Lienhypertexte"/>
            <w:lang w:val="fr-CH"/>
          </w:rPr>
          <w:t>serviceclient@fr.ch</w:t>
        </w:r>
      </w:hyperlink>
    </w:p>
    <w:p w14:paraId="39CCABB0" w14:textId="77777777" w:rsidR="00AF309A" w:rsidRDefault="00AF309A" w:rsidP="00AF309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58F49CF1" w14:textId="7E5805C7" w:rsidR="00B95A3F" w:rsidRPr="004B6796" w:rsidRDefault="00AF309A" w:rsidP="004B6796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Pour toute question,</w:t>
      </w:r>
      <w:r w:rsidRPr="00173851">
        <w:rPr>
          <w:rFonts w:ascii="Arial" w:hAnsi="Arial" w:cs="Arial"/>
          <w:b/>
          <w:sz w:val="20"/>
          <w:szCs w:val="20"/>
          <w:lang w:val="fr-CH"/>
        </w:rPr>
        <w:t xml:space="preserve"> veuillez appeler le support FRIAC : +41 26 304 24 00</w:t>
      </w:r>
      <w:r>
        <w:rPr>
          <w:rFonts w:ascii="Arial" w:hAnsi="Arial" w:cs="Arial"/>
          <w:b/>
          <w:sz w:val="20"/>
          <w:szCs w:val="20"/>
          <w:lang w:val="fr-CH"/>
        </w:rPr>
        <w:t xml:space="preserve"> et presser la touche « </w:t>
      </w:r>
      <w:r w:rsidR="002A61BB">
        <w:rPr>
          <w:rFonts w:ascii="Arial" w:hAnsi="Arial" w:cs="Arial"/>
          <w:b/>
          <w:sz w:val="20"/>
          <w:szCs w:val="20"/>
          <w:lang w:val="fr-CH"/>
        </w:rPr>
        <w:t>2</w:t>
      </w:r>
      <w:r>
        <w:rPr>
          <w:rFonts w:ascii="Arial" w:hAnsi="Arial" w:cs="Arial"/>
          <w:b/>
          <w:sz w:val="20"/>
          <w:szCs w:val="20"/>
          <w:lang w:val="fr-CH"/>
        </w:rPr>
        <w:t> ».</w:t>
      </w:r>
    </w:p>
    <w:sectPr w:rsidR="00B95A3F" w:rsidRPr="004B6796" w:rsidSect="003711E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16AD" w14:textId="77777777" w:rsidR="00FB390D" w:rsidRDefault="00FB390D" w:rsidP="002E0843">
      <w:r>
        <w:separator/>
      </w:r>
    </w:p>
  </w:endnote>
  <w:endnote w:type="continuationSeparator" w:id="0">
    <w:p w14:paraId="50299745" w14:textId="77777777" w:rsidR="00FB390D" w:rsidRDefault="00FB390D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772C" w14:textId="77777777" w:rsidR="00F43E04" w:rsidRPr="00BF50CB" w:rsidRDefault="00F43E04" w:rsidP="00F43E04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B38784C" w14:textId="77777777" w:rsidR="00F43E04" w:rsidRPr="00BF50CB" w:rsidRDefault="00F43E04" w:rsidP="00F43E04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406BE6FC" w14:textId="77777777" w:rsidR="00F43E04" w:rsidRPr="00F43E04" w:rsidRDefault="00F43E04" w:rsidP="00F43E04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46718" wp14:editId="1B43CF79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F3FB" w14:textId="5C10AEF3" w:rsidR="00F43E04" w:rsidRPr="001F1B42" w:rsidRDefault="00F43E04" w:rsidP="00F43E04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Pr="00F43E04">
                            <w:rPr>
                              <w:noProof/>
                              <w:color w:val="808080"/>
                            </w:rPr>
                            <w:t>FRIAC-Fermeture_Compte_v1.</w:t>
                          </w:r>
                          <w:r w:rsidR="00A910D6">
                            <w:rPr>
                              <w:noProof/>
                              <w:color w:val="808080"/>
                            </w:rPr>
                            <w:t>2</w:t>
                          </w:r>
                          <w:r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6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2CFDF3FB" w14:textId="5C10AEF3" w:rsidR="00F43E04" w:rsidRPr="001F1B42" w:rsidRDefault="00F43E04" w:rsidP="00F43E04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Pr="00F43E04">
                      <w:rPr>
                        <w:noProof/>
                        <w:color w:val="808080"/>
                      </w:rPr>
                      <w:t>FRIAC-Fermeture_Compte_v1.</w:t>
                    </w:r>
                    <w:r w:rsidR="00A910D6">
                      <w:rPr>
                        <w:noProof/>
                        <w:color w:val="808080"/>
                      </w:rPr>
                      <w:t>2</w:t>
                    </w:r>
                    <w:r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E0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2B0E62BA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61EE3D14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A6146" wp14:editId="34229013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D7D99" w14:textId="3E5E4720" w:rsidR="00C41FDC" w:rsidRPr="001F1B42" w:rsidRDefault="00321BC1" w:rsidP="00181BBC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F43E04" w:rsidRPr="00F43E04">
                            <w:rPr>
                              <w:noProof/>
                              <w:color w:val="808080"/>
                            </w:rPr>
                            <w:t>FRIAC-Fermeture_Compte_v1.</w:t>
                          </w:r>
                          <w:r w:rsidR="004B6796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="00446B79"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A6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16DD7D99" w14:textId="3E5E4720" w:rsidR="00C41FDC" w:rsidRPr="001F1B42" w:rsidRDefault="00321BC1" w:rsidP="00181BBC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F43E04" w:rsidRPr="00F43E04">
                      <w:rPr>
                        <w:noProof/>
                        <w:color w:val="808080"/>
                      </w:rPr>
                      <w:t>FRIAC-Fermeture_Compte_v1.</w:t>
                    </w:r>
                    <w:r w:rsidR="004B6796">
                      <w:rPr>
                        <w:noProof/>
                        <w:color w:val="808080"/>
                      </w:rPr>
                      <w:t>2</w:t>
                    </w:r>
                    <w:r w:rsidR="00446B79"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1522" w14:textId="77777777" w:rsidR="00FB390D" w:rsidRDefault="00FB390D" w:rsidP="002E0843">
      <w:r>
        <w:separator/>
      </w:r>
    </w:p>
  </w:footnote>
  <w:footnote w:type="continuationSeparator" w:id="0">
    <w:p w14:paraId="153705AB" w14:textId="77777777" w:rsidR="00FB390D" w:rsidRDefault="00FB390D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42F4963A" w14:textId="77777777">
      <w:trPr>
        <w:trHeight w:val="567"/>
      </w:trPr>
      <w:tc>
        <w:tcPr>
          <w:tcW w:w="9298" w:type="dxa"/>
        </w:tcPr>
        <w:p w14:paraId="272D7394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15B7B056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CE1F93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CE1F93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45B4883A" wp14:editId="39DAF27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3C3417BF" w14:textId="77777777" w:rsidR="00C41FDC" w:rsidRDefault="00C41FDC" w:rsidP="002E0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5FCF4F42" w14:textId="77777777">
      <w:trPr>
        <w:trHeight w:val="1701"/>
      </w:trPr>
      <w:tc>
        <w:tcPr>
          <w:tcW w:w="5500" w:type="dxa"/>
        </w:tcPr>
        <w:p w14:paraId="56B14DE1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37B20F0" wp14:editId="75AB51B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B058ABA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4EA7E12E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197672DC" w14:textId="77777777" w:rsidR="00C41FDC" w:rsidRPr="004244FD" w:rsidRDefault="00C41FDC" w:rsidP="002E0843">
          <w:pPr>
            <w:pStyle w:val="01entteetbasdepage"/>
            <w:rPr>
              <w:lang w:val="fr-CH"/>
            </w:rPr>
          </w:pPr>
          <w:r w:rsidRPr="004244FD">
            <w:rPr>
              <w:b/>
              <w:lang w:val="fr-CH"/>
            </w:rPr>
            <w:t xml:space="preserve">Amt für Informatik und Telekommunikation </w:t>
          </w:r>
          <w:r w:rsidRPr="004244FD">
            <w:rPr>
              <w:lang w:val="fr-CH"/>
            </w:rPr>
            <w:t>ITA</w:t>
          </w:r>
        </w:p>
        <w:p w14:paraId="702130E5" w14:textId="77777777" w:rsidR="00C41FDC" w:rsidRPr="004244FD" w:rsidRDefault="00C41FDC" w:rsidP="002E0843">
          <w:pPr>
            <w:pStyle w:val="01entteetbasdepage"/>
            <w:rPr>
              <w:lang w:val="fr-CH"/>
            </w:rPr>
          </w:pPr>
        </w:p>
        <w:p w14:paraId="445DAC44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58A675E8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050630E2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598DFB48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36EDE74D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2F209276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pt;height:1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2538A1"/>
    <w:multiLevelType w:val="hybridMultilevel"/>
    <w:tmpl w:val="68A870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6EDC"/>
    <w:multiLevelType w:val="hybridMultilevel"/>
    <w:tmpl w:val="1C2C3A2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4956540"/>
    <w:multiLevelType w:val="hybridMultilevel"/>
    <w:tmpl w:val="A02092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7E055C7"/>
    <w:multiLevelType w:val="hybridMultilevel"/>
    <w:tmpl w:val="68A870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733A3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251852">
    <w:abstractNumId w:val="16"/>
  </w:num>
  <w:num w:numId="2" w16cid:durableId="1497457901">
    <w:abstractNumId w:val="24"/>
  </w:num>
  <w:num w:numId="3" w16cid:durableId="925382514">
    <w:abstractNumId w:val="27"/>
  </w:num>
  <w:num w:numId="4" w16cid:durableId="2142571137">
    <w:abstractNumId w:val="25"/>
  </w:num>
  <w:num w:numId="5" w16cid:durableId="2110081462">
    <w:abstractNumId w:val="18"/>
  </w:num>
  <w:num w:numId="6" w16cid:durableId="231737624">
    <w:abstractNumId w:val="6"/>
  </w:num>
  <w:num w:numId="7" w16cid:durableId="1282609485">
    <w:abstractNumId w:val="30"/>
  </w:num>
  <w:num w:numId="8" w16cid:durableId="982152287">
    <w:abstractNumId w:val="19"/>
  </w:num>
  <w:num w:numId="9" w16cid:durableId="1527910196">
    <w:abstractNumId w:val="2"/>
  </w:num>
  <w:num w:numId="10" w16cid:durableId="1352026171">
    <w:abstractNumId w:val="13"/>
  </w:num>
  <w:num w:numId="11" w16cid:durableId="1435437121">
    <w:abstractNumId w:val="26"/>
  </w:num>
  <w:num w:numId="12" w16cid:durableId="1856573393">
    <w:abstractNumId w:val="14"/>
  </w:num>
  <w:num w:numId="13" w16cid:durableId="373232334">
    <w:abstractNumId w:val="20"/>
  </w:num>
  <w:num w:numId="14" w16cid:durableId="433674136">
    <w:abstractNumId w:val="22"/>
  </w:num>
  <w:num w:numId="15" w16cid:durableId="703604344">
    <w:abstractNumId w:val="4"/>
  </w:num>
  <w:num w:numId="16" w16cid:durableId="1756894771">
    <w:abstractNumId w:val="5"/>
  </w:num>
  <w:num w:numId="17" w16cid:durableId="380599473">
    <w:abstractNumId w:val="9"/>
  </w:num>
  <w:num w:numId="18" w16cid:durableId="2081319090">
    <w:abstractNumId w:val="28"/>
  </w:num>
  <w:num w:numId="19" w16cid:durableId="936668195">
    <w:abstractNumId w:val="17"/>
  </w:num>
  <w:num w:numId="20" w16cid:durableId="1285843251">
    <w:abstractNumId w:val="3"/>
  </w:num>
  <w:num w:numId="21" w16cid:durableId="420879194">
    <w:abstractNumId w:val="11"/>
  </w:num>
  <w:num w:numId="22" w16cid:durableId="1637879180">
    <w:abstractNumId w:val="10"/>
  </w:num>
  <w:num w:numId="23" w16cid:durableId="1190678778">
    <w:abstractNumId w:val="1"/>
  </w:num>
  <w:num w:numId="24" w16cid:durableId="1428380587">
    <w:abstractNumId w:val="0"/>
  </w:num>
  <w:num w:numId="25" w16cid:durableId="982731514">
    <w:abstractNumId w:val="7"/>
  </w:num>
  <w:num w:numId="26" w16cid:durableId="1435326760">
    <w:abstractNumId w:val="15"/>
  </w:num>
  <w:num w:numId="27" w16cid:durableId="1490825528">
    <w:abstractNumId w:val="29"/>
  </w:num>
  <w:num w:numId="28" w16cid:durableId="1643924491">
    <w:abstractNumId w:val="23"/>
  </w:num>
  <w:num w:numId="29" w16cid:durableId="376123209">
    <w:abstractNumId w:val="8"/>
  </w:num>
  <w:num w:numId="30" w16cid:durableId="538318004">
    <w:abstractNumId w:val="21"/>
  </w:num>
  <w:num w:numId="31" w16cid:durableId="7268810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61721"/>
    <w:rsid w:val="000E586B"/>
    <w:rsid w:val="000F5773"/>
    <w:rsid w:val="000F6CCD"/>
    <w:rsid w:val="0010307F"/>
    <w:rsid w:val="00104E44"/>
    <w:rsid w:val="0015027E"/>
    <w:rsid w:val="00164C2E"/>
    <w:rsid w:val="00181BBC"/>
    <w:rsid w:val="001B41E6"/>
    <w:rsid w:val="00237AE7"/>
    <w:rsid w:val="002665E5"/>
    <w:rsid w:val="00266BA5"/>
    <w:rsid w:val="00284ED2"/>
    <w:rsid w:val="002A4126"/>
    <w:rsid w:val="002A61BB"/>
    <w:rsid w:val="002B0515"/>
    <w:rsid w:val="002E0843"/>
    <w:rsid w:val="002E6D7A"/>
    <w:rsid w:val="00321BC1"/>
    <w:rsid w:val="003344D9"/>
    <w:rsid w:val="00335458"/>
    <w:rsid w:val="003711EB"/>
    <w:rsid w:val="00377ABE"/>
    <w:rsid w:val="00385F01"/>
    <w:rsid w:val="003A5DD7"/>
    <w:rsid w:val="003B24BC"/>
    <w:rsid w:val="003E6460"/>
    <w:rsid w:val="003F6A47"/>
    <w:rsid w:val="00400BF1"/>
    <w:rsid w:val="004244FD"/>
    <w:rsid w:val="00446B79"/>
    <w:rsid w:val="004736D0"/>
    <w:rsid w:val="00475EF7"/>
    <w:rsid w:val="004B6796"/>
    <w:rsid w:val="004D5C7D"/>
    <w:rsid w:val="004E4E8A"/>
    <w:rsid w:val="00504A8A"/>
    <w:rsid w:val="00564981"/>
    <w:rsid w:val="00580628"/>
    <w:rsid w:val="005973FF"/>
    <w:rsid w:val="005A0E84"/>
    <w:rsid w:val="005D1196"/>
    <w:rsid w:val="00622432"/>
    <w:rsid w:val="006671E7"/>
    <w:rsid w:val="006E5327"/>
    <w:rsid w:val="007074D5"/>
    <w:rsid w:val="00743CAA"/>
    <w:rsid w:val="00745EE6"/>
    <w:rsid w:val="007716B6"/>
    <w:rsid w:val="007717E9"/>
    <w:rsid w:val="007735E1"/>
    <w:rsid w:val="007A1E5E"/>
    <w:rsid w:val="007A4CCD"/>
    <w:rsid w:val="007B668B"/>
    <w:rsid w:val="007D5736"/>
    <w:rsid w:val="00820586"/>
    <w:rsid w:val="00876ECC"/>
    <w:rsid w:val="008B5B5F"/>
    <w:rsid w:val="008B72E7"/>
    <w:rsid w:val="008D1DB4"/>
    <w:rsid w:val="008F07B3"/>
    <w:rsid w:val="00904277"/>
    <w:rsid w:val="00923473"/>
    <w:rsid w:val="00944662"/>
    <w:rsid w:val="009518F1"/>
    <w:rsid w:val="0095513F"/>
    <w:rsid w:val="009C0DC9"/>
    <w:rsid w:val="009C1020"/>
    <w:rsid w:val="009D1F94"/>
    <w:rsid w:val="009F615E"/>
    <w:rsid w:val="00A871DB"/>
    <w:rsid w:val="00A910D6"/>
    <w:rsid w:val="00A917E8"/>
    <w:rsid w:val="00AF309A"/>
    <w:rsid w:val="00B1195A"/>
    <w:rsid w:val="00B20AC9"/>
    <w:rsid w:val="00B30CC2"/>
    <w:rsid w:val="00B375AA"/>
    <w:rsid w:val="00B50D7D"/>
    <w:rsid w:val="00B95A3F"/>
    <w:rsid w:val="00BB49C0"/>
    <w:rsid w:val="00BB7D69"/>
    <w:rsid w:val="00BC12BC"/>
    <w:rsid w:val="00BD16FC"/>
    <w:rsid w:val="00BF50CB"/>
    <w:rsid w:val="00BF773F"/>
    <w:rsid w:val="00C04BE0"/>
    <w:rsid w:val="00C3269E"/>
    <w:rsid w:val="00C41FDC"/>
    <w:rsid w:val="00CB5863"/>
    <w:rsid w:val="00CD7AE7"/>
    <w:rsid w:val="00CE1F93"/>
    <w:rsid w:val="00D05682"/>
    <w:rsid w:val="00D31417"/>
    <w:rsid w:val="00D7210F"/>
    <w:rsid w:val="00D7670D"/>
    <w:rsid w:val="00DF648A"/>
    <w:rsid w:val="00E219D9"/>
    <w:rsid w:val="00E51F65"/>
    <w:rsid w:val="00E92733"/>
    <w:rsid w:val="00E94C85"/>
    <w:rsid w:val="00EA2182"/>
    <w:rsid w:val="00EB0723"/>
    <w:rsid w:val="00EB6284"/>
    <w:rsid w:val="00EC122D"/>
    <w:rsid w:val="00F00796"/>
    <w:rsid w:val="00F20994"/>
    <w:rsid w:val="00F43E04"/>
    <w:rsid w:val="00F60D0D"/>
    <w:rsid w:val="00F8372B"/>
    <w:rsid w:val="00F94235"/>
    <w:rsid w:val="00FB390D"/>
    <w:rsid w:val="00FB6882"/>
    <w:rsid w:val="00FE01A3"/>
    <w:rsid w:val="00FE5803"/>
    <w:rsid w:val="00FF0911"/>
    <w:rsid w:val="00FF5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;"/>
  <w14:docId w14:val="1099CE73"/>
  <w15:docId w15:val="{8C7439CC-BFB9-4BC7-BA03-278BA31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client@f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0226545ED4B1E81C81820E7BA0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34EA5-223F-458C-8CB5-9F58BF8F6603}"/>
      </w:docPartPr>
      <w:docPartBody>
        <w:p w:rsidR="00564D89" w:rsidRDefault="00375071" w:rsidP="00375071">
          <w:pPr>
            <w:pStyle w:val="BBD0226545ED4B1E81C81820E7BA08C2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3E0BF7A25A4C9F9EB1BD5F074DA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264C2-8088-41B7-A5E6-9B2DC66E7796}"/>
      </w:docPartPr>
      <w:docPartBody>
        <w:p w:rsidR="00564D89" w:rsidRDefault="00375071" w:rsidP="00375071">
          <w:pPr>
            <w:pStyle w:val="8B3E0BF7A25A4C9F9EB1BD5F074DAF5C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863FCFFAC0468BACF1E83700CEC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30E84-5CFD-4C1B-B6E2-13238A546684}"/>
      </w:docPartPr>
      <w:docPartBody>
        <w:p w:rsidR="00540154" w:rsidRDefault="00AC0E75" w:rsidP="00AC0E75">
          <w:pPr>
            <w:pStyle w:val="36863FCFFAC0468BACF1E83700CECB8E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CA7EDD620543A99AD4A6DA9619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560D-19A8-4725-9332-030DE9CA46F1}"/>
      </w:docPartPr>
      <w:docPartBody>
        <w:p w:rsidR="0010528E" w:rsidRDefault="00157A4C" w:rsidP="00157A4C">
          <w:pPr>
            <w:pStyle w:val="31CA7EDD620543A99AD4A6DA96194292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33740479B46B39E7E3A3DFAD5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801F-382D-4BEA-8099-352F8C517B3E}"/>
      </w:docPartPr>
      <w:docPartBody>
        <w:p w:rsidR="0010528E" w:rsidRDefault="00157A4C" w:rsidP="00157A4C">
          <w:pPr>
            <w:pStyle w:val="3F833740479B46B39E7E3A3DFAD57D20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2446DC15E4B8FB6AE0F815F84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72D-D7A7-4049-A50D-128D0A8E6D6A}"/>
      </w:docPartPr>
      <w:docPartBody>
        <w:p w:rsidR="0010528E" w:rsidRDefault="00157A4C" w:rsidP="00157A4C">
          <w:pPr>
            <w:pStyle w:val="0532446DC15E4B8FB6AE0F815F84DAE5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8C0DF088A3443095143C1C51F2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511D-6E5E-40CF-9F1F-1DA8ED8A4F93}"/>
      </w:docPartPr>
      <w:docPartBody>
        <w:p w:rsidR="0010528E" w:rsidRDefault="00157A4C" w:rsidP="00157A4C">
          <w:pPr>
            <w:pStyle w:val="C58C0DF088A3443095143C1C51F25817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9B37532084ECE83610F9E383C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F9CE-C247-4412-8097-2542B8E0C4C0}"/>
      </w:docPartPr>
      <w:docPartBody>
        <w:p w:rsidR="0010528E" w:rsidRDefault="00157A4C" w:rsidP="00157A4C">
          <w:pPr>
            <w:pStyle w:val="4EA9B37532084ECE83610F9E383C84D0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91B80C03B84B0B846DE5A9AB23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9C06-234B-477D-B18A-ABD050F82378}"/>
      </w:docPartPr>
      <w:docPartBody>
        <w:p w:rsidR="0010528E" w:rsidRDefault="00157A4C" w:rsidP="00157A4C">
          <w:pPr>
            <w:pStyle w:val="FC91B80C03B84B0B846DE5A9AB23AB41"/>
          </w:pPr>
          <w:r w:rsidRPr="008843A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71"/>
    <w:rsid w:val="0010528E"/>
    <w:rsid w:val="00157A4C"/>
    <w:rsid w:val="00227A2F"/>
    <w:rsid w:val="0028060A"/>
    <w:rsid w:val="003048A3"/>
    <w:rsid w:val="00375071"/>
    <w:rsid w:val="003C5093"/>
    <w:rsid w:val="004B2184"/>
    <w:rsid w:val="004F2DBD"/>
    <w:rsid w:val="00527E30"/>
    <w:rsid w:val="00540154"/>
    <w:rsid w:val="00564D89"/>
    <w:rsid w:val="00575B00"/>
    <w:rsid w:val="005D79DF"/>
    <w:rsid w:val="006B074C"/>
    <w:rsid w:val="00714BAB"/>
    <w:rsid w:val="009E13FE"/>
    <w:rsid w:val="009F436F"/>
    <w:rsid w:val="00AC0E75"/>
    <w:rsid w:val="00B873C0"/>
    <w:rsid w:val="00CE002D"/>
    <w:rsid w:val="00DF3CB5"/>
    <w:rsid w:val="00E01649"/>
    <w:rsid w:val="00E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1011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57A4C"/>
    <w:rPr>
      <w:color w:val="808080"/>
    </w:rPr>
  </w:style>
  <w:style w:type="paragraph" w:customStyle="1" w:styleId="BBD0226545ED4B1E81C81820E7BA08C2">
    <w:name w:val="BBD0226545ED4B1E81C81820E7BA08C2"/>
    <w:rsid w:val="00375071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8B3E0BF7A25A4C9F9EB1BD5F074DAF5C">
    <w:name w:val="8B3E0BF7A25A4C9F9EB1BD5F074DAF5C"/>
    <w:rsid w:val="00375071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36863FCFFAC0468BACF1E83700CECB8E">
    <w:name w:val="36863FCFFAC0468BACF1E83700CECB8E"/>
    <w:rsid w:val="00AC0E75"/>
  </w:style>
  <w:style w:type="paragraph" w:customStyle="1" w:styleId="31CA7EDD620543A99AD4A6DA96194292">
    <w:name w:val="31CA7EDD620543A99AD4A6DA96194292"/>
    <w:rsid w:val="00157A4C"/>
  </w:style>
  <w:style w:type="paragraph" w:customStyle="1" w:styleId="3F833740479B46B39E7E3A3DFAD57D20">
    <w:name w:val="3F833740479B46B39E7E3A3DFAD57D20"/>
    <w:rsid w:val="00157A4C"/>
  </w:style>
  <w:style w:type="paragraph" w:customStyle="1" w:styleId="0532446DC15E4B8FB6AE0F815F84DAE5">
    <w:name w:val="0532446DC15E4B8FB6AE0F815F84DAE5"/>
    <w:rsid w:val="00157A4C"/>
  </w:style>
  <w:style w:type="paragraph" w:customStyle="1" w:styleId="C58C0DF088A3443095143C1C51F25817">
    <w:name w:val="C58C0DF088A3443095143C1C51F25817"/>
    <w:rsid w:val="00157A4C"/>
  </w:style>
  <w:style w:type="paragraph" w:customStyle="1" w:styleId="4EA9B37532084ECE83610F9E383C84D0">
    <w:name w:val="4EA9B37532084ECE83610F9E383C84D0"/>
    <w:rsid w:val="00157A4C"/>
  </w:style>
  <w:style w:type="paragraph" w:customStyle="1" w:styleId="FC91B80C03B84B0B846DE5A9AB23AB41">
    <w:name w:val="FC91B80C03B84B0B846DE5A9AB23AB41"/>
    <w:rsid w:val="0015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{Site}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7BA1-226B-4C83-AB03-1D9DAF791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0DE16-62BB-4243-AE29-8378C5FC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B0DDA-94DE-4B8B-BD01-07ADF764884A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4.xml><?xml version="1.0" encoding="utf-8"?>
<ds:datastoreItem xmlns:ds="http://schemas.openxmlformats.org/officeDocument/2006/customXml" ds:itemID="{345CED3A-D204-4F77-8C7E-3D3DE001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FRIAC - Formulaire de suppression de compte</vt:lpstr>
      <vt:lpstr>Correspondance</vt:lpstr>
    </vt:vector>
  </TitlesOfParts>
  <Company>MACMAC Media SA</Company>
  <LinksUpToDate>false</LinksUpToDate>
  <CharactersWithSpaces>1471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Formulaire de suppression de compte</dc:title>
  <dc:creator>SeCA FRIAC Service Client</dc:creator>
  <cp:lastModifiedBy>Halleux Quentin</cp:lastModifiedBy>
  <cp:revision>18</cp:revision>
  <cp:lastPrinted>2019-09-02T09:02:00Z</cp:lastPrinted>
  <dcterms:created xsi:type="dcterms:W3CDTF">2019-09-19T10:36:00Z</dcterms:created>
  <dcterms:modified xsi:type="dcterms:W3CDTF">2023-10-25T13:56:00Z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Order">
    <vt:r8>81700</vt:r8>
  </property>
  <property fmtid="{D5CDD505-2E9C-101B-9397-08002B2CF9AE}" pid="4" name="_CopySource">
    <vt:lpwstr>https://etatfrsp.ad.net.fr.ch/sitel/exploit/SW-FriAc/Divers/FRIAC-SupressionCompte_FR.docx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Type_x0020_de_x0020_document">
    <vt:lpwstr/>
  </property>
  <property fmtid="{D5CDD505-2E9C-101B-9397-08002B2CF9AE}" pid="8" name="Type de document">
    <vt:lpwstr/>
  </property>
</Properties>
</file>