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9A28" w14:textId="0DAA6656" w:rsidR="00C73C14" w:rsidRDefault="00C73C14" w:rsidP="00504C0A">
      <w:pPr>
        <w:pStyle w:val="05objet"/>
        <w:spacing w:after="120"/>
      </w:pPr>
      <w:r>
        <w:t>Ouverture</w:t>
      </w:r>
      <w:r w:rsidR="00AE0E55">
        <w:t>/Modification</w:t>
      </w:r>
      <w:r>
        <w:t xml:space="preserve"> d’un compte </w:t>
      </w:r>
      <w:r w:rsidR="006300FA">
        <w:t>FRIAC</w:t>
      </w:r>
      <w:r>
        <w:t xml:space="preserve"> </w:t>
      </w:r>
      <w:r w:rsidR="00D717BD">
        <w:t xml:space="preserve">pour autorité de type </w:t>
      </w:r>
      <w:r w:rsidR="003A7205">
        <w:t>« </w:t>
      </w:r>
      <w:r>
        <w:t>Commune</w:t>
      </w:r>
      <w:r w:rsidR="003A7205">
        <w:t> »</w:t>
      </w:r>
    </w:p>
    <w:p w14:paraId="557CA282" w14:textId="77777777" w:rsidR="0009644E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297334FD" w14:textId="77777777" w:rsidR="00C73C14" w:rsidRDefault="006300FA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>Informations concernant l’entité :</w:t>
      </w:r>
    </w:p>
    <w:p w14:paraId="43C486A2" w14:textId="77777777" w:rsidR="0009644E" w:rsidRPr="003637D7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8108"/>
      </w:tblGrid>
      <w:tr w:rsidR="00C73C14" w:rsidRPr="00A60973" w14:paraId="5D9008BA" w14:textId="77777777" w:rsidTr="00052983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BB95" w14:textId="77777777" w:rsidR="00C73C14" w:rsidRPr="00A60973" w:rsidRDefault="0056500C" w:rsidP="0009644E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Commune</w:t>
            </w:r>
            <w:r w:rsidR="00BC6129">
              <w:rPr>
                <w:szCs w:val="21"/>
                <w:lang w:val="fr-CH"/>
              </w:rPr>
              <w:t>*</w:t>
            </w:r>
            <w:r w:rsidR="00C73C14"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Commune"/>
            <w:tag w:val="Commune"/>
            <w:id w:val="1664195656"/>
            <w:placeholder>
              <w:docPart w:val="98943CA72A8640E48CC83E24203BC633"/>
            </w:placeholder>
            <w:showingPlcHdr/>
            <w:text/>
          </w:sdtPr>
          <w:sdtEndPr/>
          <w:sdtContent>
            <w:tc>
              <w:tcPr>
                <w:tcW w:w="8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22EF4" w14:textId="77777777" w:rsidR="00C73C14" w:rsidRPr="0095513F" w:rsidRDefault="00C73C14" w:rsidP="0009644E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9ABA959" w14:textId="2935A0FC" w:rsidR="0009644E" w:rsidRPr="006F6EA4" w:rsidRDefault="0009644E" w:rsidP="003637D7">
      <w:pPr>
        <w:pStyle w:val="06atexteprincipal"/>
        <w:spacing w:before="120" w:after="0"/>
        <w:rPr>
          <w:rFonts w:ascii="Arial" w:hAnsi="Arial"/>
          <w:sz w:val="21"/>
          <w:szCs w:val="21"/>
          <w:lang w:val="fr-CH"/>
        </w:rPr>
      </w:pPr>
    </w:p>
    <w:p w14:paraId="498CBD1C" w14:textId="77777777" w:rsidR="00C73C14" w:rsidRDefault="00C73C14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>Informations concernant l</w:t>
      </w:r>
      <w:r w:rsidR="003A7205" w:rsidRPr="003637D7">
        <w:rPr>
          <w:rFonts w:ascii="Arial" w:hAnsi="Arial" w:cs="Arial"/>
          <w:b/>
          <w:sz w:val="20"/>
          <w:szCs w:val="20"/>
          <w:lang w:val="fr-CH"/>
        </w:rPr>
        <w:t xml:space="preserve">e nouvel </w:t>
      </w:r>
      <w:r w:rsidRPr="003637D7">
        <w:rPr>
          <w:rFonts w:ascii="Arial" w:hAnsi="Arial" w:cs="Arial"/>
          <w:b/>
          <w:sz w:val="20"/>
          <w:szCs w:val="20"/>
          <w:lang w:val="fr-CH"/>
        </w:rPr>
        <w:t>utilisateur</w:t>
      </w:r>
      <w:r w:rsidR="0009644E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373FA5BA" w14:textId="77777777" w:rsidR="0009644E" w:rsidRPr="003637D7" w:rsidRDefault="0009644E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02"/>
        <w:gridCol w:w="1524"/>
        <w:gridCol w:w="3182"/>
      </w:tblGrid>
      <w:tr w:rsidR="00C73C14" w:rsidRPr="00A60973" w14:paraId="65D16BDE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1FC5A025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 w:rsidR="00BC6129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-497346566"/>
            <w:placeholder>
              <w:docPart w:val="8BABE5F25D48454DA4CE5D3B7158975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7B9D8188" w14:textId="77777777" w:rsidR="00C73C14" w:rsidRPr="00A60973" w:rsidRDefault="00C73C14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647F334B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 w:rsidR="00BC6129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622187209"/>
            <w:placeholder>
              <w:docPart w:val="D76DE8E0C7B54325B2DCD3EEC0880A15"/>
            </w:placeholder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EDFABDE" w14:textId="77777777" w:rsidR="00C73C14" w:rsidRPr="0095513F" w:rsidRDefault="00C73C14" w:rsidP="00BE349B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A60973" w14:paraId="5921BEE0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2E24062E" w14:textId="77777777" w:rsidR="00C73C14" w:rsidRPr="00A60973" w:rsidRDefault="0071252B" w:rsidP="00BE349B">
            <w:pPr>
              <w:spacing w:before="60" w:after="60"/>
              <w:ind w:right="-252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Email</w:t>
            </w:r>
            <w:r w:rsidR="00BC6129">
              <w:rPr>
                <w:szCs w:val="21"/>
                <w:lang w:val="fr-CH"/>
              </w:rPr>
              <w:t>*</w:t>
            </w:r>
            <w:r w:rsidR="00BE349B">
              <w:rPr>
                <w:szCs w:val="21"/>
                <w:lang w:val="fr-CH"/>
              </w:rPr>
              <w:t xml:space="preserve"> </w:t>
            </w:r>
            <w:r w:rsidR="00C73C14" w:rsidRPr="00A60973">
              <w:rPr>
                <w:szCs w:val="21"/>
                <w:lang w:val="fr-CH"/>
              </w:rPr>
              <w:t>:</w:t>
            </w:r>
            <w:r w:rsidR="00C73C14"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73C14">
              <w:rPr>
                <w:szCs w:val="21"/>
                <w:lang w:val="fr-CH"/>
              </w:rPr>
              <w:instrText xml:space="preserve"> FORMTEXT </w:instrText>
            </w:r>
            <w:r w:rsidR="00C73C14">
              <w:rPr>
                <w:szCs w:val="21"/>
                <w:lang w:val="fr-CH"/>
              </w:rPr>
            </w:r>
            <w:r w:rsidR="00C73C14">
              <w:rPr>
                <w:szCs w:val="21"/>
                <w:lang w:val="fr-CH"/>
              </w:rPr>
              <w:fldChar w:fldCharType="separate"/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szCs w:val="21"/>
                <w:lang w:val="fr-CH"/>
              </w:rPr>
              <w:fldChar w:fldCharType="end"/>
            </w:r>
            <w:r w:rsidR="00C73C14"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-725597248"/>
            <w:placeholder>
              <w:docPart w:val="4169510883F3439F936DD57EAC2D168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370DE715" w14:textId="77777777" w:rsidR="00C73C14" w:rsidRPr="00A60973" w:rsidRDefault="00C73C14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2B66D856" w14:textId="77777777" w:rsidR="00C73C14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Téléphone :</w:t>
            </w:r>
          </w:p>
          <w:p w14:paraId="23862E91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9045D9">
              <w:rPr>
                <w:color w:val="808080" w:themeColor="background1" w:themeShade="80"/>
                <w:sz w:val="14"/>
                <w:szCs w:val="21"/>
                <w:lang w:val="fr-CH"/>
              </w:rPr>
              <w:t>(+41 99 999 99 99)</w:t>
            </w:r>
          </w:p>
        </w:tc>
        <w:sdt>
          <w:sdtPr>
            <w:rPr>
              <w:szCs w:val="21"/>
              <w:lang w:val="fr-CH"/>
            </w:rPr>
            <w:alias w:val="Téléphone"/>
            <w:tag w:val="Téléphone"/>
            <w:id w:val="1699733534"/>
            <w:placeholder>
              <w:docPart w:val="A15BAD5EC31D481DB2D41EFEE484267C"/>
            </w:placeholder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DB5238D" w14:textId="77777777" w:rsidR="00C73C14" w:rsidRPr="00C3269E" w:rsidRDefault="00C73C14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A60973" w14:paraId="7D4EC17C" w14:textId="77777777" w:rsidTr="00052983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7EA46B84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BDA67C" w14:textId="77777777" w:rsidR="00C73C14" w:rsidRPr="003637D7" w:rsidRDefault="00C73C14" w:rsidP="00BE349B">
            <w:pPr>
              <w:spacing w:before="60" w:after="60"/>
              <w:jc w:val="left"/>
              <w:rPr>
                <w:sz w:val="13"/>
                <w:szCs w:val="13"/>
                <w:lang w:val="fr-CH"/>
              </w:rPr>
            </w:pPr>
            <w:r w:rsidRPr="009045D9">
              <w:rPr>
                <w:color w:val="808080" w:themeColor="background1" w:themeShade="80"/>
                <w:sz w:val="13"/>
                <w:szCs w:val="13"/>
              </w:rPr>
              <w:t>Personnel, pas générique ou anonyme. Exemple : eric.crausaz@marly.ch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AA89C83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14:paraId="31895A02" w14:textId="77777777" w:rsidR="00C73C14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</w:p>
        </w:tc>
      </w:tr>
      <w:tr w:rsidR="00C73C14" w:rsidRPr="00A60973" w14:paraId="7C7F2A34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1AC2E" w14:textId="77777777" w:rsidR="00C73C14" w:rsidRDefault="00A22C05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Langue</w:t>
            </w:r>
            <w:r w:rsidR="00BC6129">
              <w:rPr>
                <w:szCs w:val="21"/>
                <w:lang w:val="fr-CH"/>
              </w:rPr>
              <w:t>*</w:t>
            </w:r>
            <w:r w:rsidR="00C73C14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Langue"/>
            <w:tag w:val="Langue"/>
            <w:id w:val="1223571787"/>
            <w:placeholder>
              <w:docPart w:val="9187405242454D83BF3F1B9B0A59059C"/>
            </w:placeholder>
            <w:showingPlcHdr/>
            <w:comboBox>
              <w:listItem w:value="Choisissez un élément."/>
              <w:listItem w:displayText="Français" w:value="Français"/>
              <w:listItem w:displayText="Allemand" w:value="Allemand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173D8C" w14:textId="77777777" w:rsidR="00C73C14" w:rsidRPr="0095513F" w:rsidRDefault="00C73C14" w:rsidP="00BE349B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FB9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</w:p>
        </w:tc>
      </w:tr>
    </w:tbl>
    <w:p w14:paraId="35831077" w14:textId="77777777" w:rsidR="00BC6129" w:rsidRPr="00265894" w:rsidRDefault="00BC6129" w:rsidP="00BE349B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265894">
        <w:rPr>
          <w:rFonts w:ascii="Arial" w:hAnsi="Arial" w:cs="Arial"/>
          <w:sz w:val="14"/>
          <w:szCs w:val="14"/>
          <w:lang w:val="fr-CH"/>
        </w:rPr>
        <w:t>*</w:t>
      </w:r>
      <w:r>
        <w:rPr>
          <w:rFonts w:ascii="Arial" w:hAnsi="Arial" w:cs="Arial"/>
          <w:sz w:val="14"/>
          <w:szCs w:val="14"/>
          <w:lang w:val="fr-CH"/>
        </w:rPr>
        <w:t xml:space="preserve"> </w:t>
      </w:r>
      <w:r w:rsidRPr="00265894">
        <w:rPr>
          <w:rFonts w:ascii="Arial" w:hAnsi="Arial" w:cs="Arial"/>
          <w:sz w:val="14"/>
          <w:szCs w:val="14"/>
          <w:lang w:val="fr-CH"/>
        </w:rPr>
        <w:t>Champs obligatoires</w:t>
      </w:r>
    </w:p>
    <w:p w14:paraId="001B7D93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39AD29CC" w14:textId="77777777" w:rsidR="00C73C14" w:rsidRDefault="007C6A52" w:rsidP="003637D7">
      <w:pPr>
        <w:pStyle w:val="06atexteprincipal"/>
        <w:spacing w:before="120" w:after="0"/>
        <w:rPr>
          <w:rFonts w:ascii="Arial" w:hAnsi="Arial" w:cs="Arial"/>
          <w:sz w:val="16"/>
          <w:szCs w:val="16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Informations concernant les </w:t>
      </w:r>
      <w:r w:rsidR="00C73C14" w:rsidRPr="0009644E">
        <w:rPr>
          <w:rFonts w:ascii="Arial" w:hAnsi="Arial" w:cs="Arial"/>
          <w:b/>
          <w:sz w:val="20"/>
          <w:szCs w:val="20"/>
          <w:lang w:val="fr-CH"/>
        </w:rPr>
        <w:t>accès</w:t>
      </w:r>
      <w:r w:rsidR="0009644E" w:rsidRPr="0009644E">
        <w:rPr>
          <w:rFonts w:ascii="Arial" w:hAnsi="Arial" w:cs="Arial"/>
          <w:b/>
          <w:sz w:val="20"/>
          <w:szCs w:val="20"/>
          <w:lang w:val="fr-CH"/>
        </w:rPr>
        <w:t> </w:t>
      </w:r>
      <w:r w:rsidR="0009644E" w:rsidRPr="0009644E">
        <w:rPr>
          <w:rFonts w:ascii="Arial" w:hAnsi="Arial" w:cs="Arial"/>
          <w:b/>
          <w:sz w:val="16"/>
          <w:szCs w:val="16"/>
          <w:lang w:val="fr-CH"/>
        </w:rPr>
        <w:t>:</w:t>
      </w:r>
    </w:p>
    <w:p w14:paraId="43295632" w14:textId="77777777" w:rsidR="0009644E" w:rsidRPr="003637D7" w:rsidRDefault="0009644E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45"/>
        <w:gridCol w:w="4237"/>
        <w:gridCol w:w="457"/>
      </w:tblGrid>
      <w:tr w:rsidR="003A7205" w:rsidRPr="003A7205" w14:paraId="5ED02C44" w14:textId="77777777" w:rsidTr="00052983">
        <w:trPr>
          <w:trHeight w:val="397"/>
        </w:trPr>
        <w:tc>
          <w:tcPr>
            <w:tcW w:w="4962" w:type="dxa"/>
            <w:vAlign w:val="center"/>
          </w:tcPr>
          <w:p w14:paraId="23DC9149" w14:textId="77777777" w:rsidR="003A7205" w:rsidRPr="00C3269E" w:rsidRDefault="003D52E6" w:rsidP="0009644E">
            <w:pPr>
              <w:spacing w:before="100" w:after="10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Rôle C</w:t>
            </w:r>
            <w:r w:rsidR="0009644E">
              <w:rPr>
                <w:szCs w:val="21"/>
                <w:lang w:val="fr-CH"/>
              </w:rPr>
              <w:t xml:space="preserve">ommune </w:t>
            </w:r>
          </w:p>
        </w:tc>
        <w:tc>
          <w:tcPr>
            <w:tcW w:w="4252" w:type="dxa"/>
            <w:vAlign w:val="center"/>
          </w:tcPr>
          <w:p w14:paraId="5FBE5E2E" w14:textId="77777777" w:rsidR="00624414" w:rsidRPr="00D1627D" w:rsidRDefault="003A7205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Contrôle des dossiers</w:t>
            </w:r>
          </w:p>
          <w:p w14:paraId="2530018D" w14:textId="77777777" w:rsidR="003A7205" w:rsidRPr="00D1627D" w:rsidRDefault="003A7205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(examen communal)</w:t>
            </w:r>
          </w:p>
        </w:tc>
        <w:sdt>
          <w:sdtPr>
            <w:rPr>
              <w:b/>
              <w:lang w:val="fr-CH"/>
            </w:rPr>
            <w:id w:val="14183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DB834D9" w14:textId="77777777" w:rsidR="003A7205" w:rsidRDefault="0009644E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  <w:tr w:rsidR="0009644E" w:rsidRPr="003A7205" w14:paraId="5F24ACFE" w14:textId="77777777" w:rsidTr="00052983">
        <w:trPr>
          <w:trHeight w:val="397"/>
        </w:trPr>
        <w:tc>
          <w:tcPr>
            <w:tcW w:w="4962" w:type="dxa"/>
            <w:vAlign w:val="center"/>
          </w:tcPr>
          <w:p w14:paraId="733F18D2" w14:textId="77777777" w:rsidR="0009644E" w:rsidRDefault="0009644E" w:rsidP="0009644E">
            <w:pPr>
              <w:spacing w:before="100" w:after="10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Rôle service communal « </w:t>
            </w:r>
            <w:sdt>
              <w:sdtPr>
                <w:rPr>
                  <w:szCs w:val="21"/>
                  <w:lang w:val="fr-CH"/>
                </w:rPr>
                <w:alias w:val="Service communal"/>
                <w:tag w:val="Service communal"/>
                <w:id w:val="-261142575"/>
                <w:placeholder>
                  <w:docPart w:val="B967D65BCAF94120A5D131ADF432738D"/>
                </w:placeholder>
                <w:showingPlcHdr/>
              </w:sdtPr>
              <w:sdtEndPr/>
              <w:sdtContent>
                <w:r w:rsidRPr="008843A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szCs w:val="21"/>
                <w:lang w:val="fr-CH"/>
              </w:rPr>
              <w:t> »</w:t>
            </w:r>
          </w:p>
        </w:tc>
        <w:tc>
          <w:tcPr>
            <w:tcW w:w="4252" w:type="dxa"/>
            <w:vAlign w:val="center"/>
          </w:tcPr>
          <w:p w14:paraId="56A8349D" w14:textId="77777777" w:rsidR="00624414" w:rsidRPr="00D1627D" w:rsidRDefault="0009644E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 xml:space="preserve">Préavis de service </w:t>
            </w:r>
          </w:p>
          <w:p w14:paraId="0DF73C7C" w14:textId="77777777" w:rsidR="0009644E" w:rsidRPr="00D1627D" w:rsidRDefault="0009644E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(exemple : Service du feu)</w:t>
            </w:r>
          </w:p>
        </w:tc>
        <w:sdt>
          <w:sdtPr>
            <w:rPr>
              <w:b/>
              <w:lang w:val="fr-CH"/>
            </w:rPr>
            <w:id w:val="-1323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0D82588" w14:textId="77777777" w:rsidR="0009644E" w:rsidRDefault="0009644E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  <w:tr w:rsidR="003A7205" w14:paraId="469E4C65" w14:textId="77777777" w:rsidTr="00052983">
        <w:trPr>
          <w:trHeight w:val="445"/>
        </w:trPr>
        <w:tc>
          <w:tcPr>
            <w:tcW w:w="4962" w:type="dxa"/>
            <w:tcBorders>
              <w:bottom w:val="triple" w:sz="4" w:space="0" w:color="auto"/>
            </w:tcBorders>
            <w:vAlign w:val="center"/>
          </w:tcPr>
          <w:p w14:paraId="1D0D7D45" w14:textId="77777777" w:rsidR="003A7205" w:rsidRPr="00C3269E" w:rsidRDefault="003A7205" w:rsidP="0009644E">
            <w:pPr>
              <w:spacing w:before="0" w:after="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Rôle consultation</w:t>
            </w:r>
          </w:p>
        </w:tc>
        <w:tc>
          <w:tcPr>
            <w:tcW w:w="4252" w:type="dxa"/>
            <w:tcBorders>
              <w:bottom w:val="triple" w:sz="4" w:space="0" w:color="auto"/>
            </w:tcBorders>
            <w:vAlign w:val="center"/>
          </w:tcPr>
          <w:p w14:paraId="298B703F" w14:textId="77777777" w:rsidR="00624414" w:rsidRPr="00D1627D" w:rsidRDefault="003A7205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Lecture seule des dossiers</w:t>
            </w:r>
            <w:r w:rsidR="00BE349B" w:rsidRPr="00D1627D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655DF2DB" w14:textId="77777777" w:rsidR="003A7205" w:rsidRPr="00D1627D" w:rsidRDefault="00BE349B" w:rsidP="00624414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fr-CH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(exemple : pour les conseillers communaux)</w:t>
            </w:r>
          </w:p>
        </w:tc>
        <w:sdt>
          <w:sdtPr>
            <w:rPr>
              <w:b/>
              <w:lang w:val="fr-CH"/>
            </w:rPr>
            <w:id w:val="1088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triple" w:sz="4" w:space="0" w:color="auto"/>
                </w:tcBorders>
                <w:vAlign w:val="center"/>
              </w:tcPr>
              <w:p w14:paraId="603AB0D2" w14:textId="77777777" w:rsidR="003A7205" w:rsidRDefault="00353121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  <w:tr w:rsidR="003A7205" w14:paraId="2C4222B5" w14:textId="77777777" w:rsidTr="00052983">
        <w:trPr>
          <w:trHeight w:val="726"/>
        </w:trPr>
        <w:tc>
          <w:tcPr>
            <w:tcW w:w="496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1E58BF1" w14:textId="77777777" w:rsidR="0009644E" w:rsidRDefault="003A7205" w:rsidP="0009644E">
            <w:pPr>
              <w:spacing w:before="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Rôle « Auteur des plans » </w:t>
            </w:r>
          </w:p>
          <w:p w14:paraId="1E3680CF" w14:textId="77777777" w:rsidR="003A7205" w:rsidRPr="00C3269E" w:rsidRDefault="003A7205" w:rsidP="0009644E">
            <w:pPr>
              <w:spacing w:before="0" w:after="60"/>
              <w:jc w:val="left"/>
              <w:rPr>
                <w:szCs w:val="21"/>
                <w:lang w:val="fr-CH"/>
              </w:rPr>
            </w:pPr>
            <w:r w:rsidRPr="009B03E1">
              <w:rPr>
                <w:sz w:val="14"/>
                <w:szCs w:val="14"/>
                <w:lang w:val="fr-CH"/>
              </w:rPr>
              <w:t xml:space="preserve">(création de </w:t>
            </w:r>
            <w:r w:rsidR="00C24DE2" w:rsidRPr="009B03E1">
              <w:rPr>
                <w:sz w:val="14"/>
                <w:szCs w:val="14"/>
                <w:lang w:val="fr-CH"/>
              </w:rPr>
              <w:t>dossiers pour un requérant</w:t>
            </w:r>
            <w:r w:rsidRPr="009B03E1">
              <w:rPr>
                <w:sz w:val="14"/>
                <w:szCs w:val="14"/>
                <w:lang w:val="fr-CH"/>
              </w:rPr>
              <w:t>)</w:t>
            </w:r>
          </w:p>
        </w:tc>
        <w:tc>
          <w:tcPr>
            <w:tcW w:w="425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2BF83A06" w14:textId="77777777" w:rsidR="00624414" w:rsidRPr="00D1627D" w:rsidRDefault="003A7205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C</w:t>
            </w:r>
            <w:r w:rsidR="0081718A" w:rsidRPr="00D1627D">
              <w:rPr>
                <w:color w:val="808080" w:themeColor="background1" w:themeShade="80"/>
                <w:sz w:val="16"/>
                <w:szCs w:val="16"/>
              </w:rPr>
              <w:t xml:space="preserve">réer un dossier FRIAC </w:t>
            </w:r>
          </w:p>
          <w:p w14:paraId="6CD6D430" w14:textId="77777777" w:rsidR="003A7205" w:rsidRPr="00D1627D" w:rsidRDefault="0081718A" w:rsidP="00624414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fr-CH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(pour la C</w:t>
            </w:r>
            <w:r w:rsidR="003A7205" w:rsidRPr="00D1627D">
              <w:rPr>
                <w:color w:val="808080" w:themeColor="background1" w:themeShade="80"/>
                <w:sz w:val="16"/>
                <w:szCs w:val="16"/>
              </w:rPr>
              <w:t>ommune ou pour un requé</w:t>
            </w:r>
            <w:r w:rsidRPr="00D1627D">
              <w:rPr>
                <w:color w:val="808080" w:themeColor="background1" w:themeShade="80"/>
                <w:sz w:val="16"/>
                <w:szCs w:val="16"/>
              </w:rPr>
              <w:t>rant qui requiert l’aide de la C</w:t>
            </w:r>
            <w:r w:rsidR="003A7205" w:rsidRPr="00D1627D">
              <w:rPr>
                <w:color w:val="808080" w:themeColor="background1" w:themeShade="80"/>
                <w:sz w:val="16"/>
                <w:szCs w:val="16"/>
              </w:rPr>
              <w:t>ommune)</w:t>
            </w:r>
          </w:p>
        </w:tc>
        <w:sdt>
          <w:sdtPr>
            <w:rPr>
              <w:b/>
              <w:lang w:val="fr-CH"/>
            </w:rPr>
            <w:id w:val="82617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triple" w:sz="4" w:space="0" w:color="auto"/>
                  <w:bottom w:val="triple" w:sz="4" w:space="0" w:color="auto"/>
                </w:tcBorders>
                <w:vAlign w:val="center"/>
              </w:tcPr>
              <w:p w14:paraId="089737BE" w14:textId="77777777" w:rsidR="003A7205" w:rsidRDefault="00353121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  <w:tr w:rsidR="003A7205" w14:paraId="2D33B3AA" w14:textId="77777777" w:rsidTr="00052983">
        <w:trPr>
          <w:trHeight w:val="782"/>
        </w:trPr>
        <w:tc>
          <w:tcPr>
            <w:tcW w:w="496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003A3374" w14:textId="77777777" w:rsidR="0009644E" w:rsidRPr="00C3269E" w:rsidRDefault="003A7205" w:rsidP="0009644E">
            <w:pPr>
              <w:spacing w:before="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Rôle « Direction des travaux »</w:t>
            </w:r>
          </w:p>
        </w:tc>
        <w:tc>
          <w:tcPr>
            <w:tcW w:w="425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53D4975F" w14:textId="77777777" w:rsidR="00624414" w:rsidRPr="00D1627D" w:rsidRDefault="003A7205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Gérer le suivi de</w:t>
            </w:r>
            <w:r w:rsidR="0081718A" w:rsidRPr="00D1627D">
              <w:rPr>
                <w:color w:val="808080" w:themeColor="background1" w:themeShade="80"/>
                <w:sz w:val="16"/>
                <w:szCs w:val="16"/>
              </w:rPr>
              <w:t xml:space="preserve">s travaux de dossiers </w:t>
            </w:r>
          </w:p>
          <w:p w14:paraId="1DBFF421" w14:textId="77777777" w:rsidR="003A7205" w:rsidRPr="00D1627D" w:rsidRDefault="0081718A" w:rsidP="00624414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D1627D">
              <w:rPr>
                <w:color w:val="808080" w:themeColor="background1" w:themeShade="80"/>
                <w:sz w:val="16"/>
                <w:szCs w:val="16"/>
              </w:rPr>
              <w:t>(pour la C</w:t>
            </w:r>
            <w:r w:rsidR="003A7205" w:rsidRPr="00D1627D">
              <w:rPr>
                <w:color w:val="808080" w:themeColor="background1" w:themeShade="80"/>
                <w:sz w:val="16"/>
                <w:szCs w:val="16"/>
              </w:rPr>
              <w:t>ommune ou pour un requé</w:t>
            </w:r>
            <w:r w:rsidRPr="00D1627D">
              <w:rPr>
                <w:color w:val="808080" w:themeColor="background1" w:themeShade="80"/>
                <w:sz w:val="16"/>
                <w:szCs w:val="16"/>
              </w:rPr>
              <w:t>rant qui requiert l’aide de la C</w:t>
            </w:r>
            <w:r w:rsidR="003A7205" w:rsidRPr="00D1627D">
              <w:rPr>
                <w:color w:val="808080" w:themeColor="background1" w:themeShade="80"/>
                <w:sz w:val="16"/>
                <w:szCs w:val="16"/>
              </w:rPr>
              <w:t>ommune)</w:t>
            </w:r>
          </w:p>
        </w:tc>
        <w:sdt>
          <w:sdtPr>
            <w:rPr>
              <w:b/>
              <w:lang w:val="fr-CH"/>
            </w:rPr>
            <w:id w:val="83826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triple" w:sz="4" w:space="0" w:color="auto"/>
                  <w:bottom w:val="single" w:sz="4" w:space="0" w:color="auto"/>
                </w:tcBorders>
                <w:vAlign w:val="center"/>
              </w:tcPr>
              <w:p w14:paraId="680544F7" w14:textId="77777777" w:rsidR="003A7205" w:rsidRDefault="0009644E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</w:tbl>
    <w:p w14:paraId="338044DE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5ADED6C2" w14:textId="77777777" w:rsidR="0009644E" w:rsidRDefault="0009644E">
      <w:pPr>
        <w:spacing w:before="0" w:after="0"/>
        <w:jc w:val="left"/>
        <w:rPr>
          <w:rFonts w:cs="Arial"/>
          <w:b/>
          <w:sz w:val="20"/>
          <w:lang w:val="fr-CH"/>
        </w:rPr>
      </w:pPr>
      <w:r>
        <w:rPr>
          <w:rFonts w:cs="Arial"/>
          <w:b/>
          <w:sz w:val="20"/>
          <w:lang w:val="fr-CH"/>
        </w:rPr>
        <w:br w:type="page"/>
      </w:r>
    </w:p>
    <w:p w14:paraId="40C11952" w14:textId="77777777" w:rsidR="00D717BD" w:rsidRPr="00400BF1" w:rsidRDefault="00D717BD" w:rsidP="00D717BD">
      <w:pPr>
        <w:pStyle w:val="06atexteprincipal"/>
        <w:spacing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4B6796">
        <w:rPr>
          <w:rFonts w:ascii="Arial" w:hAnsi="Arial"/>
          <w:sz w:val="21"/>
          <w:szCs w:val="21"/>
          <w:lang w:val="fr-CH"/>
        </w:rPr>
        <w:lastRenderedPageBreak/>
        <w:t xml:space="preserve">L’accès doit être </w:t>
      </w:r>
      <w:r>
        <w:rPr>
          <w:rFonts w:ascii="Arial" w:hAnsi="Arial"/>
          <w:sz w:val="21"/>
          <w:szCs w:val="21"/>
          <w:lang w:val="fr-CH"/>
        </w:rPr>
        <w:t xml:space="preserve">réalisé </w:t>
      </w:r>
      <w:r w:rsidRPr="004B6796">
        <w:rPr>
          <w:rFonts w:ascii="Arial" w:hAnsi="Arial"/>
          <w:sz w:val="21"/>
          <w:szCs w:val="21"/>
          <w:lang w:val="fr-CH"/>
        </w:rPr>
        <w:t>le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sdt>
        <w:sdtPr>
          <w:rPr>
            <w:rStyle w:val="Textedelespacerserv"/>
            <w:rFonts w:ascii="Arial" w:hAnsi="Arial"/>
            <w:sz w:val="21"/>
            <w:szCs w:val="20"/>
          </w:rPr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Pr="00BE349B">
            <w:rPr>
              <w:rStyle w:val="Textedelespacerserv"/>
              <w:rFonts w:ascii="Arial" w:hAnsi="Arial"/>
              <w:sz w:val="21"/>
              <w:szCs w:val="20"/>
            </w:rPr>
            <w:t>Cliquez ou appuyez ici pour entrer une date.</w:t>
          </w:r>
        </w:sdtContent>
      </w:sdt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4B6796">
        <w:rPr>
          <w:rFonts w:ascii="Arial" w:hAnsi="Arial"/>
          <w:sz w:val="21"/>
          <w:szCs w:val="21"/>
          <w:lang w:val="fr-CH"/>
        </w:rPr>
        <w:t>(délai</w:t>
      </w:r>
      <w:r>
        <w:rPr>
          <w:rFonts w:ascii="Arial" w:hAnsi="Arial"/>
          <w:sz w:val="21"/>
          <w:szCs w:val="21"/>
          <w:lang w:val="fr-CH"/>
        </w:rPr>
        <w:t> :</w:t>
      </w:r>
      <w:r w:rsidRPr="004B6796">
        <w:rPr>
          <w:rFonts w:ascii="Arial" w:hAnsi="Arial"/>
          <w:sz w:val="21"/>
          <w:szCs w:val="21"/>
          <w:lang w:val="fr-CH"/>
        </w:rPr>
        <w:t xml:space="preserve"> 10 jours ouvrables)</w:t>
      </w:r>
    </w:p>
    <w:p w14:paraId="4AF531BC" w14:textId="77777777" w:rsidR="00D717BD" w:rsidRDefault="00D717BD" w:rsidP="00D717BD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3B81D60F" w14:textId="530C9647" w:rsidR="00D717BD" w:rsidRPr="003637D7" w:rsidRDefault="00D717BD" w:rsidP="00D717BD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L’ouverture/modification </w:t>
      </w:r>
      <w:r w:rsidRPr="003637D7">
        <w:rPr>
          <w:rFonts w:ascii="Arial" w:hAnsi="Arial" w:cs="Arial"/>
          <w:b/>
          <w:sz w:val="20"/>
          <w:szCs w:val="20"/>
          <w:lang w:val="fr-CH"/>
        </w:rPr>
        <w:t>est validée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par </w:t>
      </w:r>
      <w:r>
        <w:rPr>
          <w:rFonts w:ascii="Arial" w:hAnsi="Arial" w:cs="Arial"/>
          <w:b/>
          <w:sz w:val="20"/>
          <w:szCs w:val="20"/>
          <w:lang w:val="fr-CH"/>
        </w:rPr>
        <w:t>le membre de l’instance (commune)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sz w:val="20"/>
          <w:szCs w:val="20"/>
          <w:lang w:val="fr-CH"/>
        </w:rPr>
        <w:t>ci-dessous</w:t>
      </w:r>
      <w:r w:rsidRPr="003637D7">
        <w:rPr>
          <w:rFonts w:ascii="Arial" w:hAnsi="Arial" w:cs="Arial"/>
          <w:b/>
          <w:sz w:val="20"/>
          <w:szCs w:val="20"/>
          <w:lang w:val="fr-CH"/>
        </w:rPr>
        <w:t>:</w:t>
      </w:r>
    </w:p>
    <w:p w14:paraId="3A1EADC9" w14:textId="77777777" w:rsidR="0009644E" w:rsidRPr="003637D7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2"/>
        <w:gridCol w:w="1524"/>
        <w:gridCol w:w="3040"/>
      </w:tblGrid>
      <w:tr w:rsidR="00BE349B" w:rsidRPr="00A60973" w14:paraId="0B298548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45FDDB99" w14:textId="77777777" w:rsidR="00BE349B" w:rsidRPr="00A60973" w:rsidRDefault="00BE349B" w:rsidP="00D47AB9">
            <w:pPr>
              <w:spacing w:before="60" w:after="60"/>
              <w:jc w:val="left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-1144812176"/>
            <w:placeholder>
              <w:docPart w:val="B9CFB787B6A849F48D9FD5E9E570991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36DE65C8" w14:textId="77777777" w:rsidR="00BE349B" w:rsidRPr="00A60973" w:rsidRDefault="00BE349B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0CF38466" w14:textId="77777777" w:rsidR="00BE349B" w:rsidRPr="0095513F" w:rsidRDefault="00BE349B" w:rsidP="00D47AB9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1678149535"/>
            <w:placeholder>
              <w:docPart w:val="12641EBE8D4B4093A10EE03107257B16"/>
            </w:placeholder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52AEF41" w14:textId="77777777" w:rsidR="00BE349B" w:rsidRPr="0095513F" w:rsidRDefault="00BE349B" w:rsidP="00D47AB9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349B" w:rsidRPr="00A60973" w14:paraId="0F0BA7C7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52EAC797" w14:textId="77777777" w:rsidR="00BE349B" w:rsidRPr="00A60973" w:rsidRDefault="00BE349B" w:rsidP="00D47AB9">
            <w:pPr>
              <w:spacing w:before="60" w:after="60"/>
              <w:ind w:right="-252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Email* </w:t>
            </w:r>
            <w:r w:rsidRPr="00A60973">
              <w:rPr>
                <w:szCs w:val="21"/>
                <w:lang w:val="fr-CH"/>
              </w:rPr>
              <w:t>:</w:t>
            </w:r>
            <w:r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fr-CH"/>
              </w:rPr>
              <w:instrText xml:space="preserve"> FORMTEXT </w:instrText>
            </w:r>
            <w:r>
              <w:rPr>
                <w:szCs w:val="21"/>
                <w:lang w:val="fr-CH"/>
              </w:rPr>
            </w:r>
            <w:r>
              <w:rPr>
                <w:szCs w:val="21"/>
                <w:lang w:val="fr-CH"/>
              </w:rPr>
              <w:fldChar w:fldCharType="separate"/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szCs w:val="21"/>
                <w:lang w:val="fr-CH"/>
              </w:rPr>
              <w:fldChar w:fldCharType="end"/>
            </w:r>
            <w:r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996544882"/>
            <w:placeholder>
              <w:docPart w:val="F14F54BFD3D64477A3A18AF9255C0216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13F7BAAF" w14:textId="77777777" w:rsidR="00BE349B" w:rsidRPr="00A60973" w:rsidRDefault="00BE349B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21C18259" w14:textId="77777777" w:rsidR="00BE349B" w:rsidRDefault="00BE349B" w:rsidP="00D47AB9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Téléphone :</w:t>
            </w:r>
          </w:p>
          <w:p w14:paraId="17B261B5" w14:textId="77777777" w:rsidR="00BE349B" w:rsidRPr="0095513F" w:rsidRDefault="00BE349B" w:rsidP="00D47AB9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9045D9">
              <w:rPr>
                <w:color w:val="808080" w:themeColor="background1" w:themeShade="80"/>
                <w:sz w:val="14"/>
                <w:szCs w:val="21"/>
                <w:lang w:val="fr-CH"/>
              </w:rPr>
              <w:t>(+41 99 999 99 99)</w:t>
            </w:r>
          </w:p>
        </w:tc>
        <w:sdt>
          <w:sdtPr>
            <w:rPr>
              <w:szCs w:val="21"/>
              <w:lang w:val="fr-CH"/>
            </w:rPr>
            <w:alias w:val="Téléphone"/>
            <w:tag w:val="Téléphone"/>
            <w:id w:val="2146927397"/>
            <w:placeholder>
              <w:docPart w:val="FAE9BD222D8745CF848322DBB6F598C2"/>
            </w:placeholder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15B1A45" w14:textId="77777777" w:rsidR="00BE349B" w:rsidRPr="00C3269E" w:rsidRDefault="00BE349B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A60973" w14:paraId="34450750" w14:textId="77777777" w:rsidTr="00052983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20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78C" w14:textId="77777777" w:rsidR="00172170" w:rsidRPr="00172170" w:rsidRDefault="00172170" w:rsidP="003A7205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  <w:lang w:val="fr-CH"/>
              </w:rPr>
            </w:pPr>
          </w:p>
          <w:p w14:paraId="50359FEC" w14:textId="57A78B35" w:rsidR="00C73C14" w:rsidRPr="00172170" w:rsidRDefault="00D717BD" w:rsidP="003A7205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172170">
              <w:rPr>
                <w:sz w:val="18"/>
                <w:szCs w:val="18"/>
                <w:lang w:val="fr-CH"/>
              </w:rPr>
              <w:t xml:space="preserve">Date et signature </w:t>
            </w:r>
            <w:r>
              <w:rPr>
                <w:sz w:val="18"/>
                <w:szCs w:val="18"/>
                <w:lang w:val="fr-CH"/>
              </w:rPr>
              <w:t>du membre de l’instance</w:t>
            </w:r>
            <w:r w:rsidR="00E72959">
              <w:rPr>
                <w:sz w:val="18"/>
                <w:szCs w:val="18"/>
                <w:lang w:val="fr-CH"/>
              </w:rPr>
              <w:t>, avec sceau communal</w:t>
            </w:r>
            <w:r w:rsidR="003A7205" w:rsidRPr="00172170">
              <w:rPr>
                <w:sz w:val="18"/>
                <w:szCs w:val="18"/>
                <w:lang w:val="fr-CH"/>
              </w:rPr>
              <w:t xml:space="preserve"> </w:t>
            </w:r>
            <w:r w:rsidR="00C73C14" w:rsidRPr="00172170">
              <w:rPr>
                <w:sz w:val="18"/>
                <w:szCs w:val="18"/>
                <w:lang w:val="fr-CH"/>
              </w:rPr>
              <w:t xml:space="preserve">: </w:t>
            </w:r>
            <w:r w:rsidR="00C73C14" w:rsidRPr="00172170">
              <w:rPr>
                <w:sz w:val="18"/>
                <w:szCs w:val="18"/>
                <w:lang w:val="fr-CH"/>
              </w:rPr>
              <w:tab/>
            </w:r>
          </w:p>
        </w:tc>
      </w:tr>
    </w:tbl>
    <w:p w14:paraId="57365516" w14:textId="2B32CBE4" w:rsidR="00052983" w:rsidRPr="00322D43" w:rsidRDefault="00322D43" w:rsidP="00322D43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265894">
        <w:rPr>
          <w:rFonts w:ascii="Arial" w:hAnsi="Arial" w:cs="Arial"/>
          <w:sz w:val="14"/>
          <w:szCs w:val="14"/>
          <w:lang w:val="fr-CH"/>
        </w:rPr>
        <w:t>*</w:t>
      </w:r>
      <w:r>
        <w:rPr>
          <w:rFonts w:ascii="Arial" w:hAnsi="Arial" w:cs="Arial"/>
          <w:sz w:val="14"/>
          <w:szCs w:val="14"/>
          <w:lang w:val="fr-CH"/>
        </w:rPr>
        <w:t xml:space="preserve"> </w:t>
      </w:r>
      <w:r w:rsidRPr="00265894">
        <w:rPr>
          <w:rFonts w:ascii="Arial" w:hAnsi="Arial" w:cs="Arial"/>
          <w:sz w:val="14"/>
          <w:szCs w:val="14"/>
          <w:lang w:val="fr-CH"/>
        </w:rPr>
        <w:t>Champs obligatoires</w:t>
      </w:r>
    </w:p>
    <w:p w14:paraId="5A6B22B4" w14:textId="77777777" w:rsidR="003637D7" w:rsidRDefault="003637D7" w:rsidP="003637D7">
      <w:pPr>
        <w:pStyle w:val="06atexteprincipal"/>
        <w:spacing w:before="120" w:after="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Remarque</w:t>
      </w:r>
      <w:r w:rsidR="00E72959">
        <w:rPr>
          <w:rFonts w:ascii="Arial" w:hAnsi="Arial" w:cs="Arial"/>
          <w:b/>
          <w:sz w:val="18"/>
          <w:szCs w:val="18"/>
          <w:lang w:val="fr-CH"/>
        </w:rPr>
        <w:t>s</w:t>
      </w:r>
      <w:r>
        <w:rPr>
          <w:rFonts w:ascii="Arial" w:hAnsi="Arial" w:cs="Arial"/>
          <w:b/>
          <w:sz w:val="18"/>
          <w:szCs w:val="18"/>
          <w:lang w:val="fr-CH"/>
        </w:rPr>
        <w:t> </w:t>
      </w:r>
      <w:r w:rsidRPr="009A4931">
        <w:rPr>
          <w:rFonts w:ascii="Arial" w:hAnsi="Arial" w:cs="Arial"/>
          <w:sz w:val="18"/>
          <w:szCs w:val="18"/>
          <w:lang w:val="fr-CH"/>
        </w:rPr>
        <w:t>:</w:t>
      </w:r>
    </w:p>
    <w:p w14:paraId="5B1F3AF1" w14:textId="77777777" w:rsidR="00052983" w:rsidRPr="00970615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7"/>
        <w:gridCol w:w="4392"/>
      </w:tblGrid>
      <w:tr w:rsidR="003637D7" w:rsidRPr="00A60973" w14:paraId="604D8ADB" w14:textId="77777777" w:rsidTr="00052983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50A70" w14:textId="77777777" w:rsidR="003637D7" w:rsidRPr="00A60973" w:rsidRDefault="00373047" w:rsidP="005409AC">
            <w:pPr>
              <w:spacing w:before="60" w:after="60"/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Remarques"/>
                <w:tag w:val="Remarques"/>
                <w:id w:val="-606037928"/>
                <w:placeholder>
                  <w:docPart w:val="1763904DFEE642CFBAD0AE4B4FD1F72B"/>
                </w:placeholder>
                <w:showingPlcHdr/>
              </w:sdtPr>
              <w:sdtEndPr/>
              <w:sdtContent>
                <w:r w:rsidR="00E72959" w:rsidRPr="008843A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392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200E5131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  <w:tr w:rsidR="003637D7" w:rsidRPr="00A60973" w14:paraId="661ABF45" w14:textId="77777777" w:rsidTr="00052983">
        <w:trPr>
          <w:trHeight w:val="94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D4ED65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18A3FC82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2B28B52D" w14:textId="77777777" w:rsidR="003637D7" w:rsidRPr="00265894" w:rsidRDefault="003637D7" w:rsidP="003637D7">
      <w:pPr>
        <w:pStyle w:val="06atexteprincipal"/>
        <w:spacing w:after="0" w:line="120" w:lineRule="exact"/>
        <w:rPr>
          <w:rFonts w:ascii="Arial" w:hAnsi="Arial" w:cs="Arial"/>
          <w:b/>
          <w:sz w:val="6"/>
          <w:szCs w:val="6"/>
          <w:lang w:val="fr-CH"/>
        </w:rPr>
      </w:pPr>
    </w:p>
    <w:p w14:paraId="53BB4388" w14:textId="77777777" w:rsidR="00C73C14" w:rsidRPr="008B72E7" w:rsidRDefault="00373047" w:rsidP="003637D7">
      <w:pPr>
        <w:pStyle w:val="06atexteprincipal"/>
        <w:spacing w:before="120" w:after="120"/>
        <w:rPr>
          <w:b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pict w14:anchorId="5389C496">
          <v:rect id="_x0000_i1026" style="width:477.05pt;height:1pt" o:hrpct="990" o:hralign="center" o:hrstd="t" o:hrnoshade="t" o:hr="t" fillcolor="black [3213]" stroked="f"/>
        </w:pict>
      </w:r>
    </w:p>
    <w:p w14:paraId="521A9D7C" w14:textId="77777777" w:rsidR="003637D7" w:rsidRDefault="003637D7" w:rsidP="003637D7">
      <w:pPr>
        <w:pStyle w:val="06atexteprincipal"/>
        <w:spacing w:before="240" w:after="0"/>
        <w:rPr>
          <w:rFonts w:ascii="Arial" w:hAnsi="Arial" w:cs="Arial"/>
          <w:b/>
          <w:sz w:val="18"/>
          <w:szCs w:val="18"/>
          <w:lang w:val="fr-CH"/>
        </w:rPr>
      </w:pP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A remplir par le SITel</w:t>
      </w:r>
      <w:r>
        <w:rPr>
          <w:rFonts w:ascii="Arial" w:hAnsi="Arial" w:cs="Arial"/>
          <w:b/>
          <w:sz w:val="18"/>
          <w:szCs w:val="18"/>
          <w:highlight w:val="lightGray"/>
          <w:lang w:val="fr-CH"/>
        </w:rPr>
        <w:t> </w:t>
      </w: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:</w:t>
      </w:r>
    </w:p>
    <w:p w14:paraId="62187928" w14:textId="77777777" w:rsidR="00052983" w:rsidRPr="00970615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9"/>
        <w:gridCol w:w="4500"/>
      </w:tblGrid>
      <w:tr w:rsidR="003637D7" w:rsidRPr="00A60973" w14:paraId="0A7B3E7C" w14:textId="77777777" w:rsidTr="0005298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ECEEF0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 xml:space="preserve">Date : </w:t>
            </w:r>
            <w:sdt>
              <w:sdtPr>
                <w:rPr>
                  <w:szCs w:val="21"/>
                  <w:lang w:val="fr-CH"/>
                </w:rPr>
                <w:id w:val="1137841341"/>
                <w:placeholder>
                  <w:docPart w:val="F2B328C150A442FE86D65A4F3349016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8843A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1F974D3F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Visa :</w:t>
            </w:r>
          </w:p>
        </w:tc>
      </w:tr>
      <w:tr w:rsidR="003637D7" w:rsidRPr="00A60973" w14:paraId="7AEEF009" w14:textId="77777777" w:rsidTr="00052983">
        <w:trPr>
          <w:trHeight w:val="84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18D14C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14221792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3B7B8BB8" w14:textId="77777777" w:rsidR="00BE349B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0DABF4D4" w14:textId="77777777" w:rsidR="00BE349B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18DC1A79" w14:textId="18CE6374" w:rsidR="00037FDB" w:rsidRDefault="003637D7" w:rsidP="00A4488A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Ce formulaire doit être </w:t>
      </w:r>
      <w:r w:rsidRPr="003D4428">
        <w:rPr>
          <w:rFonts w:ascii="Arial" w:hAnsi="Arial" w:cs="Arial"/>
          <w:b/>
          <w:sz w:val="20"/>
          <w:szCs w:val="20"/>
          <w:u w:val="single"/>
          <w:lang w:val="fr-CH"/>
        </w:rPr>
        <w:t>complété et signé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avant de </w:t>
      </w:r>
      <w:r w:rsidR="00BE349B">
        <w:rPr>
          <w:rFonts w:ascii="Arial" w:hAnsi="Arial" w:cs="Arial"/>
          <w:b/>
          <w:sz w:val="20"/>
          <w:szCs w:val="20"/>
          <w:lang w:val="fr-CH"/>
        </w:rPr>
        <w:t>le faire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parvenir au Service-Client de l’</w:t>
      </w:r>
      <w:r w:rsidR="00D717BD" w:rsidRPr="00837132">
        <w:rPr>
          <w:rFonts w:ascii="Arial" w:hAnsi="Arial" w:cs="Arial"/>
          <w:b/>
          <w:sz w:val="20"/>
          <w:szCs w:val="20"/>
          <w:lang w:val="fr-CH"/>
        </w:rPr>
        <w:t>État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de Fribourg</w:t>
      </w:r>
      <w:r w:rsidR="00D717BD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27FA291A" w14:textId="741B4D84" w:rsidR="00D717BD" w:rsidRPr="00D717BD" w:rsidRDefault="00D717BD" w:rsidP="00D717BD">
      <w:pPr>
        <w:pStyle w:val="07puces"/>
        <w:rPr>
          <w:lang w:val="fr-CH"/>
        </w:rPr>
      </w:pPr>
      <w:r>
        <w:rPr>
          <w:lang w:val="fr-CH"/>
        </w:rPr>
        <w:t xml:space="preserve">Pour les instances externes : </w:t>
      </w:r>
      <w:hyperlink r:id="rId11" w:history="1">
        <w:r w:rsidRPr="0002398A">
          <w:rPr>
            <w:rStyle w:val="Lienhypertexte"/>
            <w:lang w:val="fr-CH"/>
          </w:rPr>
          <w:t>serviceclient@fr.ch</w:t>
        </w:r>
      </w:hyperlink>
    </w:p>
    <w:p w14:paraId="4EF042F0" w14:textId="77777777" w:rsidR="00E72959" w:rsidRDefault="00E72959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7244C6C1" w14:textId="2A9F8ADF" w:rsidR="00504C0A" w:rsidRDefault="00E72959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Pour toute question,</w:t>
      </w:r>
      <w:r w:rsidR="00504C0A" w:rsidRPr="00173851">
        <w:rPr>
          <w:rFonts w:ascii="Arial" w:hAnsi="Arial" w:cs="Arial"/>
          <w:b/>
          <w:sz w:val="20"/>
          <w:szCs w:val="20"/>
          <w:lang w:val="fr-CH"/>
        </w:rPr>
        <w:t xml:space="preserve"> veuillez appeler le support FRIAC : +41 26 304 24 00</w:t>
      </w:r>
      <w:r>
        <w:rPr>
          <w:rFonts w:ascii="Arial" w:hAnsi="Arial" w:cs="Arial"/>
          <w:b/>
          <w:sz w:val="20"/>
          <w:szCs w:val="20"/>
          <w:lang w:val="fr-CH"/>
        </w:rPr>
        <w:t xml:space="preserve"> et presser la touche « </w:t>
      </w:r>
      <w:r w:rsidR="00373047">
        <w:rPr>
          <w:rFonts w:ascii="Arial" w:hAnsi="Arial" w:cs="Arial"/>
          <w:b/>
          <w:sz w:val="20"/>
          <w:szCs w:val="20"/>
          <w:lang w:val="fr-CH"/>
        </w:rPr>
        <w:t>2</w:t>
      </w:r>
      <w:r>
        <w:rPr>
          <w:rFonts w:ascii="Arial" w:hAnsi="Arial" w:cs="Arial"/>
          <w:b/>
          <w:sz w:val="20"/>
          <w:szCs w:val="20"/>
          <w:lang w:val="fr-CH"/>
        </w:rPr>
        <w:t> ».</w:t>
      </w:r>
    </w:p>
    <w:p w14:paraId="4E0DBE6B" w14:textId="77777777" w:rsidR="006F6EA4" w:rsidRDefault="006F6EA4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6E595EC0" w14:textId="6EBCC2CA" w:rsidR="006F6EA4" w:rsidRPr="00173851" w:rsidRDefault="006F6EA4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6F6EA4">
        <w:rPr>
          <w:rFonts w:ascii="Segoe UI Symbol" w:hAnsi="Segoe UI Symbol" w:cs="Segoe UI Symbol"/>
          <w:sz w:val="21"/>
          <w:szCs w:val="21"/>
          <w:lang w:val="fr-CH"/>
        </w:rPr>
        <w:t>⚠</w:t>
      </w:r>
      <w:r w:rsidRPr="006F6EA4">
        <w:rPr>
          <w:rFonts w:ascii="Arial" w:hAnsi="Arial"/>
          <w:sz w:val="21"/>
          <w:szCs w:val="21"/>
          <w:lang w:val="fr-CH"/>
        </w:rPr>
        <w:t xml:space="preserve"> Les Communes qui ne sont pas dans le Canton de Fribourg doivent plutôt utiliser un </w:t>
      </w:r>
      <w:hyperlink r:id="rId12" w:history="1">
        <w:r w:rsidRPr="006F6EA4">
          <w:rPr>
            <w:rStyle w:val="Lienhypertexte"/>
            <w:rFonts w:ascii="Arial" w:hAnsi="Arial"/>
            <w:sz w:val="21"/>
            <w:szCs w:val="21"/>
            <w:lang w:val="fr-CH"/>
          </w:rPr>
          <w:t>compte pour privés</w:t>
        </w:r>
      </w:hyperlink>
      <w:r>
        <w:rPr>
          <w:rFonts w:ascii="Arial" w:hAnsi="Arial"/>
          <w:sz w:val="21"/>
          <w:szCs w:val="21"/>
          <w:lang w:val="fr-CH"/>
        </w:rPr>
        <w:t>.</w:t>
      </w:r>
    </w:p>
    <w:sectPr w:rsidR="006F6EA4" w:rsidRPr="00173851" w:rsidSect="00371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119F" w14:textId="77777777" w:rsidR="001E2F69" w:rsidRDefault="001E2F69" w:rsidP="002E0843">
      <w:r>
        <w:separator/>
      </w:r>
    </w:p>
  </w:endnote>
  <w:endnote w:type="continuationSeparator" w:id="0">
    <w:p w14:paraId="0468F990" w14:textId="77777777" w:rsidR="001E2F69" w:rsidRDefault="001E2F69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DB4B" w14:textId="77777777" w:rsidR="00D717BD" w:rsidRDefault="00D71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EFE7" w14:textId="77777777" w:rsidR="00AE0E55" w:rsidRPr="00BF50CB" w:rsidRDefault="00AE0E55" w:rsidP="00AE0E55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4EE814A8" w14:textId="77777777" w:rsidR="00AE0E55" w:rsidRPr="00BF50CB" w:rsidRDefault="00AE0E55" w:rsidP="00AE0E55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386D6386" w14:textId="77777777" w:rsidR="00AE0E55" w:rsidRPr="00AE0E55" w:rsidRDefault="00AE0E55" w:rsidP="00AE0E55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9C0B0F" wp14:editId="0E61281A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EEC5" w14:textId="540358FE" w:rsidR="00AE0E55" w:rsidRPr="001F1B42" w:rsidRDefault="003D52E6" w:rsidP="00AE0E55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 w:rsidRPr="003D52E6">
                            <w:rPr>
                              <w:color w:val="808080"/>
                            </w:rPr>
                            <w:t>FRIAC-Ouverture-Modification_Compte-Commune_v1.</w:t>
                          </w:r>
                          <w:r w:rsidR="00D717BD">
                            <w:rPr>
                              <w:color w:val="808080"/>
                            </w:rPr>
                            <w:t>2</w:t>
                          </w:r>
                          <w:r>
                            <w:rPr>
                              <w:color w:val="808080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C0B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73AAEEC5" w14:textId="540358FE" w:rsidR="00AE0E55" w:rsidRPr="001F1B42" w:rsidRDefault="003D52E6" w:rsidP="00AE0E55">
                    <w:pPr>
                      <w:pStyle w:val="02expditeurfentre"/>
                      <w:rPr>
                        <w:color w:val="808080"/>
                      </w:rPr>
                    </w:pPr>
                    <w:r w:rsidRPr="003D52E6">
                      <w:rPr>
                        <w:color w:val="808080"/>
                      </w:rPr>
                      <w:t>FRIAC-Ouverture-Modification_Compte-Commune_v1.</w:t>
                    </w:r>
                    <w:r w:rsidR="00D717BD">
                      <w:rPr>
                        <w:color w:val="808080"/>
                      </w:rPr>
                      <w:t>2</w:t>
                    </w:r>
                    <w:r>
                      <w:rPr>
                        <w:color w:val="808080"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A1B7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2CAA4BF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631F273A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09FD5" wp14:editId="03306BF9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19F54" w14:textId="16FEB3CD" w:rsidR="00C41FDC" w:rsidRPr="001F1B42" w:rsidRDefault="00321BC1" w:rsidP="00181BBC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3D52E6" w:rsidRPr="003D52E6">
                            <w:rPr>
                              <w:color w:val="808080"/>
                            </w:rPr>
                            <w:t>FRIAC-Ouverture-Modification_Compte-Commune_v1.</w:t>
                          </w:r>
                          <w:r w:rsidR="00D717BD">
                            <w:rPr>
                              <w:noProof/>
                              <w:color w:val="808080"/>
                            </w:rPr>
                            <w:t>2.</w:t>
                          </w:r>
                          <w:r w:rsidR="004D0BBF">
                            <w:rPr>
                              <w:noProof/>
                              <w:color w:val="808080"/>
                            </w:rPr>
                            <w:t>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09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5B519F54" w14:textId="16FEB3CD" w:rsidR="00C41FDC" w:rsidRPr="001F1B42" w:rsidRDefault="00321BC1" w:rsidP="00181BBC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3D52E6" w:rsidRPr="003D52E6">
                      <w:rPr>
                        <w:color w:val="808080"/>
                      </w:rPr>
                      <w:t>FRIAC-Ouverture-Modification_Compte-Commune_v1.</w:t>
                    </w:r>
                    <w:r w:rsidR="00D717BD">
                      <w:rPr>
                        <w:noProof/>
                        <w:color w:val="808080"/>
                      </w:rPr>
                      <w:t>2.</w:t>
                    </w:r>
                    <w:r w:rsidR="004D0BBF">
                      <w:rPr>
                        <w:noProof/>
                        <w:color w:val="808080"/>
                      </w:rPr>
                      <w:t>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3342" w14:textId="77777777" w:rsidR="001E2F69" w:rsidRDefault="001E2F69" w:rsidP="002E0843">
      <w:r>
        <w:separator/>
      </w:r>
    </w:p>
  </w:footnote>
  <w:footnote w:type="continuationSeparator" w:id="0">
    <w:p w14:paraId="148E2EF1" w14:textId="77777777" w:rsidR="001E2F69" w:rsidRDefault="001E2F69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AAF" w14:textId="77777777" w:rsidR="00D717BD" w:rsidRDefault="00D71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367D0F0F" w14:textId="77777777">
      <w:trPr>
        <w:trHeight w:val="567"/>
      </w:trPr>
      <w:tc>
        <w:tcPr>
          <w:tcW w:w="9298" w:type="dxa"/>
        </w:tcPr>
        <w:p w14:paraId="72A84A27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3D31B1C1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9045D9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9045D9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75B83741" wp14:editId="372C9D5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76B77309" w14:textId="77777777" w:rsidR="00C41FDC" w:rsidRDefault="00C41FDC" w:rsidP="002E08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4311B6A9" w14:textId="77777777">
      <w:trPr>
        <w:trHeight w:val="1701"/>
      </w:trPr>
      <w:tc>
        <w:tcPr>
          <w:tcW w:w="5500" w:type="dxa"/>
        </w:tcPr>
        <w:p w14:paraId="4581DB34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04C2544" wp14:editId="443E87E8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1C345F0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5B5EDF2E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61A4BD21" w14:textId="77777777" w:rsidR="00C41FDC" w:rsidRPr="00373047" w:rsidRDefault="00C41FDC" w:rsidP="002E0843">
          <w:pPr>
            <w:pStyle w:val="01entteetbasdepage"/>
            <w:rPr>
              <w:lang w:val="de-CH"/>
            </w:rPr>
          </w:pPr>
          <w:r w:rsidRPr="00373047">
            <w:rPr>
              <w:b/>
              <w:lang w:val="de-CH"/>
            </w:rPr>
            <w:t xml:space="preserve">Amt für Informatik und Telekommunikation </w:t>
          </w:r>
          <w:r w:rsidRPr="00373047">
            <w:rPr>
              <w:lang w:val="de-CH"/>
            </w:rPr>
            <w:t>ITA</w:t>
          </w:r>
        </w:p>
        <w:p w14:paraId="07F87787" w14:textId="77777777" w:rsidR="00C41FDC" w:rsidRPr="00373047" w:rsidRDefault="00C41FDC" w:rsidP="002E0843">
          <w:pPr>
            <w:pStyle w:val="01entteetbasdepage"/>
            <w:rPr>
              <w:lang w:val="de-CH"/>
            </w:rPr>
          </w:pPr>
        </w:p>
        <w:p w14:paraId="620E3608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563BAF64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4AC46B0A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6C4B450F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1EA535E8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19993FC6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3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920539">
    <w:abstractNumId w:val="14"/>
  </w:num>
  <w:num w:numId="2" w16cid:durableId="703216781">
    <w:abstractNumId w:val="20"/>
  </w:num>
  <w:num w:numId="3" w16cid:durableId="1310331350">
    <w:abstractNumId w:val="23"/>
  </w:num>
  <w:num w:numId="4" w16cid:durableId="556090023">
    <w:abstractNumId w:val="21"/>
  </w:num>
  <w:num w:numId="5" w16cid:durableId="367922981">
    <w:abstractNumId w:val="16"/>
  </w:num>
  <w:num w:numId="6" w16cid:durableId="962004019">
    <w:abstractNumId w:val="6"/>
  </w:num>
  <w:num w:numId="7" w16cid:durableId="637151552">
    <w:abstractNumId w:val="25"/>
  </w:num>
  <w:num w:numId="8" w16cid:durableId="418791805">
    <w:abstractNumId w:val="17"/>
  </w:num>
  <w:num w:numId="9" w16cid:durableId="884680825">
    <w:abstractNumId w:val="2"/>
  </w:num>
  <w:num w:numId="10" w16cid:durableId="400257380">
    <w:abstractNumId w:val="11"/>
  </w:num>
  <w:num w:numId="11" w16cid:durableId="1686401257">
    <w:abstractNumId w:val="22"/>
  </w:num>
  <w:num w:numId="12" w16cid:durableId="1523321099">
    <w:abstractNumId w:val="12"/>
  </w:num>
  <w:num w:numId="13" w16cid:durableId="1375889610">
    <w:abstractNumId w:val="18"/>
  </w:num>
  <w:num w:numId="14" w16cid:durableId="312150481">
    <w:abstractNumId w:val="19"/>
  </w:num>
  <w:num w:numId="15" w16cid:durableId="264726771">
    <w:abstractNumId w:val="4"/>
  </w:num>
  <w:num w:numId="16" w16cid:durableId="853032706">
    <w:abstractNumId w:val="5"/>
  </w:num>
  <w:num w:numId="17" w16cid:durableId="737289803">
    <w:abstractNumId w:val="8"/>
  </w:num>
  <w:num w:numId="18" w16cid:durableId="1272587740">
    <w:abstractNumId w:val="24"/>
  </w:num>
  <w:num w:numId="19" w16cid:durableId="759259572">
    <w:abstractNumId w:val="15"/>
  </w:num>
  <w:num w:numId="20" w16cid:durableId="88621214">
    <w:abstractNumId w:val="3"/>
  </w:num>
  <w:num w:numId="21" w16cid:durableId="29768216">
    <w:abstractNumId w:val="10"/>
  </w:num>
  <w:num w:numId="22" w16cid:durableId="1199049476">
    <w:abstractNumId w:val="9"/>
  </w:num>
  <w:num w:numId="23" w16cid:durableId="496382637">
    <w:abstractNumId w:val="1"/>
  </w:num>
  <w:num w:numId="24" w16cid:durableId="1391808106">
    <w:abstractNumId w:val="0"/>
  </w:num>
  <w:num w:numId="25" w16cid:durableId="2009094436">
    <w:abstractNumId w:val="7"/>
  </w:num>
  <w:num w:numId="26" w16cid:durableId="5823036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37FDB"/>
    <w:rsid w:val="00052983"/>
    <w:rsid w:val="00061721"/>
    <w:rsid w:val="0009644E"/>
    <w:rsid w:val="000E586B"/>
    <w:rsid w:val="000F6CCD"/>
    <w:rsid w:val="00104E44"/>
    <w:rsid w:val="00164C2E"/>
    <w:rsid w:val="00172170"/>
    <w:rsid w:val="00173851"/>
    <w:rsid w:val="00181BBC"/>
    <w:rsid w:val="0018535D"/>
    <w:rsid w:val="001E2F69"/>
    <w:rsid w:val="001F5EB3"/>
    <w:rsid w:val="00237AE7"/>
    <w:rsid w:val="00245DB8"/>
    <w:rsid w:val="00266BA5"/>
    <w:rsid w:val="002A4126"/>
    <w:rsid w:val="002B0515"/>
    <w:rsid w:val="002E0843"/>
    <w:rsid w:val="002E6D7A"/>
    <w:rsid w:val="00321BC1"/>
    <w:rsid w:val="00322D43"/>
    <w:rsid w:val="003344D9"/>
    <w:rsid w:val="00353121"/>
    <w:rsid w:val="003637D7"/>
    <w:rsid w:val="003711EB"/>
    <w:rsid w:val="00373047"/>
    <w:rsid w:val="00385F01"/>
    <w:rsid w:val="003A5DD7"/>
    <w:rsid w:val="003A7205"/>
    <w:rsid w:val="003B24BC"/>
    <w:rsid w:val="003D1270"/>
    <w:rsid w:val="003D4428"/>
    <w:rsid w:val="003D52E6"/>
    <w:rsid w:val="003E6460"/>
    <w:rsid w:val="003E66CC"/>
    <w:rsid w:val="004268DB"/>
    <w:rsid w:val="00433CBA"/>
    <w:rsid w:val="004736D0"/>
    <w:rsid w:val="00475EF7"/>
    <w:rsid w:val="004C5F52"/>
    <w:rsid w:val="004D0BBF"/>
    <w:rsid w:val="004D5C7D"/>
    <w:rsid w:val="004E4E8A"/>
    <w:rsid w:val="00504A8A"/>
    <w:rsid w:val="00504C0A"/>
    <w:rsid w:val="00536B22"/>
    <w:rsid w:val="00564981"/>
    <w:rsid w:val="0056500C"/>
    <w:rsid w:val="00580628"/>
    <w:rsid w:val="005973FF"/>
    <w:rsid w:val="005A0E84"/>
    <w:rsid w:val="005D61C2"/>
    <w:rsid w:val="005E0344"/>
    <w:rsid w:val="00614B24"/>
    <w:rsid w:val="00622432"/>
    <w:rsid w:val="00624414"/>
    <w:rsid w:val="006300FA"/>
    <w:rsid w:val="00635F6C"/>
    <w:rsid w:val="006671E7"/>
    <w:rsid w:val="006C6E10"/>
    <w:rsid w:val="006D4680"/>
    <w:rsid w:val="006F6EA4"/>
    <w:rsid w:val="007074D5"/>
    <w:rsid w:val="0071252B"/>
    <w:rsid w:val="00743CAA"/>
    <w:rsid w:val="00745EE6"/>
    <w:rsid w:val="007716B6"/>
    <w:rsid w:val="007735E1"/>
    <w:rsid w:val="007A4CCD"/>
    <w:rsid w:val="007B668B"/>
    <w:rsid w:val="007C6A52"/>
    <w:rsid w:val="007D5736"/>
    <w:rsid w:val="0081718A"/>
    <w:rsid w:val="00820586"/>
    <w:rsid w:val="0082466A"/>
    <w:rsid w:val="008B5B5F"/>
    <w:rsid w:val="008B72E7"/>
    <w:rsid w:val="008D1DB4"/>
    <w:rsid w:val="008F07B3"/>
    <w:rsid w:val="008F448F"/>
    <w:rsid w:val="00904277"/>
    <w:rsid w:val="009045D9"/>
    <w:rsid w:val="00923473"/>
    <w:rsid w:val="00944662"/>
    <w:rsid w:val="009518F1"/>
    <w:rsid w:val="0095513F"/>
    <w:rsid w:val="009B03E1"/>
    <w:rsid w:val="009C0DC9"/>
    <w:rsid w:val="009C1020"/>
    <w:rsid w:val="009D1F94"/>
    <w:rsid w:val="009F1478"/>
    <w:rsid w:val="009F615E"/>
    <w:rsid w:val="00A22C05"/>
    <w:rsid w:val="00A4488A"/>
    <w:rsid w:val="00A60875"/>
    <w:rsid w:val="00A7144A"/>
    <w:rsid w:val="00A871DB"/>
    <w:rsid w:val="00A917E8"/>
    <w:rsid w:val="00AE0E55"/>
    <w:rsid w:val="00B0398E"/>
    <w:rsid w:val="00B1195A"/>
    <w:rsid w:val="00B20AC9"/>
    <w:rsid w:val="00B30CC2"/>
    <w:rsid w:val="00B321C5"/>
    <w:rsid w:val="00B375AA"/>
    <w:rsid w:val="00B50D7D"/>
    <w:rsid w:val="00BA67C2"/>
    <w:rsid w:val="00BB49C0"/>
    <w:rsid w:val="00BB7D69"/>
    <w:rsid w:val="00BC12BC"/>
    <w:rsid w:val="00BC6129"/>
    <w:rsid w:val="00BD16FC"/>
    <w:rsid w:val="00BE349B"/>
    <w:rsid w:val="00BF50CB"/>
    <w:rsid w:val="00BF773F"/>
    <w:rsid w:val="00C04BE0"/>
    <w:rsid w:val="00C23FBC"/>
    <w:rsid w:val="00C24DE2"/>
    <w:rsid w:val="00C3269E"/>
    <w:rsid w:val="00C41FDC"/>
    <w:rsid w:val="00C73C14"/>
    <w:rsid w:val="00CD7AE7"/>
    <w:rsid w:val="00D1627D"/>
    <w:rsid w:val="00D31417"/>
    <w:rsid w:val="00D3225B"/>
    <w:rsid w:val="00D3743F"/>
    <w:rsid w:val="00D62E42"/>
    <w:rsid w:val="00D717BD"/>
    <w:rsid w:val="00D7670D"/>
    <w:rsid w:val="00DD5B28"/>
    <w:rsid w:val="00DF648A"/>
    <w:rsid w:val="00E219D9"/>
    <w:rsid w:val="00E72959"/>
    <w:rsid w:val="00EA2182"/>
    <w:rsid w:val="00EB6284"/>
    <w:rsid w:val="00EC122D"/>
    <w:rsid w:val="00F00796"/>
    <w:rsid w:val="00F17904"/>
    <w:rsid w:val="00F20994"/>
    <w:rsid w:val="00F8372B"/>
    <w:rsid w:val="00FD64DC"/>
    <w:rsid w:val="00FF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1DAE67D8"/>
  <w15:docId w15:val="{8AAB4482-FC5F-4B00-849D-8DD63BB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F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r.ch/territoire-amenagement-et-constructions/permis-de-construire-et-autorisations/friac/compte/compte-pour-priv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client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43CA72A8640E48CC83E24203B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E0B-EFBE-441C-91C1-6D9B9128CFB8}"/>
      </w:docPartPr>
      <w:docPartBody>
        <w:p w:rsidR="00C04D7F" w:rsidRDefault="001860DD" w:rsidP="001860DD">
          <w:pPr>
            <w:pStyle w:val="98943CA72A8640E48CC83E24203BC633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ABE5F25D48454DA4CE5D3B715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00DC-234D-46C3-B968-5F6AC852EBFA}"/>
      </w:docPartPr>
      <w:docPartBody>
        <w:p w:rsidR="00C04D7F" w:rsidRDefault="001860DD" w:rsidP="001860DD">
          <w:pPr>
            <w:pStyle w:val="8BABE5F25D48454DA4CE5D3B71589753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6DE8E0C7B54325B2DCD3EEC088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0591-E604-4A1A-9685-3673C94B8403}"/>
      </w:docPartPr>
      <w:docPartBody>
        <w:p w:rsidR="00C04D7F" w:rsidRDefault="001860DD" w:rsidP="001860DD">
          <w:pPr>
            <w:pStyle w:val="D76DE8E0C7B54325B2DCD3EEC0880A15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9510883F3439F936DD57EAC2D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268F-551F-4921-BCF6-C99E0A30DBB0}"/>
      </w:docPartPr>
      <w:docPartBody>
        <w:p w:rsidR="00C04D7F" w:rsidRDefault="001860DD" w:rsidP="001860DD">
          <w:pPr>
            <w:pStyle w:val="4169510883F3439F936DD57EAC2D1684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5BAD5EC31D481DB2D41EFEE484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E66C-8C67-4881-BB45-A46CE2CD89A0}"/>
      </w:docPartPr>
      <w:docPartBody>
        <w:p w:rsidR="00C04D7F" w:rsidRDefault="001860DD" w:rsidP="001860DD">
          <w:pPr>
            <w:pStyle w:val="A15BAD5EC31D481DB2D41EFEE484267C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87405242454D83BF3F1B9B0A59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5B6C-2B66-493A-B7C4-DF47998EF955}"/>
      </w:docPartPr>
      <w:docPartBody>
        <w:p w:rsidR="00C04D7F" w:rsidRDefault="001860DD" w:rsidP="001860DD">
          <w:pPr>
            <w:pStyle w:val="9187405242454D83BF3F1B9B0A59059C1"/>
          </w:pPr>
          <w:r w:rsidRPr="008843A7">
            <w:rPr>
              <w:rStyle w:val="Textedelespacerserv"/>
            </w:rPr>
            <w:t>Choisissez un élément.</w:t>
          </w:r>
        </w:p>
      </w:docPartBody>
    </w:docPart>
    <w:docPart>
      <w:docPartPr>
        <w:name w:val="B967D65BCAF94120A5D131ADF432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C46D-4DD2-4E9A-84E4-A9024C2EE127}"/>
      </w:docPartPr>
      <w:docPartBody>
        <w:p w:rsidR="00C04D7F" w:rsidRDefault="001860DD" w:rsidP="001860DD">
          <w:pPr>
            <w:pStyle w:val="B967D65BCAF94120A5D131ADF432738D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CFB787B6A849F48D9FD5E9E570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047-7C00-417F-950F-251058BDCD45}"/>
      </w:docPartPr>
      <w:docPartBody>
        <w:p w:rsidR="00C04D7F" w:rsidRDefault="001860DD" w:rsidP="001860DD">
          <w:pPr>
            <w:pStyle w:val="B9CFB787B6A849F48D9FD5E9E5709911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41EBE8D4B4093A10EE0310725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0325-E2D7-4510-8E2F-7E49337E056E}"/>
      </w:docPartPr>
      <w:docPartBody>
        <w:p w:rsidR="00C04D7F" w:rsidRDefault="001860DD" w:rsidP="001860DD">
          <w:pPr>
            <w:pStyle w:val="12641EBE8D4B4093A10EE03107257B16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4F54BFD3D64477A3A18AF9255C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9A64-0CBA-4C9C-94B7-8EDB37238AAA}"/>
      </w:docPartPr>
      <w:docPartBody>
        <w:p w:rsidR="00C04D7F" w:rsidRDefault="001860DD" w:rsidP="001860DD">
          <w:pPr>
            <w:pStyle w:val="F14F54BFD3D64477A3A18AF9255C0216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9BD222D8745CF848322DBB6F5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0980-BDF1-4063-9771-412B9F92F2C1}"/>
      </w:docPartPr>
      <w:docPartBody>
        <w:p w:rsidR="00C04D7F" w:rsidRDefault="001860DD" w:rsidP="001860DD">
          <w:pPr>
            <w:pStyle w:val="FAE9BD222D8745CF848322DBB6F598C2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B328C150A442FE86D65A4F3349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89EF-7650-4347-A7B5-9164AB539EE7}"/>
      </w:docPartPr>
      <w:docPartBody>
        <w:p w:rsidR="00C04D7F" w:rsidRDefault="001860DD" w:rsidP="001860DD">
          <w:pPr>
            <w:pStyle w:val="F2B328C150A442FE86D65A4F3349016E1"/>
          </w:pPr>
          <w:r w:rsidRPr="008843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63904DFEE642CFBAD0AE4B4FD1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8CD8-8C89-4EF4-88F7-361FA1B12594}"/>
      </w:docPartPr>
      <w:docPartBody>
        <w:p w:rsidR="00C04D7F" w:rsidRDefault="001860DD" w:rsidP="001860DD">
          <w:pPr>
            <w:pStyle w:val="1763904DFEE642CFBAD0AE4B4FD1F72B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D"/>
    <w:rsid w:val="001860DD"/>
    <w:rsid w:val="001B79A6"/>
    <w:rsid w:val="002D178F"/>
    <w:rsid w:val="00350607"/>
    <w:rsid w:val="00503DEF"/>
    <w:rsid w:val="00752A87"/>
    <w:rsid w:val="0098038C"/>
    <w:rsid w:val="00C04D7F"/>
    <w:rsid w:val="00CF558B"/>
    <w:rsid w:val="00E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1860DD"/>
    <w:rPr>
      <w:color w:val="808080"/>
    </w:rPr>
  </w:style>
  <w:style w:type="paragraph" w:customStyle="1" w:styleId="98943CA72A8640E48CC83E24203BC6331">
    <w:name w:val="98943CA72A8640E48CC83E24203BC633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8BABE5F25D48454DA4CE5D3B715897531">
    <w:name w:val="8BABE5F25D48454DA4CE5D3B71589753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D76DE8E0C7B54325B2DCD3EEC0880A151">
    <w:name w:val="D76DE8E0C7B54325B2DCD3EEC0880A15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4169510883F3439F936DD57EAC2D16841">
    <w:name w:val="4169510883F3439F936DD57EAC2D1684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A15BAD5EC31D481DB2D41EFEE484267C1">
    <w:name w:val="A15BAD5EC31D481DB2D41EFEE484267C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9187405242454D83BF3F1B9B0A59059C1">
    <w:name w:val="9187405242454D83BF3F1B9B0A59059C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B967D65BCAF94120A5D131ADF432738D1">
    <w:name w:val="B967D65BCAF94120A5D131ADF432738D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B9CFB787B6A849F48D9FD5E9E57099111">
    <w:name w:val="B9CFB787B6A849F48D9FD5E9E5709911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12641EBE8D4B4093A10EE03107257B161">
    <w:name w:val="12641EBE8D4B4093A10EE03107257B16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14F54BFD3D64477A3A18AF9255C02161">
    <w:name w:val="F14F54BFD3D64477A3A18AF9255C0216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AE9BD222D8745CF848322DBB6F598C21">
    <w:name w:val="FAE9BD222D8745CF848322DBB6F598C2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1763904DFEE642CFBAD0AE4B4FD1F72B1">
    <w:name w:val="1763904DFEE642CFBAD0AE4B4FD1F72B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2B328C150A442FE86D65A4F3349016E1">
    <w:name w:val="F2B328C150A442FE86D65A4F3349016E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{Site}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79BBA-B7F1-4DFB-8C77-EE4A1DE5E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20BCE-514E-4DCB-B6F5-66CFF75C3BE1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customXml/itemProps3.xml><?xml version="1.0" encoding="utf-8"?>
<ds:datastoreItem xmlns:ds="http://schemas.openxmlformats.org/officeDocument/2006/customXml" ds:itemID="{8C230943-69DF-4E21-AE15-140E186F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F7D30-91D4-4030-AD81-B09A3553E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2521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Formulaire de création de compte "commune"</dc:title>
  <dc:creator>SeCA FRIAC Service Client</dc:creator>
  <cp:lastModifiedBy>Halleux Quentin</cp:lastModifiedBy>
  <cp:revision>15</cp:revision>
  <cp:lastPrinted>2019-09-19T09:50:00Z</cp:lastPrinted>
  <dcterms:created xsi:type="dcterms:W3CDTF">2020-03-03T10:37:00Z</dcterms:created>
  <dcterms:modified xsi:type="dcterms:W3CDTF">2023-10-25T13:56:00Z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</Properties>
</file>