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98D0" w14:textId="77777777" w:rsidR="00A22543" w:rsidRPr="00A22543" w:rsidRDefault="00A22543" w:rsidP="00A22543">
      <w:pPr>
        <w:pStyle w:val="05objet"/>
      </w:pPr>
      <w:r>
        <w:t>AVIS DE CONGE MATERNITE</w:t>
      </w:r>
    </w:p>
    <w:tbl>
      <w:tblPr>
        <w:tblStyle w:val="Grilledutableau"/>
        <w:tblW w:w="9889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4945"/>
      </w:tblGrid>
      <w:tr w:rsidR="00A22543" w14:paraId="4A9CEB96" w14:textId="77777777" w:rsidTr="00A2254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092A00" w14:textId="0B7A1BA7" w:rsidR="00A22543" w:rsidRDefault="00A22543" w:rsidP="006630E8">
            <w:pPr>
              <w:pStyle w:val="06atexteprincipal"/>
              <w:tabs>
                <w:tab w:val="left" w:pos="1701"/>
                <w:tab w:val="left" w:pos="2127"/>
              </w:tabs>
              <w:rPr>
                <w:lang w:eastAsia="en-US"/>
              </w:rPr>
            </w:pPr>
            <w:r>
              <w:t>Direction </w:t>
            </w:r>
            <w:r>
              <w:tab/>
              <w:t>:</w:t>
            </w:r>
            <w:r>
              <w:tab/>
            </w:r>
            <w:r w:rsidRPr="006630E8">
              <w:rPr>
                <w:b/>
              </w:rPr>
              <w:t xml:space="preserve">Direction de </w:t>
            </w:r>
            <w:r w:rsidR="007C2808" w:rsidRPr="007C2808">
              <w:rPr>
                <w:b/>
              </w:rPr>
              <w:t>la formation et des affaires culturelles</w:t>
            </w:r>
          </w:p>
        </w:tc>
      </w:tr>
      <w:tr w:rsidR="00A22543" w14:paraId="7803C218" w14:textId="77777777" w:rsidTr="006638E6">
        <w:trPr>
          <w:trHeight w:val="507"/>
        </w:trPr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06AC11" w14:textId="77777777" w:rsidR="00A22543" w:rsidRDefault="00A22543" w:rsidP="00C91609">
            <w:pPr>
              <w:pStyle w:val="06atexteprincipal"/>
              <w:tabs>
                <w:tab w:val="left" w:pos="1701"/>
                <w:tab w:val="left" w:pos="2127"/>
              </w:tabs>
              <w:rPr>
                <w:lang w:eastAsia="en-US"/>
              </w:rPr>
            </w:pPr>
            <w:r>
              <w:t>Service / Ecole</w:t>
            </w:r>
            <w:r>
              <w:tab/>
              <w:t>:</w:t>
            </w:r>
            <w:r>
              <w:tab/>
            </w:r>
            <w:sdt>
              <w:sdtPr>
                <w:id w:val="27202208"/>
                <w:placeholder>
                  <w:docPart w:val="DefaultPlaceholder_22675703"/>
                </w:placeholder>
                <w:text/>
              </w:sdtPr>
              <w:sdtEndPr/>
              <w:sdtContent>
                <w:r w:rsidR="00C91609">
                  <w:t>°°°°°</w:t>
                </w:r>
              </w:sdtContent>
            </w:sdt>
          </w:p>
        </w:tc>
      </w:tr>
      <w:tr w:rsidR="00A22543" w14:paraId="34DCFB62" w14:textId="77777777" w:rsidTr="00A22543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39FC38" w14:textId="77777777" w:rsidR="00A22543" w:rsidRDefault="00A22543" w:rsidP="00C91609">
            <w:pPr>
              <w:pStyle w:val="06atexteprincipal"/>
              <w:tabs>
                <w:tab w:val="left" w:pos="1701"/>
                <w:tab w:val="left" w:pos="2127"/>
              </w:tabs>
              <w:rPr>
                <w:lang w:eastAsia="en-US"/>
              </w:rPr>
            </w:pPr>
            <w:r>
              <w:t>Nom</w:t>
            </w:r>
            <w:r>
              <w:tab/>
              <w:t>:</w:t>
            </w:r>
            <w:r>
              <w:tab/>
            </w:r>
            <w:sdt>
              <w:sdtPr>
                <w:id w:val="27202210"/>
                <w:placeholder>
                  <w:docPart w:val="DefaultPlaceholder_22675703"/>
                </w:placeholder>
                <w:text/>
              </w:sdtPr>
              <w:sdtEndPr/>
              <w:sdtContent>
                <w:r w:rsidR="00C91609">
                  <w:t>°°°°°</w:t>
                </w:r>
              </w:sdtContent>
            </w:sdt>
          </w:p>
        </w:tc>
        <w:tc>
          <w:tcPr>
            <w:tcW w:w="49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8DCC22" w14:textId="77777777" w:rsidR="00A22543" w:rsidRDefault="006630E8" w:rsidP="00C91609">
            <w:pPr>
              <w:pStyle w:val="06atexteprincipal"/>
              <w:tabs>
                <w:tab w:val="left" w:pos="1152"/>
                <w:tab w:val="left" w:pos="1577"/>
              </w:tabs>
              <w:rPr>
                <w:lang w:eastAsia="en-US"/>
              </w:rPr>
            </w:pPr>
            <w:r>
              <w:t>Prénom</w:t>
            </w:r>
            <w:r>
              <w:tab/>
            </w:r>
            <w:r w:rsidR="00A22543">
              <w:t>:</w:t>
            </w:r>
            <w:r w:rsidR="00A22543">
              <w:tab/>
            </w:r>
            <w:sdt>
              <w:sdtPr>
                <w:id w:val="27202212"/>
                <w:placeholder>
                  <w:docPart w:val="DefaultPlaceholder_22675703"/>
                </w:placeholder>
                <w:text/>
              </w:sdtPr>
              <w:sdtEndPr/>
              <w:sdtContent>
                <w:r w:rsidR="00C91609">
                  <w:t>°°°°°</w:t>
                </w:r>
              </w:sdtContent>
            </w:sdt>
          </w:p>
        </w:tc>
      </w:tr>
      <w:tr w:rsidR="00A22543" w14:paraId="77640BC9" w14:textId="77777777" w:rsidTr="00A22543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A4BFF0" w14:textId="77777777" w:rsidR="00A22543" w:rsidRDefault="00A22543" w:rsidP="00C91609">
            <w:pPr>
              <w:pStyle w:val="06atexteprincipal"/>
              <w:tabs>
                <w:tab w:val="left" w:pos="1701"/>
                <w:tab w:val="left" w:pos="2127"/>
              </w:tabs>
              <w:rPr>
                <w:lang w:eastAsia="en-US"/>
              </w:rPr>
            </w:pPr>
            <w:r>
              <w:t>Fonction</w:t>
            </w:r>
            <w:r>
              <w:tab/>
              <w:t>:</w:t>
            </w:r>
            <w:r>
              <w:tab/>
            </w:r>
            <w:sdt>
              <w:sdtPr>
                <w:id w:val="27202214"/>
                <w:placeholder>
                  <w:docPart w:val="DefaultPlaceholder_22675703"/>
                </w:placeholder>
                <w:text/>
              </w:sdtPr>
              <w:sdtEndPr/>
              <w:sdtContent>
                <w:r w:rsidR="00C91609">
                  <w:t>°°°°°</w:t>
                </w:r>
              </w:sdtContent>
            </w:sdt>
          </w:p>
        </w:tc>
      </w:tr>
      <w:tr w:rsidR="00A22543" w14:paraId="306F7229" w14:textId="77777777" w:rsidTr="00A22543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27A9" w14:textId="77777777" w:rsidR="00A22543" w:rsidRDefault="00A22543" w:rsidP="003619C6">
            <w:pPr>
              <w:pStyle w:val="06atexteprincipal"/>
              <w:tabs>
                <w:tab w:val="left" w:pos="1701"/>
                <w:tab w:val="left" w:pos="2127"/>
              </w:tabs>
              <w:rPr>
                <w:lang w:eastAsia="en-US"/>
              </w:rPr>
            </w:pPr>
            <w:r>
              <w:t>Taux d’activité</w:t>
            </w:r>
            <w:r>
              <w:tab/>
              <w:t>:</w:t>
            </w:r>
            <w:r>
              <w:tab/>
            </w:r>
            <w:sdt>
              <w:sdtPr>
                <w:id w:val="27202216"/>
                <w:placeholder>
                  <w:docPart w:val="DefaultPlaceholder_22675703"/>
                </w:placeholder>
                <w:text/>
              </w:sdtPr>
              <w:sdtEndPr/>
              <w:sdtContent>
                <w:r w:rsidR="003619C6">
                  <w:t>°°°°°</w:t>
                </w:r>
              </w:sdtContent>
            </w:sdt>
            <w:r>
              <w:t>%</w:t>
            </w:r>
          </w:p>
        </w:tc>
      </w:tr>
    </w:tbl>
    <w:p w14:paraId="3E7B5AB9" w14:textId="77777777" w:rsidR="006630E8" w:rsidRPr="006630E8" w:rsidRDefault="006630E8" w:rsidP="006630E8">
      <w:pPr>
        <w:pStyle w:val="06btexteprincipalsansespacebloc"/>
      </w:pPr>
    </w:p>
    <w:p w14:paraId="1D543E28" w14:textId="77777777" w:rsidR="00A22543" w:rsidRPr="006630E8" w:rsidRDefault="00A22543" w:rsidP="006630E8">
      <w:pPr>
        <w:pStyle w:val="06btexteprincipalsansespacebloc"/>
        <w:rPr>
          <w:b/>
        </w:rPr>
      </w:pPr>
      <w:r w:rsidRPr="006630E8">
        <w:rPr>
          <w:b/>
        </w:rPr>
        <w:t>Le congé de maternité est régi par les articles 112 / 113 de la LPers et 81 à 86</w:t>
      </w:r>
      <w:r w:rsidRPr="006630E8">
        <w:rPr>
          <w:b/>
          <w:vertAlign w:val="superscript"/>
        </w:rPr>
        <w:t xml:space="preserve"> </w:t>
      </w:r>
      <w:r w:rsidRPr="006630E8">
        <w:rPr>
          <w:b/>
        </w:rPr>
        <w:t>du RPers.</w:t>
      </w:r>
    </w:p>
    <w:p w14:paraId="43E13AEE" w14:textId="77777777" w:rsidR="00A22543" w:rsidRDefault="00A22543" w:rsidP="00A22543">
      <w:pPr>
        <w:pStyle w:val="06atexteprincipal"/>
      </w:pPr>
      <w:r>
        <w:t xml:space="preserve">L’absence pour cause de grossesse est assimilée à </w:t>
      </w:r>
      <w:r>
        <w:rPr>
          <w:i/>
        </w:rPr>
        <w:t>une absence pour cause de maladie lorsqu’elle est due à des raisons médicales certifiées par un médecin</w:t>
      </w:r>
      <w:r>
        <w:t>. A défaut, elle est considérée comme un congé non payé. (</w:t>
      </w:r>
      <w:proofErr w:type="gramStart"/>
      <w:r>
        <w:t>art.</w:t>
      </w:r>
      <w:proofErr w:type="gramEnd"/>
      <w:r>
        <w:t xml:space="preserve"> 112 LPers)</w:t>
      </w:r>
    </w:p>
    <w:tbl>
      <w:tblPr>
        <w:tblStyle w:val="Grilledutableau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A22543" w14:paraId="6A93FC8A" w14:textId="77777777" w:rsidTr="00A2254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915B" w14:textId="77777777" w:rsidR="00A22543" w:rsidRDefault="00A22543" w:rsidP="006630E8">
            <w:pPr>
              <w:pStyle w:val="06atexteprincipal"/>
              <w:tabs>
                <w:tab w:val="left" w:pos="709"/>
              </w:tabs>
            </w:pPr>
            <w:r>
              <w:t>1.</w:t>
            </w:r>
            <w:r>
              <w:tab/>
              <w:t>Date de l’accouchement :</w:t>
            </w:r>
            <w:r>
              <w:tab/>
            </w:r>
            <w:sdt>
              <w:sdtPr>
                <w:id w:val="27202218"/>
                <w:placeholder>
                  <w:docPart w:val="1DB6B47595B244CE92B0032DEF2AF48C"/>
                </w:placeholder>
                <w:text/>
              </w:sdtPr>
              <w:sdtEndPr/>
              <w:sdtContent>
                <w:r w:rsidR="003619C6">
                  <w:t>°°°°°</w:t>
                </w:r>
              </w:sdtContent>
            </w:sdt>
          </w:p>
          <w:p w14:paraId="083B222F" w14:textId="77777777" w:rsidR="00A22543" w:rsidRDefault="00A22543" w:rsidP="006630E8">
            <w:pPr>
              <w:pStyle w:val="06atexteprincipal"/>
              <w:tabs>
                <w:tab w:val="left" w:pos="709"/>
              </w:tabs>
            </w:pPr>
            <w:r>
              <w:t>2.</w:t>
            </w:r>
            <w:r>
              <w:tab/>
              <w:t>Nom et prénom de l’enfant :</w:t>
            </w:r>
            <w:r>
              <w:tab/>
            </w:r>
            <w:sdt>
              <w:sdtPr>
                <w:id w:val="27202219"/>
                <w:placeholder>
                  <w:docPart w:val="E23C82C8C90641F4954A6C8F3C92824D"/>
                </w:placeholder>
                <w:text/>
              </w:sdtPr>
              <w:sdtEndPr/>
              <w:sdtContent>
                <w:r w:rsidR="003619C6">
                  <w:t>°°°°°</w:t>
                </w:r>
              </w:sdtContent>
            </w:sdt>
          </w:p>
          <w:p w14:paraId="5F9B1B8C" w14:textId="77777777" w:rsidR="00A22543" w:rsidRDefault="00A22543" w:rsidP="006630E8">
            <w:pPr>
              <w:pStyle w:val="06atexteprincipal"/>
              <w:tabs>
                <w:tab w:val="left" w:pos="709"/>
              </w:tabs>
            </w:pPr>
            <w:r>
              <w:t>3.</w:t>
            </w:r>
            <w:r>
              <w:tab/>
              <w:t>Dernier jour effectif de travail avant le début du congé de maternité :</w:t>
            </w:r>
            <w:r>
              <w:tab/>
            </w:r>
            <w:sdt>
              <w:sdtPr>
                <w:id w:val="27202220"/>
                <w:placeholder>
                  <w:docPart w:val="0F5CEFD823B643F393F37B32D604AE63"/>
                </w:placeholder>
                <w:text/>
              </w:sdtPr>
              <w:sdtEndPr/>
              <w:sdtContent>
                <w:r w:rsidR="003619C6">
                  <w:t>°°°°°</w:t>
                </w:r>
              </w:sdtContent>
            </w:sdt>
          </w:p>
          <w:p w14:paraId="5C7CA5B8" w14:textId="77777777" w:rsidR="00A22543" w:rsidRDefault="00A22543" w:rsidP="006630E8">
            <w:pPr>
              <w:pStyle w:val="06atexteprincipal"/>
              <w:tabs>
                <w:tab w:val="left" w:pos="709"/>
                <w:tab w:val="left" w:pos="7088"/>
                <w:tab w:val="left" w:pos="8364"/>
              </w:tabs>
            </w:pPr>
            <w:r>
              <w:t>4.</w:t>
            </w:r>
            <w:r>
              <w:tab/>
              <w:t>Durée du congé de maternité :</w:t>
            </w:r>
            <w:r>
              <w:tab/>
              <w:t xml:space="preserve">du </w:t>
            </w:r>
            <w:sdt>
              <w:sdtPr>
                <w:id w:val="27202221"/>
                <w:placeholder>
                  <w:docPart w:val="D3D76C6513E6494A801C0A7879006423"/>
                </w:placeholder>
                <w:text/>
              </w:sdtPr>
              <w:sdtEndPr/>
              <w:sdtContent>
                <w:r w:rsidR="003619C6">
                  <w:t>°°°°°</w:t>
                </w:r>
              </w:sdtContent>
            </w:sdt>
            <w:r>
              <w:tab/>
              <w:t xml:space="preserve">au </w:t>
            </w:r>
            <w:sdt>
              <w:sdtPr>
                <w:id w:val="27202222"/>
                <w:placeholder>
                  <w:docPart w:val="F3CA26FEC05F486FADE8145ED002AD02"/>
                </w:placeholder>
                <w:text/>
              </w:sdtPr>
              <w:sdtEndPr/>
              <w:sdtContent>
                <w:r w:rsidR="003619C6">
                  <w:t>°°°°°</w:t>
                </w:r>
              </w:sdtContent>
            </w:sdt>
          </w:p>
          <w:p w14:paraId="34EE7835" w14:textId="77777777" w:rsidR="00A22543" w:rsidRDefault="00A22543" w:rsidP="006630E8">
            <w:pPr>
              <w:pStyle w:val="06atexteprincipal"/>
              <w:tabs>
                <w:tab w:val="left" w:pos="709"/>
                <w:tab w:val="left" w:pos="7088"/>
                <w:tab w:val="left" w:pos="8364"/>
              </w:tabs>
            </w:pPr>
            <w:r>
              <w:t>5.</w:t>
            </w:r>
            <w:r>
              <w:tab/>
              <w:t>Eventuellement absence pour maladie (avec certificat médical) :</w:t>
            </w:r>
            <w:r>
              <w:tab/>
              <w:t xml:space="preserve">du </w:t>
            </w:r>
            <w:sdt>
              <w:sdtPr>
                <w:id w:val="27202223"/>
                <w:placeholder>
                  <w:docPart w:val="6DB3DA1A66C64543AD2C5E96D87B5548"/>
                </w:placeholder>
                <w:text/>
              </w:sdtPr>
              <w:sdtEndPr/>
              <w:sdtContent>
                <w:r w:rsidR="003619C6">
                  <w:t>°°°°°</w:t>
                </w:r>
              </w:sdtContent>
            </w:sdt>
            <w:r>
              <w:tab/>
              <w:t xml:space="preserve">au </w:t>
            </w:r>
            <w:sdt>
              <w:sdtPr>
                <w:id w:val="27202224"/>
                <w:placeholder>
                  <w:docPart w:val="515BA2D7A0AD483B97B1C5E74A7721E1"/>
                </w:placeholder>
                <w:text/>
              </w:sdtPr>
              <w:sdtEndPr/>
              <w:sdtContent>
                <w:r w:rsidR="003619C6">
                  <w:t>°°°°°</w:t>
                </w:r>
              </w:sdtContent>
            </w:sdt>
          </w:p>
          <w:p w14:paraId="3B866677" w14:textId="77777777" w:rsidR="00A22543" w:rsidRDefault="00A22543" w:rsidP="006630E8">
            <w:pPr>
              <w:pStyle w:val="06atexteprincipal"/>
              <w:tabs>
                <w:tab w:val="left" w:pos="709"/>
                <w:tab w:val="left" w:pos="7088"/>
                <w:tab w:val="left" w:pos="8364"/>
              </w:tabs>
            </w:pPr>
            <w:r>
              <w:t>6.</w:t>
            </w:r>
            <w:r>
              <w:tab/>
              <w:t xml:space="preserve">Eventuellement vacances </w:t>
            </w:r>
            <w:r w:rsidRPr="006630E8">
              <w:rPr>
                <w:b/>
                <w:u w:val="single"/>
              </w:rPr>
              <w:t>avant</w:t>
            </w:r>
            <w:r w:rsidRPr="006630E8">
              <w:rPr>
                <w:b/>
              </w:rPr>
              <w:t xml:space="preserve"> </w:t>
            </w:r>
            <w:r>
              <w:t>le congé de maternité :</w:t>
            </w:r>
            <w:r>
              <w:tab/>
              <w:t xml:space="preserve">du </w:t>
            </w:r>
            <w:sdt>
              <w:sdtPr>
                <w:id w:val="27202225"/>
                <w:placeholder>
                  <w:docPart w:val="FBB56645E01C40D896DCDFBE153DD70C"/>
                </w:placeholder>
                <w:text/>
              </w:sdtPr>
              <w:sdtEndPr/>
              <w:sdtContent>
                <w:r w:rsidR="003619C6">
                  <w:t>°°°°°</w:t>
                </w:r>
              </w:sdtContent>
            </w:sdt>
            <w:r>
              <w:tab/>
              <w:t xml:space="preserve">au </w:t>
            </w:r>
            <w:sdt>
              <w:sdtPr>
                <w:id w:val="27202226"/>
                <w:placeholder>
                  <w:docPart w:val="61720B9719AB48EA9D4151682EE705D4"/>
                </w:placeholder>
                <w:text/>
              </w:sdtPr>
              <w:sdtEndPr/>
              <w:sdtContent>
                <w:r w:rsidR="003619C6">
                  <w:t>°°°°°</w:t>
                </w:r>
              </w:sdtContent>
            </w:sdt>
          </w:p>
          <w:p w14:paraId="2E15BB93" w14:textId="77777777" w:rsidR="00A22543" w:rsidRDefault="00A22543" w:rsidP="006630E8">
            <w:pPr>
              <w:pStyle w:val="06atexteprincipal"/>
              <w:tabs>
                <w:tab w:val="left" w:pos="709"/>
                <w:tab w:val="left" w:pos="7088"/>
                <w:tab w:val="left" w:pos="8364"/>
              </w:tabs>
            </w:pPr>
            <w:r>
              <w:tab/>
              <w:t xml:space="preserve">Eventuellement vacances </w:t>
            </w:r>
            <w:r w:rsidRPr="006630E8">
              <w:rPr>
                <w:b/>
                <w:u w:val="single"/>
              </w:rPr>
              <w:t>après</w:t>
            </w:r>
            <w:r>
              <w:t xml:space="preserve"> le congé de maternité :</w:t>
            </w:r>
            <w:r>
              <w:tab/>
              <w:t xml:space="preserve">du </w:t>
            </w:r>
            <w:sdt>
              <w:sdtPr>
                <w:id w:val="27202227"/>
                <w:placeholder>
                  <w:docPart w:val="385F394CD548411CBCC472ED5C7566CC"/>
                </w:placeholder>
                <w:text/>
              </w:sdtPr>
              <w:sdtEndPr/>
              <w:sdtContent>
                <w:r w:rsidR="003619C6">
                  <w:t>°°°°°</w:t>
                </w:r>
              </w:sdtContent>
            </w:sdt>
            <w:r>
              <w:tab/>
              <w:t xml:space="preserve">au </w:t>
            </w:r>
            <w:sdt>
              <w:sdtPr>
                <w:id w:val="27202228"/>
                <w:placeholder>
                  <w:docPart w:val="09B5FF6BB02246F7AF6D40543BA9FFF7"/>
                </w:placeholder>
                <w:text/>
              </w:sdtPr>
              <w:sdtEndPr/>
              <w:sdtContent>
                <w:r w:rsidR="003619C6">
                  <w:t>°°°°°</w:t>
                </w:r>
              </w:sdtContent>
            </w:sdt>
          </w:p>
          <w:p w14:paraId="12C9AFCD" w14:textId="77777777" w:rsidR="00A22543" w:rsidRDefault="00A22543" w:rsidP="006630E8">
            <w:pPr>
              <w:pStyle w:val="06atexteprincipal"/>
              <w:tabs>
                <w:tab w:val="left" w:pos="709"/>
                <w:tab w:val="left" w:pos="7088"/>
                <w:tab w:val="left" w:pos="8364"/>
              </w:tabs>
            </w:pPr>
            <w:r>
              <w:tab/>
              <w:t>Eventuellement compensation heures supplémentaires :</w:t>
            </w:r>
            <w:r>
              <w:tab/>
              <w:t xml:space="preserve">du </w:t>
            </w:r>
            <w:sdt>
              <w:sdtPr>
                <w:id w:val="27202229"/>
                <w:placeholder>
                  <w:docPart w:val="0BEF37C0B8A64CF6AEE8017A0112E7EE"/>
                </w:placeholder>
                <w:text/>
              </w:sdtPr>
              <w:sdtEndPr/>
              <w:sdtContent>
                <w:r w:rsidR="003619C6">
                  <w:t>°°°°°</w:t>
                </w:r>
              </w:sdtContent>
            </w:sdt>
            <w:r>
              <w:tab/>
              <w:t xml:space="preserve">au </w:t>
            </w:r>
            <w:sdt>
              <w:sdtPr>
                <w:id w:val="27202230"/>
                <w:placeholder>
                  <w:docPart w:val="346463A4BC9A40B09CEEC536D13ADD06"/>
                </w:placeholder>
                <w:text/>
              </w:sdtPr>
              <w:sdtEndPr/>
              <w:sdtContent>
                <w:r w:rsidR="003619C6">
                  <w:t>°°°°°</w:t>
                </w:r>
              </w:sdtContent>
            </w:sdt>
          </w:p>
          <w:p w14:paraId="5E6A0431" w14:textId="77777777" w:rsidR="00A22543" w:rsidRPr="006630E8" w:rsidRDefault="00A22543" w:rsidP="006630E8">
            <w:pPr>
              <w:pStyle w:val="06btexteprincipalsansespacebloc"/>
              <w:tabs>
                <w:tab w:val="left" w:pos="709"/>
                <w:tab w:val="left" w:pos="7088"/>
                <w:tab w:val="left" w:pos="8364"/>
              </w:tabs>
              <w:rPr>
                <w:b/>
              </w:rPr>
            </w:pPr>
            <w:r>
              <w:t>7.</w:t>
            </w:r>
            <w:r>
              <w:tab/>
            </w:r>
            <w:r w:rsidRPr="003619C6">
              <w:rPr>
                <w:b/>
              </w:rPr>
              <w:t>Eventuellement congés non payés</w:t>
            </w:r>
            <w:r w:rsidRPr="003619C6">
              <w:rPr>
                <w:b/>
              </w:rPr>
              <w:tab/>
              <w:t xml:space="preserve">du </w:t>
            </w:r>
            <w:sdt>
              <w:sdtPr>
                <w:rPr>
                  <w:b/>
                </w:rPr>
                <w:id w:val="27202231"/>
                <w:placeholder>
                  <w:docPart w:val="02245A1E80284719BAD6F25DF1E9EEC7"/>
                </w:placeholder>
                <w:text/>
              </w:sdtPr>
              <w:sdtEndPr/>
              <w:sdtContent>
                <w:r w:rsidR="003619C6" w:rsidRPr="003619C6">
                  <w:rPr>
                    <w:b/>
                  </w:rPr>
                  <w:t>°°°°°</w:t>
                </w:r>
              </w:sdtContent>
            </w:sdt>
            <w:r w:rsidRPr="003619C6">
              <w:rPr>
                <w:b/>
              </w:rPr>
              <w:tab/>
              <w:t xml:space="preserve">au </w:t>
            </w:r>
            <w:sdt>
              <w:sdtPr>
                <w:rPr>
                  <w:b/>
                </w:rPr>
                <w:id w:val="27202232"/>
                <w:placeholder>
                  <w:docPart w:val="C0B5FF59995240C78E3C6662B5ECC343"/>
                </w:placeholder>
                <w:text/>
              </w:sdtPr>
              <w:sdtEndPr/>
              <w:sdtContent>
                <w:r w:rsidR="003619C6" w:rsidRPr="003619C6">
                  <w:rPr>
                    <w:b/>
                  </w:rPr>
                  <w:t>°°°°°</w:t>
                </w:r>
              </w:sdtContent>
            </w:sdt>
          </w:p>
          <w:p w14:paraId="242FB8E6" w14:textId="77777777" w:rsidR="006630E8" w:rsidRPr="006630E8" w:rsidRDefault="00A22543" w:rsidP="006630E8">
            <w:pPr>
              <w:pStyle w:val="06atexteprincipal"/>
              <w:tabs>
                <w:tab w:val="left" w:pos="709"/>
              </w:tabs>
              <w:ind w:left="709"/>
              <w:rPr>
                <w:b/>
              </w:rPr>
            </w:pPr>
            <w:r w:rsidRPr="006630E8">
              <w:rPr>
                <w:b/>
              </w:rPr>
              <w:t>Une lettre de l’autorité d’engagement sera envoyée à la personne avec copie au SPO</w:t>
            </w:r>
            <w:r w:rsidR="006630E8" w:rsidRPr="006630E8">
              <w:rPr>
                <w:b/>
              </w:rPr>
              <w:t xml:space="preserve"> </w:t>
            </w:r>
            <w:r w:rsidRPr="006630E8">
              <w:rPr>
                <w:b/>
              </w:rPr>
              <w:t>et à la Caisse de prévoyance du personnel de l’Etat.</w:t>
            </w:r>
          </w:p>
          <w:p w14:paraId="55D51503" w14:textId="77777777" w:rsidR="00A22543" w:rsidRDefault="00A22543" w:rsidP="003619C6">
            <w:pPr>
              <w:pStyle w:val="06atexteprincipal"/>
              <w:tabs>
                <w:tab w:val="left" w:pos="709"/>
                <w:tab w:val="left" w:pos="3119"/>
                <w:tab w:val="left" w:pos="5085"/>
                <w:tab w:val="left" w:pos="6946"/>
              </w:tabs>
            </w:pPr>
            <w:r>
              <w:t>8.</w:t>
            </w:r>
            <w:r>
              <w:tab/>
              <w:t>Reprise de l’activité le</w:t>
            </w:r>
            <w:r>
              <w:tab/>
            </w:r>
            <w:sdt>
              <w:sdtPr>
                <w:id w:val="27202235"/>
                <w:placeholder>
                  <w:docPart w:val="588AA67159D948378DFBFBC7766ECAB2"/>
                </w:placeholder>
                <w:text/>
              </w:sdtPr>
              <w:sdtEndPr/>
              <w:sdtContent>
                <w:r w:rsidR="003619C6">
                  <w:t>°°°°°</w:t>
                </w:r>
              </w:sdtContent>
            </w:sdt>
            <w:r>
              <w:tab/>
              <w:t>Taux d’activité :</w:t>
            </w:r>
            <w:r>
              <w:tab/>
            </w:r>
            <w:sdt>
              <w:sdtPr>
                <w:id w:val="27202236"/>
                <w:placeholder>
                  <w:docPart w:val="80104C6151864C9D8501669783954410"/>
                </w:placeholder>
                <w:text/>
              </w:sdtPr>
              <w:sdtEndPr/>
              <w:sdtContent>
                <w:r w:rsidR="003619C6">
                  <w:t>°°°°°</w:t>
                </w:r>
              </w:sdtContent>
            </w:sdt>
            <w:r>
              <w:t>%</w:t>
            </w:r>
          </w:p>
        </w:tc>
      </w:tr>
    </w:tbl>
    <w:p w14:paraId="4A4C1BEA" w14:textId="77777777" w:rsidR="00A22543" w:rsidRDefault="00A22543" w:rsidP="006630E8">
      <w:pPr>
        <w:pStyle w:val="06btexteprincipalsansespacebloc"/>
      </w:pPr>
    </w:p>
    <w:p w14:paraId="64D7BB6B" w14:textId="77777777" w:rsidR="00A22543" w:rsidRDefault="00A22543" w:rsidP="006630E8">
      <w:pPr>
        <w:pStyle w:val="06btexteprincipalsansespacebloc"/>
        <w:tabs>
          <w:tab w:val="left" w:pos="3686"/>
        </w:tabs>
      </w:pPr>
      <w:r>
        <w:t>Date </w:t>
      </w:r>
      <w:r>
        <w:tab/>
        <w:t>Signature du Chef de service, directeur ou recteur de l’école</w:t>
      </w:r>
    </w:p>
    <w:p w14:paraId="433DE8CA" w14:textId="77777777" w:rsidR="00A22543" w:rsidRDefault="00A22543" w:rsidP="006630E8">
      <w:pPr>
        <w:pStyle w:val="06btexteprincipalsansespacebloc"/>
        <w:tabs>
          <w:tab w:val="left" w:pos="3686"/>
        </w:tabs>
      </w:pPr>
    </w:p>
    <w:p w14:paraId="39185CF5" w14:textId="77777777" w:rsidR="006630E8" w:rsidRPr="006630E8" w:rsidRDefault="006630E8" w:rsidP="006630E8">
      <w:pPr>
        <w:pStyle w:val="06btexteprincipalsansespacebloc"/>
        <w:tabs>
          <w:tab w:val="left" w:pos="3686"/>
          <w:tab w:val="right" w:pos="9498"/>
        </w:tabs>
        <w:rPr>
          <w:u w:val="single"/>
        </w:rPr>
      </w:pPr>
      <w:r>
        <w:tab/>
      </w:r>
      <w:r w:rsidRPr="006630E8">
        <w:rPr>
          <w:u w:val="single"/>
        </w:rPr>
        <w:tab/>
      </w:r>
    </w:p>
    <w:p w14:paraId="76B2F918" w14:textId="77777777" w:rsidR="006630E8" w:rsidRDefault="006630E8" w:rsidP="006630E8">
      <w:pPr>
        <w:pStyle w:val="06btexteprincipalsansespacebloc"/>
        <w:tabs>
          <w:tab w:val="left" w:pos="3686"/>
        </w:tabs>
      </w:pPr>
    </w:p>
    <w:p w14:paraId="4B0B029B" w14:textId="77777777" w:rsidR="00D152E8" w:rsidRDefault="00D152E8" w:rsidP="006630E8">
      <w:pPr>
        <w:pStyle w:val="06btexteprincipalsansespacebloc"/>
        <w:tabs>
          <w:tab w:val="left" w:pos="3686"/>
        </w:tabs>
      </w:pPr>
    </w:p>
    <w:tbl>
      <w:tblPr>
        <w:tblStyle w:val="Grilledutableau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A22543" w14:paraId="249F7DD5" w14:textId="77777777" w:rsidTr="00A22543">
        <w:tc>
          <w:tcPr>
            <w:tcW w:w="9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6FDBF0" w14:textId="77777777" w:rsidR="00A22543" w:rsidRPr="006630E8" w:rsidRDefault="00A22543" w:rsidP="006630E8">
            <w:pPr>
              <w:pStyle w:val="06btexteprincipalsansespacebloc"/>
              <w:rPr>
                <w:b/>
                <w:lang w:eastAsia="en-US"/>
              </w:rPr>
            </w:pPr>
            <w:r w:rsidRPr="006630E8">
              <w:rPr>
                <w:b/>
              </w:rPr>
              <w:t>Cet avis est à remettre au :</w:t>
            </w:r>
          </w:p>
          <w:p w14:paraId="5E5541AE" w14:textId="77777777" w:rsidR="00A22543" w:rsidRDefault="00A22543" w:rsidP="006630E8">
            <w:pPr>
              <w:pStyle w:val="06btexteprincipalsansespacebloc"/>
            </w:pPr>
            <w:r>
              <w:t>Service des ressources</w:t>
            </w:r>
          </w:p>
          <w:p w14:paraId="07C59299" w14:textId="77777777" w:rsidR="00A22543" w:rsidRDefault="00A22543" w:rsidP="006630E8">
            <w:pPr>
              <w:pStyle w:val="06btexteprincipalsansespacebloc"/>
            </w:pPr>
            <w:r>
              <w:t>Rue de l’Hôpital 1, Case postale</w:t>
            </w:r>
          </w:p>
          <w:p w14:paraId="4195A31E" w14:textId="77777777" w:rsidR="00A22543" w:rsidRDefault="00A22543" w:rsidP="006630E8">
            <w:pPr>
              <w:pStyle w:val="06btexteprincipalsansespacebloc"/>
              <w:rPr>
                <w:sz w:val="22"/>
                <w:szCs w:val="22"/>
                <w:lang w:eastAsia="en-US"/>
              </w:rPr>
            </w:pPr>
            <w:r>
              <w:t>1701 Fribourg</w:t>
            </w:r>
          </w:p>
        </w:tc>
      </w:tr>
    </w:tbl>
    <w:p w14:paraId="15AB163E" w14:textId="77777777" w:rsidR="000B298B" w:rsidRDefault="000B298B" w:rsidP="002B3B9F">
      <w:pPr>
        <w:pStyle w:val="rpertoire1"/>
      </w:pPr>
    </w:p>
    <w:sectPr w:rsidR="000B298B" w:rsidSect="006630E8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27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3CCA" w14:textId="77777777" w:rsidR="00C91609" w:rsidRDefault="00C91609" w:rsidP="000B298B">
      <w:r>
        <w:separator/>
      </w:r>
    </w:p>
  </w:endnote>
  <w:endnote w:type="continuationSeparator" w:id="0">
    <w:p w14:paraId="34A6189C" w14:textId="77777777" w:rsidR="00C91609" w:rsidRDefault="00C91609" w:rsidP="000B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53B4" w14:textId="77777777" w:rsidR="00C91609" w:rsidRPr="00BF50CB" w:rsidRDefault="00C91609" w:rsidP="000B298B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6A90C87A" w14:textId="27259000" w:rsidR="00C91609" w:rsidRPr="00BF50CB" w:rsidRDefault="00C91609" w:rsidP="000B298B">
    <w:pPr>
      <w:pStyle w:val="01entteetbasdepage"/>
      <w:rPr>
        <w:b/>
        <w:lang w:val="fr-CH"/>
      </w:rPr>
    </w:pPr>
    <w:r w:rsidRPr="00BF50CB">
      <w:rPr>
        <w:lang w:val="fr-CH"/>
      </w:rPr>
      <w:t xml:space="preserve">Direction de </w:t>
    </w:r>
    <w:r w:rsidR="007C2808" w:rsidRPr="007C2808">
      <w:rPr>
        <w:lang w:val="fr-CH"/>
      </w:rPr>
      <w:t>la formation et des affaires culturelles</w:t>
    </w:r>
    <w:r>
      <w:rPr>
        <w:lang w:val="fr-CH"/>
      </w:rPr>
      <w:t xml:space="preserve"> </w:t>
    </w:r>
    <w:r w:rsidR="007C2808" w:rsidRPr="007C2808">
      <w:rPr>
        <w:b/>
        <w:lang w:val="fr-CH"/>
      </w:rPr>
      <w:t>DFAC</w:t>
    </w:r>
  </w:p>
  <w:p w14:paraId="4F67D0FA" w14:textId="5FF58590" w:rsidR="00C91609" w:rsidRPr="00BF50CB" w:rsidRDefault="00C91609" w:rsidP="000B298B">
    <w:pPr>
      <w:pStyle w:val="01entteetbasdepage"/>
      <w:rPr>
        <w:lang w:val="de-DE"/>
      </w:rPr>
    </w:pPr>
    <w:r w:rsidRPr="00BF50CB">
      <w:rPr>
        <w:lang w:val="de-DE"/>
      </w:rPr>
      <w:t xml:space="preserve">Direktion für </w:t>
    </w:r>
    <w:r w:rsidR="007C2808" w:rsidRPr="007C2808">
      <w:rPr>
        <w:lang w:val="de-DE"/>
      </w:rPr>
      <w:t>Bildung und kulturelle Angelegenheiten</w:t>
    </w:r>
    <w:r>
      <w:rPr>
        <w:lang w:val="de-DE"/>
      </w:rPr>
      <w:t xml:space="preserve"> </w:t>
    </w:r>
    <w:r w:rsidR="007C2808" w:rsidRPr="007C2808">
      <w:rPr>
        <w:b/>
        <w:lang w:val="de-DE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566" w14:textId="77777777" w:rsidR="00C91609" w:rsidRDefault="00C91609" w:rsidP="000B298B">
      <w:r>
        <w:separator/>
      </w:r>
    </w:p>
  </w:footnote>
  <w:footnote w:type="continuationSeparator" w:id="0">
    <w:p w14:paraId="1764A1D0" w14:textId="77777777" w:rsidR="00C91609" w:rsidRDefault="00C91609" w:rsidP="000B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C91609" w14:paraId="00BD83EC" w14:textId="77777777">
      <w:trPr>
        <w:trHeight w:val="567"/>
      </w:trPr>
      <w:tc>
        <w:tcPr>
          <w:tcW w:w="9298" w:type="dxa"/>
        </w:tcPr>
        <w:p w14:paraId="31CD8DE4" w14:textId="77777777" w:rsidR="00C91609" w:rsidRDefault="00C91609" w:rsidP="000B298B">
          <w:pPr>
            <w:pStyle w:val="09enttepage2"/>
          </w:pPr>
          <w:r w:rsidRPr="00891EB3">
            <w:t xml:space="preserve">Service </w:t>
          </w:r>
          <w:r>
            <w:t xml:space="preserve">des ressources </w:t>
          </w:r>
          <w:r w:rsidRPr="001623EB">
            <w:rPr>
              <w:b w:val="0"/>
            </w:rPr>
            <w:t>SRess</w:t>
          </w:r>
        </w:p>
        <w:p w14:paraId="35C925D7" w14:textId="77777777" w:rsidR="00C91609" w:rsidRPr="0064336A" w:rsidRDefault="00C91609" w:rsidP="000B298B">
          <w:pPr>
            <w:pStyle w:val="09enttepage2"/>
            <w:rPr>
              <w:rStyle w:val="Numrodepage"/>
            </w:rPr>
          </w:pPr>
          <w:r w:rsidRPr="003308CE">
            <w:rPr>
              <w:b w:val="0"/>
              <w:lang w:val="fr-CH"/>
            </w:rPr>
            <w:t xml:space="preserve">Page </w:t>
          </w:r>
          <w:r w:rsidR="00CE6575" w:rsidRPr="0064336A">
            <w:rPr>
              <w:b w:val="0"/>
              <w:lang w:val="de-DE"/>
            </w:rPr>
            <w:fldChar w:fldCharType="begin"/>
          </w:r>
          <w:r w:rsidRPr="003308CE">
            <w:rPr>
              <w:b w:val="0"/>
              <w:lang w:val="fr-CH"/>
            </w:rPr>
            <w:instrText xml:space="preserve"> PAGE </w:instrText>
          </w:r>
          <w:r w:rsidR="00CE6575"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fr-CH"/>
            </w:rPr>
            <w:t>2</w:t>
          </w:r>
          <w:r w:rsidR="00CE6575" w:rsidRPr="0064336A">
            <w:rPr>
              <w:b w:val="0"/>
              <w:lang w:val="de-DE"/>
            </w:rPr>
            <w:fldChar w:fldCharType="end"/>
          </w:r>
          <w:r w:rsidRPr="003308CE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308CE">
            <w:rPr>
              <w:b w:val="0"/>
              <w:lang w:val="fr-CH"/>
            </w:rPr>
            <w:t xml:space="preserve"> </w:t>
          </w:r>
          <w:r w:rsidR="00CE6575" w:rsidRPr="0064336A">
            <w:rPr>
              <w:b w:val="0"/>
              <w:lang w:val="de-DE"/>
            </w:rPr>
            <w:fldChar w:fldCharType="begin"/>
          </w:r>
          <w:r w:rsidRPr="003308CE">
            <w:rPr>
              <w:b w:val="0"/>
              <w:lang w:val="fr-CH"/>
            </w:rPr>
            <w:instrText xml:space="preserve"> NUMPAGES  </w:instrText>
          </w:r>
          <w:r w:rsidR="00CE6575" w:rsidRPr="0064336A">
            <w:rPr>
              <w:b w:val="0"/>
              <w:lang w:val="de-DE"/>
            </w:rPr>
            <w:fldChar w:fldCharType="separate"/>
          </w:r>
          <w:r w:rsidR="006638E6">
            <w:rPr>
              <w:b w:val="0"/>
              <w:noProof/>
              <w:lang w:val="fr-CH"/>
            </w:rPr>
            <w:t>1</w:t>
          </w:r>
          <w:r w:rsidR="00CE6575"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310FB8DB" wp14:editId="433367C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17AADE9" w14:textId="77777777" w:rsidR="00C91609" w:rsidRDefault="00C91609" w:rsidP="000B29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C91609" w:rsidRPr="004A0F2D" w14:paraId="06FC0FDC" w14:textId="77777777">
      <w:trPr>
        <w:trHeight w:val="1701"/>
      </w:trPr>
      <w:tc>
        <w:tcPr>
          <w:tcW w:w="5500" w:type="dxa"/>
        </w:tcPr>
        <w:p w14:paraId="5883F876" w14:textId="77777777" w:rsidR="00C91609" w:rsidRPr="00AA545D" w:rsidRDefault="00C91609" w:rsidP="000B298B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26200173" wp14:editId="34E4644E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59DFA93F" w14:textId="77777777" w:rsidR="00C91609" w:rsidRPr="00BF50CB" w:rsidRDefault="00C91609" w:rsidP="000B298B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Service des ressources </w:t>
          </w:r>
          <w:r w:rsidRPr="00FD3D36">
            <w:rPr>
              <w:lang w:val="fr-CH"/>
            </w:rPr>
            <w:t>SRess</w:t>
          </w:r>
        </w:p>
        <w:p w14:paraId="746CC2AE" w14:textId="77777777" w:rsidR="00C91609" w:rsidRPr="00FD3D36" w:rsidRDefault="00C91609" w:rsidP="000B298B">
          <w:pPr>
            <w:pStyle w:val="01entteetbasdepage"/>
            <w:rPr>
              <w:lang w:val="fr-CH"/>
            </w:rPr>
          </w:pPr>
          <w:r w:rsidRPr="00FD3D36">
            <w:rPr>
              <w:b/>
              <w:lang w:val="fr-CH"/>
            </w:rPr>
            <w:t xml:space="preserve">Amt für Ressourcen </w:t>
          </w:r>
          <w:r w:rsidRPr="00FD3D36">
            <w:rPr>
              <w:lang w:val="fr-CH"/>
            </w:rPr>
            <w:t>RA</w:t>
          </w:r>
        </w:p>
        <w:p w14:paraId="0B758387" w14:textId="77777777" w:rsidR="00C91609" w:rsidRPr="00FD3D36" w:rsidRDefault="00C91609" w:rsidP="000B298B">
          <w:pPr>
            <w:pStyle w:val="01entteetbasdepage"/>
            <w:rPr>
              <w:lang w:val="fr-CH"/>
            </w:rPr>
          </w:pPr>
        </w:p>
        <w:p w14:paraId="36437E54" w14:textId="77777777" w:rsidR="00C91609" w:rsidRPr="00FD3D36" w:rsidRDefault="00C91609" w:rsidP="000B298B">
          <w:pPr>
            <w:pStyle w:val="01entteetbasdepage"/>
            <w:rPr>
              <w:lang w:val="fr-CH"/>
            </w:rPr>
          </w:pPr>
          <w:r w:rsidRPr="00FD3D36">
            <w:rPr>
              <w:szCs w:val="12"/>
              <w:lang w:val="fr-CH"/>
            </w:rPr>
            <w:t>Rue de l’Hôpital 1, 1701 Fribourg</w:t>
          </w:r>
        </w:p>
        <w:p w14:paraId="56521D67" w14:textId="77777777" w:rsidR="00C91609" w:rsidRPr="00FD3D36" w:rsidRDefault="00C91609" w:rsidP="000B298B">
          <w:pPr>
            <w:pStyle w:val="01entteetbasdepage"/>
            <w:rPr>
              <w:lang w:val="fr-CH"/>
            </w:rPr>
          </w:pPr>
        </w:p>
        <w:p w14:paraId="273EDDCC" w14:textId="77777777" w:rsidR="00C91609" w:rsidRPr="00920A79" w:rsidRDefault="00C91609" w:rsidP="000B298B">
          <w:pPr>
            <w:pStyle w:val="01entteetbasdepage"/>
          </w:pPr>
          <w:r>
            <w:t>T +41 26 305 12 06</w:t>
          </w:r>
        </w:p>
        <w:p w14:paraId="31CFABBC" w14:textId="77777777" w:rsidR="00C91609" w:rsidRPr="00E5117F" w:rsidRDefault="00C91609" w:rsidP="00054BFE">
          <w:pPr>
            <w:pStyle w:val="01entteetbasdepage"/>
            <w:rPr>
              <w:rStyle w:val="Lienhypertexte"/>
            </w:rPr>
          </w:pPr>
          <w:r>
            <w:t>www.fr.ch/sress</w:t>
          </w:r>
        </w:p>
      </w:tc>
    </w:tr>
  </w:tbl>
  <w:p w14:paraId="0EF9261E" w14:textId="77777777" w:rsidR="00C91609" w:rsidRDefault="00C91609" w:rsidP="00A225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cAHvtAykufZUJgNLHNDT5gxOzodM417oseEjOfivrhlmHmZSNLo/qjQWRdC2hxUfX+bwdrxl+z4EiD0ik+fu0Q==" w:salt="yzjFjXnmCqELwJlOa4Ujww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36"/>
    <w:rsid w:val="00001733"/>
    <w:rsid w:val="00011282"/>
    <w:rsid w:val="000315A8"/>
    <w:rsid w:val="000507D8"/>
    <w:rsid w:val="00054352"/>
    <w:rsid w:val="00054BFE"/>
    <w:rsid w:val="00073A81"/>
    <w:rsid w:val="000B298B"/>
    <w:rsid w:val="001623EB"/>
    <w:rsid w:val="00164C2E"/>
    <w:rsid w:val="001F2A25"/>
    <w:rsid w:val="00262591"/>
    <w:rsid w:val="00272DEC"/>
    <w:rsid w:val="002B3B9F"/>
    <w:rsid w:val="002B441B"/>
    <w:rsid w:val="003246A2"/>
    <w:rsid w:val="003308CE"/>
    <w:rsid w:val="003468B7"/>
    <w:rsid w:val="003619C6"/>
    <w:rsid w:val="00394F62"/>
    <w:rsid w:val="004325CF"/>
    <w:rsid w:val="00487CA7"/>
    <w:rsid w:val="004A5AF3"/>
    <w:rsid w:val="004D54FF"/>
    <w:rsid w:val="004D5C7D"/>
    <w:rsid w:val="004E4E8A"/>
    <w:rsid w:val="00554360"/>
    <w:rsid w:val="0057117C"/>
    <w:rsid w:val="00586F22"/>
    <w:rsid w:val="00591A79"/>
    <w:rsid w:val="005A645B"/>
    <w:rsid w:val="006630E8"/>
    <w:rsid w:val="006638E6"/>
    <w:rsid w:val="006B1E91"/>
    <w:rsid w:val="006C6301"/>
    <w:rsid w:val="006F00BA"/>
    <w:rsid w:val="007A1E13"/>
    <w:rsid w:val="007B267D"/>
    <w:rsid w:val="007C1CE2"/>
    <w:rsid w:val="007C2808"/>
    <w:rsid w:val="0082238A"/>
    <w:rsid w:val="00877437"/>
    <w:rsid w:val="008A5C57"/>
    <w:rsid w:val="008E15EA"/>
    <w:rsid w:val="008E5509"/>
    <w:rsid w:val="00904277"/>
    <w:rsid w:val="00A22543"/>
    <w:rsid w:val="00A871DB"/>
    <w:rsid w:val="00A930E9"/>
    <w:rsid w:val="00AB30DB"/>
    <w:rsid w:val="00B1195A"/>
    <w:rsid w:val="00B315B8"/>
    <w:rsid w:val="00B62608"/>
    <w:rsid w:val="00BD334C"/>
    <w:rsid w:val="00BF42DC"/>
    <w:rsid w:val="00BF50CB"/>
    <w:rsid w:val="00C039D6"/>
    <w:rsid w:val="00C04BE0"/>
    <w:rsid w:val="00C91609"/>
    <w:rsid w:val="00CE6575"/>
    <w:rsid w:val="00D152E8"/>
    <w:rsid w:val="00D31417"/>
    <w:rsid w:val="00D83AC2"/>
    <w:rsid w:val="00E52B3B"/>
    <w:rsid w:val="00EB461C"/>
    <w:rsid w:val="00EB6284"/>
    <w:rsid w:val="00EC122D"/>
    <w:rsid w:val="00F1413A"/>
    <w:rsid w:val="00FD3D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,"/>
  <w:listSeparator w:val=";"/>
  <w14:docId w14:val="592A2FD0"/>
  <w15:docId w15:val="{D9EB85F8-EFA9-468E-818B-A7ECF78E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A2254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5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2B3B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C91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oggoma\LOCALS~1\Temp\R&#233;pertoire%20temporaire%201%20pour%20office%202007%20(4).zip\correspondanc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26708-16A5-4C8B-A995-215E67FAC72E}"/>
      </w:docPartPr>
      <w:docPartBody>
        <w:p w:rsidR="00AC5856" w:rsidRDefault="00AC5856"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B6B47595B244CE92B0032DEF2AF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2D7CC-2DB6-43E7-997D-87B5BAC7BC56}"/>
      </w:docPartPr>
      <w:docPartBody>
        <w:p w:rsidR="00FC5492" w:rsidRDefault="00AC5856" w:rsidP="00AC5856">
          <w:pPr>
            <w:pStyle w:val="1DB6B47595B244CE92B0032DEF2AF48C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3C82C8C90641F4954A6C8F3C928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63294-0584-4570-94D2-18A467B26404}"/>
      </w:docPartPr>
      <w:docPartBody>
        <w:p w:rsidR="00FC5492" w:rsidRDefault="00AC5856" w:rsidP="00AC5856">
          <w:pPr>
            <w:pStyle w:val="E23C82C8C90641F4954A6C8F3C92824D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F5CEFD823B643F393F37B32D604A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70C94-1F87-46DE-BC0E-11F8F0B43F6B}"/>
      </w:docPartPr>
      <w:docPartBody>
        <w:p w:rsidR="00FC5492" w:rsidRDefault="00AC5856" w:rsidP="00AC5856">
          <w:pPr>
            <w:pStyle w:val="0F5CEFD823B643F393F37B32D604AE63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D76C6513E6494A801C0A7879006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30B1B-B40B-4868-9C6A-C0B93C5A1CF3}"/>
      </w:docPartPr>
      <w:docPartBody>
        <w:p w:rsidR="00FC5492" w:rsidRDefault="00AC5856" w:rsidP="00AC5856">
          <w:pPr>
            <w:pStyle w:val="D3D76C6513E6494A801C0A7879006423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CA26FEC05F486FADE8145ED002AD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18888-B2FE-4138-837D-9B0E2870D564}"/>
      </w:docPartPr>
      <w:docPartBody>
        <w:p w:rsidR="00FC5492" w:rsidRDefault="00AC5856" w:rsidP="00AC5856">
          <w:pPr>
            <w:pStyle w:val="F3CA26FEC05F486FADE8145ED002AD02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B3DA1A66C64543AD2C5E96D87B5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DBB2C-0D70-4488-90C2-A9DFE6919BE1}"/>
      </w:docPartPr>
      <w:docPartBody>
        <w:p w:rsidR="00FC5492" w:rsidRDefault="00AC5856" w:rsidP="00AC5856">
          <w:pPr>
            <w:pStyle w:val="6DB3DA1A66C64543AD2C5E96D87B5548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5BA2D7A0AD483B97B1C5E74A772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A10312-9F78-4281-BCD3-D54007D0F657}"/>
      </w:docPartPr>
      <w:docPartBody>
        <w:p w:rsidR="00FC5492" w:rsidRDefault="00AC5856" w:rsidP="00AC5856">
          <w:pPr>
            <w:pStyle w:val="515BA2D7A0AD483B97B1C5E74A7721E1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BB56645E01C40D896DCDFBE153DD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6C288-3B45-4445-9C03-DB86B2D6B979}"/>
      </w:docPartPr>
      <w:docPartBody>
        <w:p w:rsidR="00FC5492" w:rsidRDefault="00AC5856" w:rsidP="00AC5856">
          <w:pPr>
            <w:pStyle w:val="FBB56645E01C40D896DCDFBE153DD70C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1720B9719AB48EA9D4151682EE70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48BA1B-F1BE-483C-A14E-343C84E3DF4B}"/>
      </w:docPartPr>
      <w:docPartBody>
        <w:p w:rsidR="00FC5492" w:rsidRDefault="00AC5856" w:rsidP="00AC5856">
          <w:pPr>
            <w:pStyle w:val="61720B9719AB48EA9D4151682EE705D4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5F394CD548411CBCC472ED5C756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EF963-0753-4148-9199-368252B74A67}"/>
      </w:docPartPr>
      <w:docPartBody>
        <w:p w:rsidR="00FC5492" w:rsidRDefault="00AC5856" w:rsidP="00AC5856">
          <w:pPr>
            <w:pStyle w:val="385F394CD548411CBCC472ED5C7566CC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9B5FF6BB02246F7AF6D40543BA9FF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157C2-CFB4-4740-8C00-D79145AC938F}"/>
      </w:docPartPr>
      <w:docPartBody>
        <w:p w:rsidR="00FC5492" w:rsidRDefault="00AC5856" w:rsidP="00AC5856">
          <w:pPr>
            <w:pStyle w:val="09B5FF6BB02246F7AF6D40543BA9FFF7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EF37C0B8A64CF6AEE8017A0112E7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A63FD-77DC-4970-BDE0-8C7C989FB07D}"/>
      </w:docPartPr>
      <w:docPartBody>
        <w:p w:rsidR="00FC5492" w:rsidRDefault="00AC5856" w:rsidP="00AC5856">
          <w:pPr>
            <w:pStyle w:val="0BEF37C0B8A64CF6AEE8017A0112E7EE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6463A4BC9A40B09CEEC536D13AD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8C567-8ED9-4CD6-8E55-EECE76ECED1E}"/>
      </w:docPartPr>
      <w:docPartBody>
        <w:p w:rsidR="00FC5492" w:rsidRDefault="00AC5856" w:rsidP="00AC5856">
          <w:pPr>
            <w:pStyle w:val="346463A4BC9A40B09CEEC536D13ADD06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2245A1E80284719BAD6F25DF1E9E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7E99B-62E8-4C1C-B3D1-0F7B7CB99565}"/>
      </w:docPartPr>
      <w:docPartBody>
        <w:p w:rsidR="00FC5492" w:rsidRDefault="00AC5856" w:rsidP="00AC5856">
          <w:pPr>
            <w:pStyle w:val="02245A1E80284719BAD6F25DF1E9EEC7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B5FF59995240C78E3C6662B5ECC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564A4-9F99-4E1B-AE54-74DE37B545C7}"/>
      </w:docPartPr>
      <w:docPartBody>
        <w:p w:rsidR="00FC5492" w:rsidRDefault="00AC5856" w:rsidP="00AC5856">
          <w:pPr>
            <w:pStyle w:val="C0B5FF59995240C78E3C6662B5ECC343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8AA67159D948378DFBFBC7766EC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4521B-AE57-4900-AF99-43A23EF32B43}"/>
      </w:docPartPr>
      <w:docPartBody>
        <w:p w:rsidR="00FC5492" w:rsidRDefault="00AC5856" w:rsidP="00AC5856">
          <w:pPr>
            <w:pStyle w:val="588AA67159D948378DFBFBC7766ECAB2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104C6151864C9D8501669783954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88D7-8AE5-455B-90D3-4790BB2A89DD}"/>
      </w:docPartPr>
      <w:docPartBody>
        <w:p w:rsidR="00FC5492" w:rsidRDefault="00AC5856" w:rsidP="00AC5856">
          <w:pPr>
            <w:pStyle w:val="80104C6151864C9D8501669783954410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856"/>
    <w:rsid w:val="001A14BC"/>
    <w:rsid w:val="0030169F"/>
    <w:rsid w:val="003B0DDD"/>
    <w:rsid w:val="00AC5856"/>
    <w:rsid w:val="00BA27E1"/>
    <w:rsid w:val="00D15F20"/>
    <w:rsid w:val="00ED7286"/>
    <w:rsid w:val="00F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AC5856"/>
    <w:rPr>
      <w:color w:val="808080"/>
    </w:rPr>
  </w:style>
  <w:style w:type="paragraph" w:customStyle="1" w:styleId="1DB6B47595B244CE92B0032DEF2AF48C">
    <w:name w:val="1DB6B47595B244CE92B0032DEF2AF48C"/>
    <w:rsid w:val="00AC5856"/>
  </w:style>
  <w:style w:type="paragraph" w:customStyle="1" w:styleId="E23C82C8C90641F4954A6C8F3C92824D">
    <w:name w:val="E23C82C8C90641F4954A6C8F3C92824D"/>
    <w:rsid w:val="00AC5856"/>
  </w:style>
  <w:style w:type="paragraph" w:customStyle="1" w:styleId="0F5CEFD823B643F393F37B32D604AE63">
    <w:name w:val="0F5CEFD823B643F393F37B32D604AE63"/>
    <w:rsid w:val="00AC5856"/>
  </w:style>
  <w:style w:type="paragraph" w:customStyle="1" w:styleId="D3D76C6513E6494A801C0A7879006423">
    <w:name w:val="D3D76C6513E6494A801C0A7879006423"/>
    <w:rsid w:val="00AC5856"/>
  </w:style>
  <w:style w:type="paragraph" w:customStyle="1" w:styleId="F3CA26FEC05F486FADE8145ED002AD02">
    <w:name w:val="F3CA26FEC05F486FADE8145ED002AD02"/>
    <w:rsid w:val="00AC5856"/>
  </w:style>
  <w:style w:type="paragraph" w:customStyle="1" w:styleId="6DB3DA1A66C64543AD2C5E96D87B5548">
    <w:name w:val="6DB3DA1A66C64543AD2C5E96D87B5548"/>
    <w:rsid w:val="00AC5856"/>
  </w:style>
  <w:style w:type="paragraph" w:customStyle="1" w:styleId="515BA2D7A0AD483B97B1C5E74A7721E1">
    <w:name w:val="515BA2D7A0AD483B97B1C5E74A7721E1"/>
    <w:rsid w:val="00AC5856"/>
  </w:style>
  <w:style w:type="paragraph" w:customStyle="1" w:styleId="FBB56645E01C40D896DCDFBE153DD70C">
    <w:name w:val="FBB56645E01C40D896DCDFBE153DD70C"/>
    <w:rsid w:val="00AC5856"/>
  </w:style>
  <w:style w:type="paragraph" w:customStyle="1" w:styleId="61720B9719AB48EA9D4151682EE705D4">
    <w:name w:val="61720B9719AB48EA9D4151682EE705D4"/>
    <w:rsid w:val="00AC5856"/>
  </w:style>
  <w:style w:type="paragraph" w:customStyle="1" w:styleId="385F394CD548411CBCC472ED5C7566CC">
    <w:name w:val="385F394CD548411CBCC472ED5C7566CC"/>
    <w:rsid w:val="00AC5856"/>
  </w:style>
  <w:style w:type="paragraph" w:customStyle="1" w:styleId="09B5FF6BB02246F7AF6D40543BA9FFF7">
    <w:name w:val="09B5FF6BB02246F7AF6D40543BA9FFF7"/>
    <w:rsid w:val="00AC5856"/>
  </w:style>
  <w:style w:type="paragraph" w:customStyle="1" w:styleId="0BEF37C0B8A64CF6AEE8017A0112E7EE">
    <w:name w:val="0BEF37C0B8A64CF6AEE8017A0112E7EE"/>
    <w:rsid w:val="00AC5856"/>
  </w:style>
  <w:style w:type="paragraph" w:customStyle="1" w:styleId="346463A4BC9A40B09CEEC536D13ADD06">
    <w:name w:val="346463A4BC9A40B09CEEC536D13ADD06"/>
    <w:rsid w:val="00AC5856"/>
  </w:style>
  <w:style w:type="paragraph" w:customStyle="1" w:styleId="02245A1E80284719BAD6F25DF1E9EEC7">
    <w:name w:val="02245A1E80284719BAD6F25DF1E9EEC7"/>
    <w:rsid w:val="00AC5856"/>
  </w:style>
  <w:style w:type="paragraph" w:customStyle="1" w:styleId="C0B5FF59995240C78E3C6662B5ECC343">
    <w:name w:val="C0B5FF59995240C78E3C6662B5ECC343"/>
    <w:rsid w:val="00AC5856"/>
  </w:style>
  <w:style w:type="paragraph" w:customStyle="1" w:styleId="588AA67159D948378DFBFBC7766ECAB2">
    <w:name w:val="588AA67159D948378DFBFBC7766ECAB2"/>
    <w:rsid w:val="00AC5856"/>
  </w:style>
  <w:style w:type="paragraph" w:customStyle="1" w:styleId="80104C6151864C9D8501669783954410">
    <w:name w:val="80104C6151864C9D8501669783954410"/>
    <w:rsid w:val="00AC5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D228-2F22-41D8-9615-65EC2FA1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correspondance_fr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1483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Roggoma</dc:creator>
  <cp:keywords/>
  <dc:description/>
  <cp:lastModifiedBy>Bavarel Delphine</cp:lastModifiedBy>
  <cp:revision>5</cp:revision>
  <cp:lastPrinted>2011-05-31T08:37:00Z</cp:lastPrinted>
  <dcterms:created xsi:type="dcterms:W3CDTF">2019-02-05T10:38:00Z</dcterms:created>
  <dcterms:modified xsi:type="dcterms:W3CDTF">2022-03-04T11:28:00Z</dcterms:modified>
  <cp:category/>
</cp:coreProperties>
</file>