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73BC" w14:textId="77777777" w:rsidR="002D0540" w:rsidRPr="0026674D" w:rsidRDefault="002D0540" w:rsidP="002D0540">
      <w:pPr>
        <w:pStyle w:val="05objet"/>
      </w:pPr>
      <w:r w:rsidRPr="0026674D">
        <w:t xml:space="preserve">FORMULAIRE DE DEMANDE D’AUGMENTATION DU NOMBRE DE </w:t>
      </w:r>
      <w:proofErr w:type="gramStart"/>
      <w:r w:rsidRPr="0026674D">
        <w:t xml:space="preserve">PLACES </w:t>
      </w:r>
      <w:r>
        <w:t xml:space="preserve"> EN</w:t>
      </w:r>
      <w:proofErr w:type="gramEnd"/>
      <w:r>
        <w:t xml:space="preserve"> ACCUEIL EXTRASCOLAIRE</w:t>
      </w:r>
    </w:p>
    <w:p w14:paraId="0A73D89B" w14:textId="77777777" w:rsidR="002D0540" w:rsidRDefault="002D0540" w:rsidP="002D0540">
      <w:pPr>
        <w:pStyle w:val="06atexteprincipal"/>
        <w:rPr>
          <w:b/>
        </w:rPr>
      </w:pPr>
    </w:p>
    <w:p w14:paraId="1949559A" w14:textId="77777777" w:rsidR="002D0540" w:rsidRDefault="002D0540" w:rsidP="002D0540">
      <w:pPr>
        <w:pStyle w:val="06atexteprincipal"/>
        <w:rPr>
          <w:b/>
        </w:rPr>
      </w:pPr>
      <w:r w:rsidRPr="0026674D">
        <w:rPr>
          <w:b/>
        </w:rPr>
        <w:t xml:space="preserve">L’augmentation du nombre de places d’accueil prise en compte </w:t>
      </w:r>
      <w:r>
        <w:rPr>
          <w:b/>
        </w:rPr>
        <w:t xml:space="preserve">doit être </w:t>
      </w:r>
      <w:r w:rsidRPr="0026674D">
        <w:rPr>
          <w:b/>
        </w:rPr>
        <w:t>justifiée par l’augmentation de la demande effective</w:t>
      </w:r>
      <w:r>
        <w:rPr>
          <w:b/>
        </w:rPr>
        <w:t>.</w:t>
      </w:r>
    </w:p>
    <w:p w14:paraId="2D65BDA1" w14:textId="77777777" w:rsidR="002D0540" w:rsidRDefault="002D0540" w:rsidP="00372F94">
      <w:pPr>
        <w:pStyle w:val="05objet"/>
        <w:jc w:val="center"/>
        <w:rPr>
          <w:rFonts w:ascii="Times New Roman" w:hAnsi="Times New Roman"/>
          <w:spacing w:val="30"/>
        </w:rPr>
      </w:pPr>
    </w:p>
    <w:p w14:paraId="3328844F" w14:textId="77777777" w:rsidR="002D0540" w:rsidRPr="00C07F9E" w:rsidRDefault="002D0540" w:rsidP="002D0540">
      <w:pPr>
        <w:pStyle w:val="05objet"/>
        <w:rPr>
          <w:rFonts w:ascii="Times New Roman" w:hAnsi="Times New Roman"/>
          <w:spacing w:val="30"/>
        </w:rPr>
      </w:pPr>
      <w:r>
        <w:rPr>
          <w:rFonts w:ascii="Times New Roman" w:hAnsi="Times New Roman"/>
          <w:spacing w:val="30"/>
        </w:rPr>
        <w:t>P</w:t>
      </w:r>
      <w:r w:rsidRPr="00C07F9E">
        <w:rPr>
          <w:rFonts w:ascii="Times New Roman" w:hAnsi="Times New Roman"/>
          <w:spacing w:val="30"/>
        </w:rPr>
        <w:t>our une structure d’accueil extrascolaire</w:t>
      </w:r>
    </w:p>
    <w:p w14:paraId="346894BB" w14:textId="77777777" w:rsidR="002D0540" w:rsidRDefault="00592563" w:rsidP="00A163DD">
      <w:pPr>
        <w:pStyle w:val="06atexteprincipal"/>
      </w:pPr>
      <w:r w:rsidRPr="00592563">
        <w:t xml:space="preserve">Vu l’Ordonnance fédérale du 19 octobre 1977 </w:t>
      </w:r>
      <w:r w:rsidR="00DE33AA">
        <w:t>sur</w:t>
      </w:r>
      <w:r w:rsidRPr="00592563">
        <w:t xml:space="preserve"> le placement d’enfant (OPE), le code civil suisse du 10 décembre 1907, la loi cantonale du 10 février 2012 d’applicati</w:t>
      </w:r>
      <w:r w:rsidR="00DE33AA">
        <w:t>on du code civil suisse (LACC),</w:t>
      </w:r>
      <w:r w:rsidRPr="00592563">
        <w:t xml:space="preserve"> la loi du 9 juin 2011 sur les structures d’accueil extrafamilial de jour (</w:t>
      </w:r>
      <w:proofErr w:type="spellStart"/>
      <w:r w:rsidRPr="00592563">
        <w:t>LStE</w:t>
      </w:r>
      <w:proofErr w:type="spellEnd"/>
      <w:r w:rsidRPr="00592563">
        <w:t>), le Règlement du 27 septembre 2011 sur les structures d’accueil extrafamilial de jour (</w:t>
      </w:r>
      <w:proofErr w:type="spellStart"/>
      <w:r w:rsidRPr="00592563">
        <w:t>RStE</w:t>
      </w:r>
      <w:proofErr w:type="spellEnd"/>
      <w:r w:rsidRPr="00592563">
        <w:t>) ainsi que les Directives sur les structure</w:t>
      </w:r>
      <w:r w:rsidR="00DE33AA">
        <w:t>s</w:t>
      </w:r>
      <w:r w:rsidRPr="00592563">
        <w:t xml:space="preserve"> d’accueil extrascolaire</w:t>
      </w:r>
      <w:r w:rsidR="00A163DD">
        <w:t>.</w:t>
      </w:r>
    </w:p>
    <w:p w14:paraId="2B1E8F18" w14:textId="77777777" w:rsidR="002D0540" w:rsidRPr="00C07F9E" w:rsidRDefault="002D0540" w:rsidP="002D0540">
      <w:pPr>
        <w:pStyle w:val="05objet"/>
        <w:rPr>
          <w:rFonts w:ascii="Times New Roman" w:hAnsi="Times New Roman"/>
          <w:lang w:val="fr-CH"/>
        </w:rPr>
      </w:pPr>
      <w:r w:rsidRPr="00C07F9E">
        <w:rPr>
          <w:rFonts w:ascii="Times New Roman" w:hAnsi="Times New Roman"/>
          <w:lang w:val="fr-CH"/>
        </w:rPr>
        <w:t>Données générales sur la structure</w:t>
      </w:r>
    </w:p>
    <w:p w14:paraId="4E64584B" w14:textId="77777777" w:rsidR="002D0540" w:rsidRPr="00C07F9E" w:rsidRDefault="002D0540" w:rsidP="002D0540">
      <w:pPr>
        <w:rPr>
          <w:rFonts w:ascii="Times New Roman" w:hAnsi="Times New Roman"/>
          <w:sz w:val="24"/>
          <w:szCs w:val="24"/>
          <w:lang w:val="fr-CH"/>
        </w:rPr>
      </w:pPr>
    </w:p>
    <w:p w14:paraId="7A9C2782" w14:textId="77777777" w:rsidR="002D0540" w:rsidRPr="00121765" w:rsidRDefault="002D0540" w:rsidP="002D0540">
      <w:pPr>
        <w:pStyle w:val="10numrotation"/>
        <w:rPr>
          <w:rFonts w:ascii="Times New Roman" w:hAnsi="Times New Roman"/>
          <w:b/>
          <w:sz w:val="24"/>
          <w:szCs w:val="24"/>
        </w:rPr>
      </w:pPr>
      <w:r w:rsidRPr="00121765">
        <w:rPr>
          <w:rFonts w:ascii="Times New Roman" w:hAnsi="Times New Roman"/>
          <w:b/>
          <w:sz w:val="24"/>
          <w:szCs w:val="24"/>
        </w:rPr>
        <w:t xml:space="preserve">Nom de la </w:t>
      </w:r>
      <w:proofErr w:type="gramStart"/>
      <w:r w:rsidRPr="00121765">
        <w:rPr>
          <w:rFonts w:ascii="Times New Roman" w:hAnsi="Times New Roman"/>
          <w:b/>
          <w:sz w:val="24"/>
          <w:szCs w:val="24"/>
        </w:rPr>
        <w:t>structure:</w:t>
      </w:r>
      <w:proofErr w:type="gramEnd"/>
      <w:r w:rsidRPr="00121765">
        <w:rPr>
          <w:rFonts w:ascii="Times New Roman" w:hAnsi="Times New Roman"/>
          <w:b/>
          <w:sz w:val="24"/>
          <w:szCs w:val="24"/>
        </w:rPr>
        <w:t xml:space="preserve"> </w:t>
      </w:r>
      <w:r w:rsidRPr="00121765">
        <w:rPr>
          <w:rFonts w:ascii="Times New Roman" w:hAnsi="Times New Roman"/>
          <w:b/>
          <w:sz w:val="24"/>
          <w:szCs w:val="24"/>
        </w:rPr>
        <w:tab/>
      </w:r>
      <w:r w:rsidRPr="00121765">
        <w:rPr>
          <w:rFonts w:ascii="Times New Roman" w:hAnsi="Times New Roman"/>
          <w:b/>
          <w:sz w:val="24"/>
          <w:szCs w:val="24"/>
        </w:rPr>
        <w:tab/>
      </w:r>
      <w:r w:rsidRPr="00121765">
        <w:rPr>
          <w:rFonts w:ascii="Times New Roman" w:hAnsi="Times New Roman"/>
          <w:b/>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r w:rsidRPr="00121765">
        <w:rPr>
          <w:rFonts w:ascii="Times New Roman" w:hAnsi="Times New Roman"/>
          <w:sz w:val="24"/>
          <w:szCs w:val="24"/>
          <w:u w:val="single"/>
        </w:rPr>
        <w:tab/>
      </w:r>
    </w:p>
    <w:p w14:paraId="53A4A681" w14:textId="77777777" w:rsidR="002D0540" w:rsidRPr="00121765" w:rsidRDefault="002D0540" w:rsidP="002D0540">
      <w:pPr>
        <w:rPr>
          <w:rFonts w:ascii="Times New Roman" w:hAnsi="Times New Roman"/>
          <w:sz w:val="24"/>
          <w:szCs w:val="24"/>
          <w:u w:val="single"/>
          <w:lang w:val="fr-CH"/>
        </w:rPr>
      </w:pPr>
    </w:p>
    <w:p w14:paraId="6E947B80" w14:textId="77777777" w:rsidR="002D0540" w:rsidRPr="00121765" w:rsidRDefault="002D0540" w:rsidP="002D0540">
      <w:pPr>
        <w:pStyle w:val="10numrotation"/>
        <w:rPr>
          <w:rFonts w:ascii="Times New Roman" w:hAnsi="Times New Roman"/>
          <w:b/>
          <w:sz w:val="24"/>
          <w:szCs w:val="24"/>
          <w:u w:val="single"/>
          <w:lang w:val="fr-CH"/>
        </w:rPr>
      </w:pPr>
      <w:r w:rsidRPr="00121765">
        <w:rPr>
          <w:rFonts w:ascii="Times New Roman" w:hAnsi="Times New Roman"/>
          <w:b/>
          <w:sz w:val="24"/>
          <w:szCs w:val="24"/>
          <w:lang w:val="fr-CH"/>
        </w:rPr>
        <w:t>Nom et adresse du support juridique</w:t>
      </w:r>
      <w:r>
        <w:rPr>
          <w:rFonts w:ascii="Times New Roman" w:hAnsi="Times New Roman"/>
          <w:b/>
          <w:sz w:val="24"/>
          <w:szCs w:val="24"/>
          <w:lang w:val="fr-CH"/>
        </w:rPr>
        <w:t xml:space="preserve"> qui dépose la </w:t>
      </w:r>
      <w:proofErr w:type="gramStart"/>
      <w:r>
        <w:rPr>
          <w:rFonts w:ascii="Times New Roman" w:hAnsi="Times New Roman"/>
          <w:b/>
          <w:sz w:val="24"/>
          <w:szCs w:val="24"/>
          <w:lang w:val="fr-CH"/>
        </w:rPr>
        <w:t>demande</w:t>
      </w:r>
      <w:r w:rsidRPr="00121765">
        <w:rPr>
          <w:rFonts w:ascii="Times New Roman" w:hAnsi="Times New Roman"/>
          <w:b/>
          <w:sz w:val="24"/>
          <w:szCs w:val="24"/>
          <w:lang w:val="fr-CH"/>
        </w:rPr>
        <w:t>:</w:t>
      </w:r>
      <w:proofErr w:type="gramEnd"/>
      <w:r w:rsidRPr="00121765">
        <w:rPr>
          <w:rFonts w:ascii="Times New Roman" w:hAnsi="Times New Roman"/>
          <w:b/>
          <w:sz w:val="24"/>
          <w:szCs w:val="24"/>
          <w:lang w:val="fr-CH"/>
        </w:rPr>
        <w:tab/>
      </w:r>
    </w:p>
    <w:p w14:paraId="5152D922" w14:textId="77777777" w:rsidR="002D0540" w:rsidRPr="00121765" w:rsidRDefault="002D0540" w:rsidP="002D0540">
      <w:pPr>
        <w:spacing w:line="360" w:lineRule="exact"/>
        <w:ind w:left="426"/>
        <w:rPr>
          <w:rFonts w:ascii="Times New Roman" w:hAnsi="Times New Roman"/>
          <w:b/>
          <w:sz w:val="24"/>
          <w:szCs w:val="24"/>
          <w:lang w:val="fr-CH"/>
        </w:rPr>
      </w:pPr>
      <w:r w:rsidRPr="00121765">
        <w:rPr>
          <w:rFonts w:ascii="Times New Roman" w:hAnsi="Times New Roman"/>
          <w:sz w:val="24"/>
          <w:szCs w:val="24"/>
          <w:lang w:val="fr-CH"/>
        </w:rPr>
        <w:t xml:space="preserve">Nom </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14:paraId="7260BC19" w14:textId="77777777" w:rsidR="002D0540" w:rsidRPr="00121765" w:rsidRDefault="002D0540" w:rsidP="002D0540">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Rue</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14:paraId="041D079E" w14:textId="77777777" w:rsidR="002D0540" w:rsidRPr="00121765" w:rsidRDefault="002D0540" w:rsidP="002D0540">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Case postale</w:t>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p>
    <w:p w14:paraId="68B9E7AD" w14:textId="77777777" w:rsidR="00A163DD" w:rsidRDefault="002D0540" w:rsidP="00A163DD">
      <w:pPr>
        <w:spacing w:line="360" w:lineRule="exact"/>
        <w:ind w:left="426"/>
        <w:rPr>
          <w:rFonts w:ascii="Times New Roman" w:hAnsi="Times New Roman"/>
          <w:sz w:val="24"/>
          <w:szCs w:val="24"/>
          <w:u w:val="single"/>
          <w:lang w:val="fr-CH"/>
        </w:rPr>
      </w:pPr>
      <w:r w:rsidRPr="00121765">
        <w:rPr>
          <w:rFonts w:ascii="Times New Roman" w:hAnsi="Times New Roman"/>
          <w:sz w:val="24"/>
          <w:szCs w:val="24"/>
          <w:lang w:val="fr-CH"/>
        </w:rPr>
        <w:t>NPA/Localité</w:t>
      </w:r>
      <w:r w:rsidRPr="00C07F9E">
        <w:rPr>
          <w:rFonts w:ascii="Times New Roman" w:hAnsi="Times New Roman"/>
          <w:sz w:val="24"/>
          <w:szCs w:val="24"/>
          <w:lang w:val="fr-CH"/>
        </w:rPr>
        <w:tab/>
      </w:r>
      <w:r w:rsidRPr="00C07F9E">
        <w:rPr>
          <w:rFonts w:ascii="Times New Roman" w:hAnsi="Times New Roman"/>
          <w:sz w:val="24"/>
          <w:szCs w:val="24"/>
          <w:lang w:val="fr-CH"/>
        </w:rPr>
        <w:tab/>
      </w:r>
      <w:r w:rsidRPr="00C07F9E">
        <w:rPr>
          <w:rFonts w:ascii="Times New Roman" w:hAnsi="Times New Roman"/>
          <w:sz w:val="24"/>
          <w:szCs w:val="24"/>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14:paraId="3EF9C94A" w14:textId="77777777" w:rsidR="00A163DD" w:rsidRDefault="00A163DD" w:rsidP="00A163DD">
      <w:pPr>
        <w:spacing w:line="360" w:lineRule="exact"/>
        <w:ind w:left="426"/>
        <w:rPr>
          <w:rFonts w:ascii="Times New Roman" w:hAnsi="Times New Roman"/>
          <w:sz w:val="24"/>
          <w:szCs w:val="24"/>
          <w:u w:val="single"/>
          <w:lang w:val="fr-CH"/>
        </w:rPr>
      </w:pPr>
    </w:p>
    <w:p w14:paraId="0FABF5E0" w14:textId="77777777" w:rsidR="002D0540" w:rsidRPr="00A163DD" w:rsidRDefault="002D0540" w:rsidP="00A163DD">
      <w:pPr>
        <w:spacing w:line="360" w:lineRule="exact"/>
        <w:rPr>
          <w:rFonts w:ascii="Times New Roman" w:hAnsi="Times New Roman"/>
          <w:sz w:val="24"/>
          <w:szCs w:val="24"/>
          <w:u w:val="single"/>
          <w:lang w:val="fr-CH"/>
        </w:rPr>
      </w:pPr>
      <w:r w:rsidRPr="00BD2F2E">
        <w:rPr>
          <w:rFonts w:ascii="Times New Roman" w:hAnsi="Times New Roman"/>
          <w:b/>
          <w:sz w:val="24"/>
          <w:szCs w:val="24"/>
          <w:lang w:val="fr-CH"/>
        </w:rPr>
        <w:t>Informations sur l’augmentation de la demande</w:t>
      </w:r>
    </w:p>
    <w:p w14:paraId="53044B9F" w14:textId="77777777" w:rsidR="002D0540" w:rsidRPr="00C07F9E" w:rsidRDefault="002D0540" w:rsidP="002D0540">
      <w:pPr>
        <w:rPr>
          <w:rFonts w:ascii="Times New Roman" w:hAnsi="Times New Roman"/>
          <w:sz w:val="24"/>
          <w:szCs w:val="24"/>
          <w:u w:val="single"/>
          <w:lang w:val="fr-CH"/>
        </w:rPr>
      </w:pPr>
    </w:p>
    <w:p w14:paraId="66D5E3E8" w14:textId="77777777" w:rsidR="002D0540" w:rsidRPr="00121765" w:rsidRDefault="002D0540" w:rsidP="002D0540">
      <w:pPr>
        <w:pStyle w:val="10numrotation"/>
        <w:rPr>
          <w:rFonts w:ascii="Times New Roman" w:hAnsi="Times New Roman"/>
          <w:b/>
          <w:sz w:val="24"/>
          <w:szCs w:val="24"/>
          <w:lang w:val="fr-CH"/>
        </w:rPr>
      </w:pPr>
      <w:r w:rsidRPr="00121765">
        <w:rPr>
          <w:rFonts w:ascii="Times New Roman" w:hAnsi="Times New Roman"/>
          <w:b/>
          <w:sz w:val="24"/>
          <w:szCs w:val="24"/>
          <w:lang w:val="fr-CH"/>
        </w:rPr>
        <w:t xml:space="preserve">Type d’augmentation </w:t>
      </w:r>
      <w:proofErr w:type="gramStart"/>
      <w:r w:rsidRPr="00121765">
        <w:rPr>
          <w:rFonts w:ascii="Times New Roman" w:hAnsi="Times New Roman"/>
          <w:b/>
          <w:sz w:val="24"/>
          <w:szCs w:val="24"/>
          <w:lang w:val="fr-CH"/>
        </w:rPr>
        <w:t>prévue:</w:t>
      </w:r>
      <w:proofErr w:type="gramEnd"/>
    </w:p>
    <w:p w14:paraId="3695309F" w14:textId="77777777" w:rsidR="002D0540" w:rsidRDefault="002D0540" w:rsidP="002D0540">
      <w:pPr>
        <w:pStyle w:val="10numrotation"/>
        <w:numPr>
          <w:ilvl w:val="0"/>
          <w:numId w:val="0"/>
        </w:numPr>
        <w:ind w:left="369"/>
        <w:rPr>
          <w:rFonts w:ascii="Times New Roman" w:hAnsi="Times New Roman"/>
          <w:b/>
          <w:sz w:val="24"/>
          <w:szCs w:val="24"/>
          <w:highlight w:val="yellow"/>
          <w:lang w:val="fr-CH"/>
        </w:rPr>
      </w:pPr>
    </w:p>
    <w:p w14:paraId="14770879" w14:textId="77777777" w:rsidR="002D0540" w:rsidRPr="002D0540" w:rsidRDefault="002D0540" w:rsidP="002D0540">
      <w:pPr>
        <w:pStyle w:val="07puces"/>
        <w:ind w:left="227" w:hanging="227"/>
      </w:pPr>
      <w:r w:rsidRPr="002D0540">
        <w:t>Augmentation du nombre de places d’accueil……</w:t>
      </w:r>
      <w:proofErr w:type="gramStart"/>
      <w:r w:rsidRPr="002D0540">
        <w:t>…….</w:t>
      </w:r>
      <w:proofErr w:type="gramEnd"/>
      <w:r w:rsidRPr="002D0540">
        <w:t>.</w:t>
      </w:r>
      <w:r w:rsidRPr="002D0540">
        <w:tab/>
      </w:r>
      <w:r w:rsidRPr="002D0540">
        <w:fldChar w:fldCharType="begin">
          <w:ffData>
            <w:name w:val="CaseACocher13"/>
            <w:enabled/>
            <w:calcOnExit w:val="0"/>
            <w:checkBox>
              <w:sizeAuto/>
              <w:default w:val="0"/>
            </w:checkBox>
          </w:ffData>
        </w:fldChar>
      </w:r>
      <w:r w:rsidRPr="002D0540">
        <w:instrText xml:space="preserve"> FORMCHECKBOX </w:instrText>
      </w:r>
      <w:r w:rsidR="00652CE1">
        <w:fldChar w:fldCharType="separate"/>
      </w:r>
      <w:r w:rsidRPr="002D0540">
        <w:fldChar w:fldCharType="end"/>
      </w:r>
      <w:r>
        <w:t xml:space="preserve"> </w:t>
      </w:r>
      <w:r w:rsidR="00661EF4">
        <w:rPr>
          <w:sz w:val="20"/>
          <w:szCs w:val="20"/>
          <w:lang w:val="fr-CH"/>
        </w:rPr>
        <w:t>(Précis</w:t>
      </w:r>
      <w:r w:rsidRPr="002D0540">
        <w:rPr>
          <w:sz w:val="20"/>
          <w:szCs w:val="20"/>
          <w:lang w:val="fr-CH"/>
        </w:rPr>
        <w:t>ez aux points 6 et 7)</w:t>
      </w:r>
    </w:p>
    <w:p w14:paraId="358CD317" w14:textId="77777777" w:rsidR="002D0540" w:rsidRPr="0004321C" w:rsidRDefault="002D0540" w:rsidP="002D0540">
      <w:pPr>
        <w:pStyle w:val="07puces"/>
        <w:ind w:left="227" w:hanging="227"/>
        <w:rPr>
          <w:lang w:val="fr-CH"/>
        </w:rPr>
      </w:pPr>
      <w:r w:rsidRPr="002D0540">
        <w:t>Ouverture</w:t>
      </w:r>
      <w:r w:rsidRPr="0004321C">
        <w:rPr>
          <w:lang w:val="fr-CH"/>
        </w:rPr>
        <w:t xml:space="preserve"> d’une nouvelle unité d’accueil …………</w:t>
      </w:r>
      <w:r>
        <w:rPr>
          <w:lang w:val="fr-CH"/>
        </w:rPr>
        <w:t>…...</w:t>
      </w:r>
      <w:r w:rsidRPr="0004321C">
        <w:rPr>
          <w:lang w:val="fr-CH"/>
        </w:rPr>
        <w:tab/>
      </w:r>
      <w:r w:rsidRPr="0004321C">
        <w:rPr>
          <w:lang w:val="fr-CH"/>
        </w:rPr>
        <w:fldChar w:fldCharType="begin">
          <w:ffData>
            <w:name w:val="CaseACocher13"/>
            <w:enabled/>
            <w:calcOnExit w:val="0"/>
            <w:checkBox>
              <w:sizeAuto/>
              <w:default w:val="0"/>
            </w:checkBox>
          </w:ffData>
        </w:fldChar>
      </w:r>
      <w:r w:rsidRPr="0004321C">
        <w:rPr>
          <w:lang w:val="fr-CH"/>
        </w:rPr>
        <w:instrText xml:space="preserve"> FORMCHECKBOX </w:instrText>
      </w:r>
      <w:r w:rsidR="00652CE1">
        <w:rPr>
          <w:lang w:val="fr-CH"/>
        </w:rPr>
      </w:r>
      <w:r w:rsidR="00652CE1">
        <w:rPr>
          <w:lang w:val="fr-CH"/>
        </w:rPr>
        <w:fldChar w:fldCharType="separate"/>
      </w:r>
      <w:r w:rsidRPr="0004321C">
        <w:rPr>
          <w:lang w:val="fr-CH"/>
        </w:rPr>
        <w:fldChar w:fldCharType="end"/>
      </w:r>
      <w:r>
        <w:rPr>
          <w:lang w:val="fr-CH"/>
        </w:rPr>
        <w:t xml:space="preserve"> </w:t>
      </w:r>
      <w:r w:rsidR="00661EF4">
        <w:rPr>
          <w:sz w:val="20"/>
          <w:szCs w:val="20"/>
          <w:lang w:val="fr-CH"/>
        </w:rPr>
        <w:t>(Précis</w:t>
      </w:r>
      <w:r w:rsidRPr="002D0540">
        <w:rPr>
          <w:sz w:val="20"/>
          <w:szCs w:val="20"/>
          <w:lang w:val="fr-CH"/>
        </w:rPr>
        <w:t>ez aux points 6 et 7)</w:t>
      </w:r>
    </w:p>
    <w:p w14:paraId="768AD79E" w14:textId="77777777" w:rsidR="002D0540" w:rsidRPr="0004321C" w:rsidRDefault="002D0540" w:rsidP="002D0540">
      <w:pPr>
        <w:pStyle w:val="07puces"/>
        <w:ind w:left="227" w:hanging="227"/>
        <w:rPr>
          <w:lang w:val="fr-CH"/>
        </w:rPr>
      </w:pPr>
      <w:r w:rsidRPr="002D0540">
        <w:t>Augmentation</w:t>
      </w:r>
      <w:r w:rsidRPr="0004321C">
        <w:rPr>
          <w:lang w:val="fr-CH"/>
        </w:rPr>
        <w:t xml:space="preserve"> du nombre de semaine(s) </w:t>
      </w:r>
      <w:proofErr w:type="gramStart"/>
      <w:r w:rsidRPr="0004321C">
        <w:rPr>
          <w:lang w:val="fr-CH"/>
        </w:rPr>
        <w:t>d’ouverture….</w:t>
      </w:r>
      <w:proofErr w:type="gramEnd"/>
      <w:r w:rsidRPr="0004321C">
        <w:rPr>
          <w:lang w:val="fr-CH"/>
        </w:rPr>
        <w:t>.</w:t>
      </w:r>
      <w:r w:rsidRPr="0004321C">
        <w:rPr>
          <w:lang w:val="fr-CH"/>
        </w:rPr>
        <w:tab/>
      </w:r>
      <w:r w:rsidRPr="0004321C">
        <w:rPr>
          <w:lang w:val="fr-CH"/>
        </w:rPr>
        <w:fldChar w:fldCharType="begin">
          <w:ffData>
            <w:name w:val="CaseACocher12"/>
            <w:enabled/>
            <w:calcOnExit w:val="0"/>
            <w:checkBox>
              <w:sizeAuto/>
              <w:default w:val="0"/>
            </w:checkBox>
          </w:ffData>
        </w:fldChar>
      </w:r>
      <w:r w:rsidRPr="0004321C">
        <w:rPr>
          <w:lang w:val="fr-CH"/>
        </w:rPr>
        <w:instrText xml:space="preserve"> FORMCHECKBOX </w:instrText>
      </w:r>
      <w:r w:rsidR="00652CE1">
        <w:rPr>
          <w:lang w:val="fr-CH"/>
        </w:rPr>
      </w:r>
      <w:r w:rsidR="00652CE1">
        <w:rPr>
          <w:lang w:val="fr-CH"/>
        </w:rPr>
        <w:fldChar w:fldCharType="separate"/>
      </w:r>
      <w:r w:rsidRPr="0004321C">
        <w:rPr>
          <w:lang w:val="fr-CH"/>
        </w:rPr>
        <w:fldChar w:fldCharType="end"/>
      </w:r>
      <w:r w:rsidRPr="0004321C">
        <w:rPr>
          <w:lang w:val="fr-CH"/>
        </w:rPr>
        <w:t xml:space="preserve"> </w:t>
      </w:r>
      <w:r w:rsidR="00661EF4">
        <w:rPr>
          <w:sz w:val="20"/>
          <w:szCs w:val="20"/>
          <w:lang w:val="fr-CH"/>
        </w:rPr>
        <w:t>(Précis</w:t>
      </w:r>
      <w:r w:rsidRPr="002D0540">
        <w:rPr>
          <w:sz w:val="20"/>
          <w:szCs w:val="20"/>
          <w:lang w:val="fr-CH"/>
        </w:rPr>
        <w:t>ez</w:t>
      </w:r>
      <w:r>
        <w:rPr>
          <w:sz w:val="20"/>
          <w:szCs w:val="20"/>
          <w:lang w:val="fr-CH"/>
        </w:rPr>
        <w:t xml:space="preserve"> au point 8</w:t>
      </w:r>
      <w:r w:rsidRPr="002D0540">
        <w:rPr>
          <w:sz w:val="20"/>
          <w:szCs w:val="20"/>
          <w:lang w:val="fr-CH"/>
        </w:rPr>
        <w:t>)</w:t>
      </w:r>
    </w:p>
    <w:p w14:paraId="477EC66D" w14:textId="77777777" w:rsidR="002D0540" w:rsidRDefault="002D0540" w:rsidP="002D0540">
      <w:pPr>
        <w:pStyle w:val="07puces"/>
        <w:tabs>
          <w:tab w:val="left" w:pos="142"/>
          <w:tab w:val="left" w:pos="5670"/>
        </w:tabs>
        <w:ind w:left="227" w:hanging="227"/>
        <w:rPr>
          <w:lang w:val="fr-CH"/>
        </w:rPr>
      </w:pPr>
      <w:r w:rsidRPr="002D0540">
        <w:t>Autre</w:t>
      </w:r>
      <w:r w:rsidRPr="0004321C">
        <w:rPr>
          <w:u w:val="single"/>
          <w:lang w:val="fr-CH"/>
        </w:rPr>
        <w:tab/>
      </w:r>
      <w:r w:rsidRPr="0004321C">
        <w:rPr>
          <w:lang w:val="fr-CH"/>
        </w:rPr>
        <w:fldChar w:fldCharType="begin">
          <w:ffData>
            <w:name w:val="CaseACocher13"/>
            <w:enabled/>
            <w:calcOnExit w:val="0"/>
            <w:checkBox>
              <w:sizeAuto/>
              <w:default w:val="0"/>
            </w:checkBox>
          </w:ffData>
        </w:fldChar>
      </w:r>
      <w:r w:rsidRPr="0004321C">
        <w:rPr>
          <w:lang w:val="fr-CH"/>
        </w:rPr>
        <w:instrText xml:space="preserve"> FORMCHECKBOX </w:instrText>
      </w:r>
      <w:r w:rsidR="00652CE1">
        <w:rPr>
          <w:lang w:val="fr-CH"/>
        </w:rPr>
      </w:r>
      <w:r w:rsidR="00652CE1">
        <w:rPr>
          <w:lang w:val="fr-CH"/>
        </w:rPr>
        <w:fldChar w:fldCharType="separate"/>
      </w:r>
      <w:r w:rsidRPr="0004321C">
        <w:rPr>
          <w:lang w:val="fr-CH"/>
        </w:rPr>
        <w:fldChar w:fldCharType="end"/>
      </w:r>
    </w:p>
    <w:p w14:paraId="658F3184" w14:textId="77777777" w:rsidR="002D0540" w:rsidRDefault="002D0540" w:rsidP="002D0540">
      <w:pPr>
        <w:pStyle w:val="07puces"/>
        <w:numPr>
          <w:ilvl w:val="0"/>
          <w:numId w:val="0"/>
        </w:numPr>
        <w:tabs>
          <w:tab w:val="left" w:pos="5670"/>
        </w:tabs>
        <w:rPr>
          <w:lang w:val="fr-CH"/>
        </w:rPr>
      </w:pPr>
    </w:p>
    <w:p w14:paraId="416B80B3" w14:textId="77777777" w:rsidR="002D0540" w:rsidRPr="00FC1BE3" w:rsidRDefault="002D0540" w:rsidP="002D0540">
      <w:pPr>
        <w:pStyle w:val="07puces"/>
        <w:numPr>
          <w:ilvl w:val="0"/>
          <w:numId w:val="0"/>
        </w:numPr>
        <w:tabs>
          <w:tab w:val="left" w:pos="5670"/>
        </w:tabs>
        <w:spacing w:line="360" w:lineRule="auto"/>
        <w:rPr>
          <w:lang w:val="fr-CH"/>
        </w:rPr>
      </w:pPr>
      <w:r w:rsidRPr="0004321C">
        <w:rPr>
          <w:lang w:val="fr-CH"/>
        </w:rPr>
        <w:t>Précisez</w:t>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r>
        <w:rPr>
          <w:u w:val="single"/>
          <w:lang w:val="fr-CH"/>
        </w:rPr>
        <w:tab/>
      </w:r>
    </w:p>
    <w:p w14:paraId="54353482" w14:textId="77777777" w:rsidR="002D0540" w:rsidRDefault="002D0540" w:rsidP="002D0540">
      <w:pPr>
        <w:rPr>
          <w:rFonts w:ascii="Times New Roman" w:hAnsi="Times New Roman"/>
          <w:sz w:val="24"/>
          <w:szCs w:val="24"/>
          <w:u w:val="single"/>
          <w:lang w:val="fr-CH"/>
        </w:rPr>
      </w:pPr>
    </w:p>
    <w:p w14:paraId="182C4522" w14:textId="77777777" w:rsidR="002D0540" w:rsidRDefault="002D0540" w:rsidP="002D0540">
      <w:pPr>
        <w:rPr>
          <w:rFonts w:ascii="Times New Roman" w:hAnsi="Times New Roman"/>
          <w:sz w:val="24"/>
          <w:szCs w:val="24"/>
          <w:u w:val="single"/>
          <w:lang w:val="fr-CH"/>
        </w:rPr>
      </w:pPr>
    </w:p>
    <w:p w14:paraId="7564DE06" w14:textId="77777777" w:rsidR="002D0540" w:rsidRPr="00121765" w:rsidRDefault="002D0540" w:rsidP="002D0540">
      <w:pPr>
        <w:pStyle w:val="10numrotation"/>
        <w:rPr>
          <w:rFonts w:ascii="Times New Roman" w:hAnsi="Times New Roman"/>
          <w:b/>
          <w:sz w:val="24"/>
          <w:szCs w:val="24"/>
          <w:lang w:val="fr-CH"/>
        </w:rPr>
      </w:pPr>
      <w:r w:rsidRPr="00121765">
        <w:rPr>
          <w:rFonts w:ascii="Times New Roman" w:hAnsi="Times New Roman"/>
          <w:b/>
          <w:sz w:val="24"/>
          <w:szCs w:val="24"/>
          <w:lang w:val="fr-CH"/>
        </w:rPr>
        <w:lastRenderedPageBreak/>
        <w:t xml:space="preserve">Date prévue de </w:t>
      </w:r>
      <w:proofErr w:type="gramStart"/>
      <w:r w:rsidRPr="00121765">
        <w:rPr>
          <w:rFonts w:ascii="Times New Roman" w:hAnsi="Times New Roman"/>
          <w:b/>
          <w:sz w:val="24"/>
          <w:szCs w:val="24"/>
          <w:lang w:val="fr-CH"/>
        </w:rPr>
        <w:t>l’augmentation:</w:t>
      </w:r>
      <w:proofErr w:type="gramEnd"/>
      <w:r w:rsidRPr="00121765">
        <w:rPr>
          <w:rFonts w:ascii="Times New Roman" w:hAnsi="Times New Roman"/>
          <w:b/>
          <w:sz w:val="24"/>
          <w:szCs w:val="24"/>
          <w:lang w:val="fr-CH"/>
        </w:rPr>
        <w:t xml:space="preserve"> </w:t>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tab/>
      </w:r>
      <w:r w:rsidRPr="00121765">
        <w:rPr>
          <w:rFonts w:ascii="Times New Roman" w:hAnsi="Times New Roman"/>
          <w:sz w:val="24"/>
          <w:szCs w:val="24"/>
          <w:u w:val="single"/>
          <w:lang w:val="fr-CH"/>
        </w:rPr>
        <w:br/>
      </w:r>
    </w:p>
    <w:p w14:paraId="39A6809E" w14:textId="77777777" w:rsidR="002D0540" w:rsidRPr="00C07F9E" w:rsidRDefault="002D0540" w:rsidP="002D0540">
      <w:pPr>
        <w:pStyle w:val="10numrotation"/>
        <w:rPr>
          <w:rFonts w:ascii="Times New Roman" w:hAnsi="Times New Roman"/>
          <w:b/>
          <w:sz w:val="24"/>
          <w:szCs w:val="24"/>
          <w:lang w:val="fr-CH"/>
        </w:rPr>
      </w:pPr>
      <w:r w:rsidRPr="00C07F9E">
        <w:rPr>
          <w:rFonts w:ascii="Times New Roman" w:hAnsi="Times New Roman"/>
          <w:b/>
          <w:sz w:val="24"/>
          <w:szCs w:val="24"/>
          <w:lang w:val="fr-CH"/>
        </w:rPr>
        <w:t xml:space="preserve">Justification de la demande d’augmentation du nombre de place </w:t>
      </w:r>
      <w:proofErr w:type="gramStart"/>
      <w:r w:rsidRPr="00C07F9E">
        <w:rPr>
          <w:rFonts w:ascii="Times New Roman" w:hAnsi="Times New Roman"/>
          <w:b/>
          <w:sz w:val="24"/>
          <w:szCs w:val="24"/>
          <w:lang w:val="fr-CH"/>
        </w:rPr>
        <w:t>d’accueil</w:t>
      </w:r>
      <w:r>
        <w:rPr>
          <w:rFonts w:ascii="Times New Roman" w:hAnsi="Times New Roman"/>
          <w:b/>
          <w:sz w:val="24"/>
          <w:szCs w:val="24"/>
          <w:lang w:val="fr-CH"/>
        </w:rPr>
        <w:t>:</w:t>
      </w:r>
      <w:proofErr w:type="gramEnd"/>
    </w:p>
    <w:p w14:paraId="43A111BA" w14:textId="77777777" w:rsidR="002D0540" w:rsidRPr="00121765" w:rsidRDefault="002D0540" w:rsidP="002D0540">
      <w:pPr>
        <w:pStyle w:val="10numrotation"/>
        <w:numPr>
          <w:ilvl w:val="0"/>
          <w:numId w:val="0"/>
        </w:numPr>
        <w:spacing w:after="80"/>
        <w:ind w:left="369" w:hanging="369"/>
        <w:rPr>
          <w:rFonts w:ascii="Times New Roman" w:hAnsi="Times New Roman"/>
          <w:sz w:val="24"/>
          <w:szCs w:val="24"/>
          <w:u w:val="single"/>
          <w:lang w:val="fr-CH"/>
        </w:rPr>
      </w:pPr>
    </w:p>
    <w:p w14:paraId="1531EEBB" w14:textId="77777777"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14:paraId="37A02D76" w14:textId="77777777"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14:paraId="16FCE42F" w14:textId="77777777"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14:paraId="7ECA8A28" w14:textId="77777777"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14:paraId="3B230B61" w14:textId="77777777" w:rsidR="002D0540" w:rsidRPr="00C07F9E" w:rsidRDefault="002D0540" w:rsidP="002D0540">
      <w:pPr>
        <w:spacing w:after="80"/>
        <w:rPr>
          <w:rFonts w:ascii="Times New Roman" w:hAnsi="Times New Roman"/>
          <w:b/>
          <w:sz w:val="24"/>
          <w:szCs w:val="24"/>
          <w:lang w:val="fr-CH"/>
        </w:rPr>
      </w:pP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r w:rsidRPr="00C07F9E">
        <w:rPr>
          <w:rFonts w:ascii="Times New Roman" w:hAnsi="Times New Roman"/>
          <w:sz w:val="24"/>
          <w:szCs w:val="24"/>
          <w:u w:val="single"/>
          <w:lang w:val="fr-CH"/>
        </w:rPr>
        <w:tab/>
      </w:r>
    </w:p>
    <w:p w14:paraId="4A7862FA" w14:textId="77777777" w:rsidR="002D0540" w:rsidRDefault="002D0540" w:rsidP="002D0540">
      <w:pPr>
        <w:spacing w:after="80"/>
        <w:ind w:left="426"/>
        <w:rPr>
          <w:rFonts w:ascii="Times New Roman" w:hAnsi="Times New Roman"/>
          <w:sz w:val="24"/>
          <w:szCs w:val="24"/>
          <w:u w:val="single"/>
          <w:lang w:val="fr-CH"/>
        </w:rPr>
      </w:pPr>
    </w:p>
    <w:p w14:paraId="0779E964" w14:textId="77777777" w:rsidR="002D0540" w:rsidRDefault="002D0540" w:rsidP="002D0540">
      <w:pPr>
        <w:pStyle w:val="10numrotation"/>
        <w:rPr>
          <w:rFonts w:ascii="Times New Roman" w:hAnsi="Times New Roman"/>
          <w:b/>
          <w:sz w:val="24"/>
          <w:szCs w:val="24"/>
          <w:lang w:val="fr-CH"/>
        </w:rPr>
      </w:pPr>
      <w:r w:rsidRPr="00121765">
        <w:rPr>
          <w:rFonts w:ascii="Times New Roman" w:hAnsi="Times New Roman"/>
          <w:b/>
          <w:sz w:val="24"/>
          <w:szCs w:val="24"/>
          <w:lang w:val="fr-CH"/>
        </w:rPr>
        <w:t>Augmentation du nombre de places d’accueil ou du nombre d’unités</w:t>
      </w:r>
      <w:r>
        <w:rPr>
          <w:rFonts w:ascii="Times New Roman" w:hAnsi="Times New Roman"/>
          <w:b/>
          <w:sz w:val="24"/>
          <w:szCs w:val="24"/>
          <w:lang w:val="fr-CH"/>
        </w:rPr>
        <w:t xml:space="preserve"> d’accueil</w:t>
      </w:r>
      <w:r w:rsidR="00185B11">
        <w:rPr>
          <w:rFonts w:ascii="Times New Roman" w:hAnsi="Times New Roman"/>
          <w:b/>
          <w:sz w:val="24"/>
          <w:szCs w:val="24"/>
          <w:lang w:val="fr-CH"/>
        </w:rPr>
        <w:t xml:space="preserve"> (ouverture d’une ou de plusieurs </w:t>
      </w:r>
      <w:r w:rsidR="00BC6CB2">
        <w:rPr>
          <w:rFonts w:ascii="Times New Roman" w:hAnsi="Times New Roman"/>
          <w:b/>
          <w:sz w:val="24"/>
          <w:szCs w:val="24"/>
          <w:lang w:val="fr-CH"/>
        </w:rPr>
        <w:t xml:space="preserve">nouvelles </w:t>
      </w:r>
      <w:r w:rsidR="00185B11">
        <w:rPr>
          <w:rFonts w:ascii="Times New Roman" w:hAnsi="Times New Roman"/>
          <w:b/>
          <w:sz w:val="24"/>
          <w:szCs w:val="24"/>
          <w:lang w:val="fr-CH"/>
        </w:rPr>
        <w:t>unités d’accueil)</w:t>
      </w:r>
    </w:p>
    <w:p w14:paraId="6AFB4943" w14:textId="77777777" w:rsidR="002D0540" w:rsidRDefault="002D0540" w:rsidP="002D0540">
      <w:pPr>
        <w:spacing w:after="80"/>
        <w:rPr>
          <w:rFonts w:ascii="Times New Roman" w:hAnsi="Times New Roman"/>
          <w:b/>
          <w:sz w:val="24"/>
          <w:szCs w:val="24"/>
          <w:lang w:val="fr-CH"/>
        </w:rPr>
      </w:pPr>
    </w:p>
    <w:p w14:paraId="4536886D" w14:textId="77777777" w:rsidR="002D0540" w:rsidRPr="002D0540" w:rsidRDefault="002D0540" w:rsidP="002D0540">
      <w:pPr>
        <w:pStyle w:val="10bnumrotation2eniveau"/>
        <w:rPr>
          <w:b/>
          <w:lang w:val="fr-CH"/>
        </w:rPr>
      </w:pPr>
      <w:r w:rsidRPr="002D0540">
        <w:rPr>
          <w:b/>
          <w:lang w:val="fr-CH"/>
        </w:rPr>
        <w:t>État de la situation actuelle (selon autorisation SEJ</w:t>
      </w:r>
      <w:proofErr w:type="gramStart"/>
      <w:r w:rsidRPr="002D0540">
        <w:rPr>
          <w:b/>
          <w:lang w:val="fr-CH"/>
        </w:rPr>
        <w:t>):</w:t>
      </w:r>
      <w:proofErr w:type="gramEnd"/>
    </w:p>
    <w:p w14:paraId="581C8574" w14:textId="77777777" w:rsidR="002D0540" w:rsidRPr="0025289D" w:rsidRDefault="002D0540" w:rsidP="002D0540">
      <w:pPr>
        <w:pStyle w:val="10numrotation"/>
        <w:numPr>
          <w:ilvl w:val="0"/>
          <w:numId w:val="0"/>
        </w:numPr>
        <w:ind w:left="369"/>
        <w:rPr>
          <w:rFonts w:ascii="Times New Roman" w:hAnsi="Times New Roman"/>
          <w:b/>
          <w:sz w:val="24"/>
          <w:szCs w:val="24"/>
          <w:lang w:val="fr-CH"/>
        </w:rPr>
      </w:pPr>
    </w:p>
    <w:p w14:paraId="59389465" w14:textId="77777777" w:rsidR="002D0540" w:rsidRDefault="002D0540" w:rsidP="002D0540">
      <w:pPr>
        <w:spacing w:after="80"/>
        <w:rPr>
          <w:rFonts w:ascii="Times New Roman" w:hAnsi="Times New Roman"/>
          <w:i/>
          <w:sz w:val="24"/>
          <w:szCs w:val="24"/>
          <w:lang w:val="fr-CH"/>
        </w:rPr>
      </w:pPr>
      <w:r w:rsidRPr="0025289D">
        <w:rPr>
          <w:rFonts w:ascii="Times New Roman" w:hAnsi="Times New Roman"/>
          <w:i/>
          <w:sz w:val="24"/>
          <w:szCs w:val="24"/>
          <w:lang w:val="fr-CH"/>
        </w:rPr>
        <w:t xml:space="preserve">Veuillez remplir les cases en indiquant le nombre places d'accueil </w:t>
      </w:r>
      <w:r w:rsidRPr="00C31F64">
        <w:rPr>
          <w:rFonts w:ascii="Times New Roman" w:hAnsi="Times New Roman"/>
          <w:b/>
          <w:i/>
          <w:sz w:val="24"/>
          <w:szCs w:val="24"/>
          <w:lang w:val="fr-CH"/>
        </w:rPr>
        <w:t>actuellement autorisées</w:t>
      </w:r>
      <w:r w:rsidRPr="0025289D">
        <w:rPr>
          <w:rFonts w:ascii="Times New Roman" w:hAnsi="Times New Roman"/>
          <w:i/>
          <w:sz w:val="24"/>
          <w:szCs w:val="24"/>
          <w:lang w:val="fr-CH"/>
        </w:rPr>
        <w:t xml:space="preserve"> (selon autorisation SEJ) pa</w:t>
      </w:r>
      <w:r>
        <w:rPr>
          <w:rFonts w:ascii="Times New Roman" w:hAnsi="Times New Roman"/>
          <w:i/>
          <w:sz w:val="24"/>
          <w:szCs w:val="24"/>
          <w:lang w:val="fr-CH"/>
        </w:rPr>
        <w:t xml:space="preserve">r unités d'ouverture effectives </w:t>
      </w:r>
      <w:r w:rsidRPr="0025289D">
        <w:rPr>
          <w:rFonts w:ascii="Times New Roman" w:hAnsi="Times New Roman"/>
          <w:i/>
          <w:sz w:val="24"/>
          <w:szCs w:val="24"/>
          <w:lang w:val="fr-CH"/>
        </w:rPr>
        <w:t>(</w:t>
      </w:r>
      <w:r w:rsidRPr="00C31F64">
        <w:rPr>
          <w:rFonts w:ascii="Times New Roman" w:hAnsi="Times New Roman"/>
          <w:i/>
          <w:color w:val="548DD4"/>
          <w:sz w:val="24"/>
          <w:szCs w:val="24"/>
          <w:lang w:val="fr-CH"/>
        </w:rPr>
        <w:t xml:space="preserve">ex : si vous êtes autorisés pour 12 places le matin, et que vous êtes ouvert les lundis et jeudis </w:t>
      </w:r>
      <w:proofErr w:type="gramStart"/>
      <w:r w:rsidRPr="00C31F64">
        <w:rPr>
          <w:rFonts w:ascii="Times New Roman" w:hAnsi="Times New Roman"/>
          <w:i/>
          <w:color w:val="548DD4"/>
          <w:sz w:val="24"/>
          <w:szCs w:val="24"/>
          <w:lang w:val="fr-CH"/>
        </w:rPr>
        <w:t>matins</w:t>
      </w:r>
      <w:proofErr w:type="gramEnd"/>
      <w:r w:rsidRPr="00C31F64">
        <w:rPr>
          <w:rFonts w:ascii="Times New Roman" w:hAnsi="Times New Roman"/>
          <w:i/>
          <w:color w:val="548DD4"/>
          <w:sz w:val="24"/>
          <w:szCs w:val="24"/>
          <w:lang w:val="fr-CH"/>
        </w:rPr>
        <w:t>, inscrivez « 12 » dans les cases correspondant au lundi matin et jeudi matin</w:t>
      </w:r>
      <w:r w:rsidRPr="00840572">
        <w:rPr>
          <w:rFonts w:ascii="Times New Roman" w:hAnsi="Times New Roman"/>
          <w:i/>
          <w:sz w:val="24"/>
          <w:szCs w:val="24"/>
          <w:lang w:val="fr-CH"/>
        </w:rPr>
        <w:t>).</w:t>
      </w:r>
    </w:p>
    <w:p w14:paraId="6AA1DE0D" w14:textId="77777777" w:rsidR="002D0540" w:rsidRPr="00121765" w:rsidRDefault="002D0540" w:rsidP="002D0540">
      <w:pPr>
        <w:spacing w:after="80"/>
        <w:rPr>
          <w:rFonts w:ascii="Times New Roman" w:hAnsi="Times New Roman"/>
          <w:i/>
          <w:sz w:val="24"/>
          <w:szCs w:val="24"/>
          <w:lang w:val="fr-C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960"/>
        <w:gridCol w:w="1121"/>
        <w:gridCol w:w="1281"/>
        <w:gridCol w:w="1122"/>
        <w:gridCol w:w="1973"/>
      </w:tblGrid>
      <w:tr w:rsidR="002D0540" w14:paraId="0A9E1E91" w14:textId="77777777" w:rsidTr="002D0540">
        <w:trPr>
          <w:trHeight w:val="369"/>
        </w:trPr>
        <w:tc>
          <w:tcPr>
            <w:tcW w:w="3324" w:type="dxa"/>
          </w:tcPr>
          <w:p w14:paraId="5ED0801F"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Nombre de places offertes</w:t>
            </w:r>
          </w:p>
        </w:tc>
        <w:tc>
          <w:tcPr>
            <w:tcW w:w="960" w:type="dxa"/>
          </w:tcPr>
          <w:p w14:paraId="7FD01893" w14:textId="77777777" w:rsidR="002D0540" w:rsidRPr="002D0540" w:rsidRDefault="002D0540" w:rsidP="002D0540">
            <w:pPr>
              <w:spacing w:after="80"/>
              <w:rPr>
                <w:rFonts w:ascii="Times New Roman" w:hAnsi="Times New Roman"/>
                <w:sz w:val="24"/>
                <w:szCs w:val="24"/>
                <w:lang w:val="fr-CH"/>
              </w:rPr>
            </w:pPr>
            <w:proofErr w:type="gramStart"/>
            <w:r w:rsidRPr="002D0540">
              <w:rPr>
                <w:rFonts w:ascii="Times New Roman" w:hAnsi="Times New Roman"/>
                <w:sz w:val="24"/>
                <w:szCs w:val="24"/>
                <w:lang w:val="fr-CH"/>
              </w:rPr>
              <w:t>lundi</w:t>
            </w:r>
            <w:proofErr w:type="gramEnd"/>
          </w:p>
        </w:tc>
        <w:tc>
          <w:tcPr>
            <w:tcW w:w="1121" w:type="dxa"/>
          </w:tcPr>
          <w:p w14:paraId="6D4BAE25"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Mardi</w:t>
            </w:r>
          </w:p>
        </w:tc>
        <w:tc>
          <w:tcPr>
            <w:tcW w:w="1281" w:type="dxa"/>
          </w:tcPr>
          <w:p w14:paraId="0B64AD44"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Mercredi</w:t>
            </w:r>
          </w:p>
        </w:tc>
        <w:tc>
          <w:tcPr>
            <w:tcW w:w="1122" w:type="dxa"/>
          </w:tcPr>
          <w:p w14:paraId="3057CBDE"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 xml:space="preserve">Jeudi </w:t>
            </w:r>
          </w:p>
        </w:tc>
        <w:tc>
          <w:tcPr>
            <w:tcW w:w="1973" w:type="dxa"/>
          </w:tcPr>
          <w:p w14:paraId="3334C609"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Vendredi</w:t>
            </w:r>
          </w:p>
        </w:tc>
      </w:tr>
      <w:tr w:rsidR="002D0540" w14:paraId="1DAC68B0" w14:textId="77777777" w:rsidTr="002D0540">
        <w:trPr>
          <w:trHeight w:val="356"/>
        </w:trPr>
        <w:tc>
          <w:tcPr>
            <w:tcW w:w="3324" w:type="dxa"/>
          </w:tcPr>
          <w:p w14:paraId="6F07453D"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Matin</w:t>
            </w:r>
          </w:p>
        </w:tc>
        <w:tc>
          <w:tcPr>
            <w:tcW w:w="960" w:type="dxa"/>
          </w:tcPr>
          <w:p w14:paraId="04F82794" w14:textId="77777777" w:rsidR="002D0540" w:rsidRPr="002D0540" w:rsidRDefault="002D0540" w:rsidP="002D0540">
            <w:pPr>
              <w:spacing w:after="80"/>
              <w:rPr>
                <w:rFonts w:ascii="Times New Roman" w:hAnsi="Times New Roman"/>
                <w:sz w:val="24"/>
                <w:szCs w:val="24"/>
                <w:lang w:val="fr-CH"/>
              </w:rPr>
            </w:pPr>
          </w:p>
        </w:tc>
        <w:tc>
          <w:tcPr>
            <w:tcW w:w="1121" w:type="dxa"/>
          </w:tcPr>
          <w:p w14:paraId="3F131A54" w14:textId="77777777" w:rsidR="002D0540" w:rsidRPr="002D0540" w:rsidRDefault="002D0540" w:rsidP="002D0540">
            <w:pPr>
              <w:spacing w:after="80"/>
              <w:rPr>
                <w:rFonts w:ascii="Times New Roman" w:hAnsi="Times New Roman"/>
                <w:sz w:val="24"/>
                <w:szCs w:val="24"/>
                <w:lang w:val="fr-CH"/>
              </w:rPr>
            </w:pPr>
          </w:p>
        </w:tc>
        <w:tc>
          <w:tcPr>
            <w:tcW w:w="1281" w:type="dxa"/>
          </w:tcPr>
          <w:p w14:paraId="5AE5DFE1" w14:textId="77777777" w:rsidR="002D0540" w:rsidRPr="002D0540" w:rsidRDefault="002D0540" w:rsidP="002D0540">
            <w:pPr>
              <w:spacing w:after="80"/>
              <w:rPr>
                <w:rFonts w:ascii="Times New Roman" w:hAnsi="Times New Roman"/>
                <w:sz w:val="24"/>
                <w:szCs w:val="24"/>
                <w:lang w:val="fr-CH"/>
              </w:rPr>
            </w:pPr>
          </w:p>
        </w:tc>
        <w:tc>
          <w:tcPr>
            <w:tcW w:w="1122" w:type="dxa"/>
          </w:tcPr>
          <w:p w14:paraId="3FCAB300" w14:textId="77777777" w:rsidR="002D0540" w:rsidRPr="002D0540" w:rsidRDefault="002D0540" w:rsidP="002D0540">
            <w:pPr>
              <w:spacing w:after="80"/>
              <w:rPr>
                <w:rFonts w:ascii="Times New Roman" w:hAnsi="Times New Roman"/>
                <w:sz w:val="24"/>
                <w:szCs w:val="24"/>
                <w:lang w:val="fr-CH"/>
              </w:rPr>
            </w:pPr>
          </w:p>
        </w:tc>
        <w:tc>
          <w:tcPr>
            <w:tcW w:w="1973" w:type="dxa"/>
          </w:tcPr>
          <w:p w14:paraId="5E41CEEE" w14:textId="77777777" w:rsidR="002D0540" w:rsidRPr="002D0540" w:rsidRDefault="002D0540" w:rsidP="002D0540">
            <w:pPr>
              <w:spacing w:after="80"/>
              <w:rPr>
                <w:rFonts w:ascii="Times New Roman" w:hAnsi="Times New Roman"/>
                <w:sz w:val="24"/>
                <w:szCs w:val="24"/>
                <w:lang w:val="fr-CH"/>
              </w:rPr>
            </w:pPr>
          </w:p>
        </w:tc>
      </w:tr>
      <w:tr w:rsidR="002D0540" w14:paraId="4A203188" w14:textId="77777777" w:rsidTr="002D0540">
        <w:trPr>
          <w:trHeight w:val="369"/>
        </w:trPr>
        <w:tc>
          <w:tcPr>
            <w:tcW w:w="3324" w:type="dxa"/>
          </w:tcPr>
          <w:p w14:paraId="7A38F4D0"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Midi</w:t>
            </w:r>
          </w:p>
        </w:tc>
        <w:tc>
          <w:tcPr>
            <w:tcW w:w="960" w:type="dxa"/>
          </w:tcPr>
          <w:p w14:paraId="7614B756" w14:textId="77777777" w:rsidR="002D0540" w:rsidRPr="002D0540" w:rsidRDefault="002D0540" w:rsidP="002D0540">
            <w:pPr>
              <w:spacing w:after="80"/>
              <w:rPr>
                <w:rFonts w:ascii="Times New Roman" w:hAnsi="Times New Roman"/>
                <w:sz w:val="24"/>
                <w:szCs w:val="24"/>
                <w:lang w:val="fr-CH"/>
              </w:rPr>
            </w:pPr>
          </w:p>
        </w:tc>
        <w:tc>
          <w:tcPr>
            <w:tcW w:w="1121" w:type="dxa"/>
          </w:tcPr>
          <w:p w14:paraId="13CA4E1D" w14:textId="77777777" w:rsidR="002D0540" w:rsidRPr="002D0540" w:rsidRDefault="002D0540" w:rsidP="002D0540">
            <w:pPr>
              <w:spacing w:after="80"/>
              <w:rPr>
                <w:rFonts w:ascii="Times New Roman" w:hAnsi="Times New Roman"/>
                <w:sz w:val="24"/>
                <w:szCs w:val="24"/>
                <w:lang w:val="fr-CH"/>
              </w:rPr>
            </w:pPr>
          </w:p>
        </w:tc>
        <w:tc>
          <w:tcPr>
            <w:tcW w:w="1281" w:type="dxa"/>
          </w:tcPr>
          <w:p w14:paraId="5323695A" w14:textId="77777777" w:rsidR="002D0540" w:rsidRPr="002D0540" w:rsidRDefault="002D0540" w:rsidP="002D0540">
            <w:pPr>
              <w:spacing w:after="80"/>
              <w:rPr>
                <w:rFonts w:ascii="Times New Roman" w:hAnsi="Times New Roman"/>
                <w:sz w:val="24"/>
                <w:szCs w:val="24"/>
                <w:lang w:val="fr-CH"/>
              </w:rPr>
            </w:pPr>
          </w:p>
        </w:tc>
        <w:tc>
          <w:tcPr>
            <w:tcW w:w="1122" w:type="dxa"/>
          </w:tcPr>
          <w:p w14:paraId="108D9217" w14:textId="77777777" w:rsidR="002D0540" w:rsidRPr="002D0540" w:rsidRDefault="002D0540" w:rsidP="002D0540">
            <w:pPr>
              <w:spacing w:after="80"/>
              <w:rPr>
                <w:rFonts w:ascii="Times New Roman" w:hAnsi="Times New Roman"/>
                <w:sz w:val="24"/>
                <w:szCs w:val="24"/>
                <w:lang w:val="fr-CH"/>
              </w:rPr>
            </w:pPr>
          </w:p>
        </w:tc>
        <w:tc>
          <w:tcPr>
            <w:tcW w:w="1973" w:type="dxa"/>
          </w:tcPr>
          <w:p w14:paraId="222A4184" w14:textId="77777777" w:rsidR="002D0540" w:rsidRPr="002D0540" w:rsidRDefault="002D0540" w:rsidP="002D0540">
            <w:pPr>
              <w:spacing w:after="80"/>
              <w:rPr>
                <w:rFonts w:ascii="Times New Roman" w:hAnsi="Times New Roman"/>
                <w:sz w:val="24"/>
                <w:szCs w:val="24"/>
                <w:lang w:val="fr-CH"/>
              </w:rPr>
            </w:pPr>
          </w:p>
        </w:tc>
      </w:tr>
      <w:tr w:rsidR="002D0540" w14:paraId="412C3D73" w14:textId="77777777" w:rsidTr="002D0540">
        <w:trPr>
          <w:trHeight w:val="384"/>
        </w:trPr>
        <w:tc>
          <w:tcPr>
            <w:tcW w:w="3324" w:type="dxa"/>
          </w:tcPr>
          <w:p w14:paraId="5018FA4F"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Après-midi</w:t>
            </w:r>
          </w:p>
        </w:tc>
        <w:tc>
          <w:tcPr>
            <w:tcW w:w="960" w:type="dxa"/>
          </w:tcPr>
          <w:p w14:paraId="6947829C" w14:textId="77777777" w:rsidR="002D0540" w:rsidRPr="002D0540" w:rsidRDefault="002D0540" w:rsidP="002D0540">
            <w:pPr>
              <w:spacing w:after="80"/>
              <w:rPr>
                <w:rFonts w:ascii="Times New Roman" w:hAnsi="Times New Roman"/>
                <w:sz w:val="24"/>
                <w:szCs w:val="24"/>
                <w:lang w:val="fr-CH"/>
              </w:rPr>
            </w:pPr>
          </w:p>
        </w:tc>
        <w:tc>
          <w:tcPr>
            <w:tcW w:w="1121" w:type="dxa"/>
          </w:tcPr>
          <w:p w14:paraId="776A99AC" w14:textId="77777777" w:rsidR="002D0540" w:rsidRPr="002D0540" w:rsidRDefault="002D0540" w:rsidP="002D0540">
            <w:pPr>
              <w:spacing w:after="80"/>
              <w:rPr>
                <w:rFonts w:ascii="Times New Roman" w:hAnsi="Times New Roman"/>
                <w:sz w:val="24"/>
                <w:szCs w:val="24"/>
                <w:lang w:val="fr-CH"/>
              </w:rPr>
            </w:pPr>
          </w:p>
        </w:tc>
        <w:tc>
          <w:tcPr>
            <w:tcW w:w="1281" w:type="dxa"/>
          </w:tcPr>
          <w:p w14:paraId="4F96571E" w14:textId="77777777" w:rsidR="002D0540" w:rsidRPr="002D0540" w:rsidRDefault="002D0540" w:rsidP="002D0540">
            <w:pPr>
              <w:spacing w:after="80"/>
              <w:rPr>
                <w:rFonts w:ascii="Times New Roman" w:hAnsi="Times New Roman"/>
                <w:sz w:val="24"/>
                <w:szCs w:val="24"/>
                <w:lang w:val="fr-CH"/>
              </w:rPr>
            </w:pPr>
          </w:p>
        </w:tc>
        <w:tc>
          <w:tcPr>
            <w:tcW w:w="1122" w:type="dxa"/>
          </w:tcPr>
          <w:p w14:paraId="5598E8A6" w14:textId="77777777" w:rsidR="002D0540" w:rsidRPr="002D0540" w:rsidRDefault="002D0540" w:rsidP="002D0540">
            <w:pPr>
              <w:spacing w:after="80"/>
              <w:rPr>
                <w:rFonts w:ascii="Times New Roman" w:hAnsi="Times New Roman"/>
                <w:sz w:val="24"/>
                <w:szCs w:val="24"/>
                <w:lang w:val="fr-CH"/>
              </w:rPr>
            </w:pPr>
          </w:p>
        </w:tc>
        <w:tc>
          <w:tcPr>
            <w:tcW w:w="1973" w:type="dxa"/>
          </w:tcPr>
          <w:p w14:paraId="6621FE78" w14:textId="77777777" w:rsidR="002D0540" w:rsidRPr="002D0540" w:rsidRDefault="002D0540" w:rsidP="002D0540">
            <w:pPr>
              <w:spacing w:after="80"/>
              <w:rPr>
                <w:rFonts w:ascii="Times New Roman" w:hAnsi="Times New Roman"/>
                <w:sz w:val="24"/>
                <w:szCs w:val="24"/>
                <w:lang w:val="fr-CH"/>
              </w:rPr>
            </w:pPr>
          </w:p>
        </w:tc>
      </w:tr>
    </w:tbl>
    <w:p w14:paraId="593E4848" w14:textId="77777777" w:rsidR="002D0540" w:rsidRDefault="002D0540" w:rsidP="002D0540">
      <w:pPr>
        <w:spacing w:after="80"/>
        <w:rPr>
          <w:rFonts w:ascii="Times New Roman" w:hAnsi="Times New Roman"/>
          <w:b/>
          <w:sz w:val="24"/>
          <w:szCs w:val="24"/>
          <w:lang w:val="fr-CH"/>
        </w:rPr>
      </w:pPr>
    </w:p>
    <w:p w14:paraId="4567D463" w14:textId="77777777" w:rsidR="002D0540" w:rsidRDefault="002D0540" w:rsidP="002D0540">
      <w:pPr>
        <w:spacing w:after="80"/>
        <w:rPr>
          <w:rFonts w:ascii="Times New Roman" w:hAnsi="Times New Roman"/>
          <w:b/>
          <w:sz w:val="24"/>
          <w:szCs w:val="24"/>
          <w:lang w:val="fr-CH"/>
        </w:rPr>
      </w:pPr>
      <w:r>
        <w:rPr>
          <w:rFonts w:ascii="Times New Roman" w:hAnsi="Times New Roman"/>
          <w:b/>
          <w:sz w:val="24"/>
          <w:szCs w:val="24"/>
          <w:lang w:val="fr-CH"/>
        </w:rPr>
        <w:br w:type="page"/>
      </w:r>
    </w:p>
    <w:p w14:paraId="3B4BB8D3" w14:textId="77777777" w:rsidR="002D0540" w:rsidRDefault="002D0540" w:rsidP="002D0540">
      <w:pPr>
        <w:pStyle w:val="10bnumrotation2eniveau"/>
        <w:ind w:left="738" w:hanging="369"/>
        <w:rPr>
          <w:b/>
          <w:lang w:val="fr-CH"/>
        </w:rPr>
      </w:pPr>
      <w:r>
        <w:rPr>
          <w:b/>
          <w:lang w:val="fr-CH"/>
        </w:rPr>
        <w:lastRenderedPageBreak/>
        <w:t>Augmentation </w:t>
      </w:r>
    </w:p>
    <w:p w14:paraId="62FE4ED7" w14:textId="77777777" w:rsidR="002D0540" w:rsidRDefault="002D0540" w:rsidP="002D0540">
      <w:pPr>
        <w:pStyle w:val="10bnumrotation2eniveau"/>
        <w:numPr>
          <w:ilvl w:val="0"/>
          <w:numId w:val="0"/>
        </w:numPr>
        <w:ind w:left="738"/>
        <w:rPr>
          <w:b/>
          <w:lang w:val="fr-CH"/>
        </w:rPr>
      </w:pPr>
    </w:p>
    <w:p w14:paraId="5123864A" w14:textId="77777777" w:rsidR="002D0540" w:rsidRDefault="002D0540" w:rsidP="002D0540">
      <w:pPr>
        <w:spacing w:after="80"/>
        <w:rPr>
          <w:rFonts w:ascii="Times New Roman" w:hAnsi="Times New Roman"/>
          <w:i/>
          <w:sz w:val="24"/>
          <w:szCs w:val="24"/>
          <w:lang w:val="fr-CH"/>
        </w:rPr>
      </w:pPr>
      <w:r w:rsidRPr="00121765">
        <w:rPr>
          <w:rFonts w:ascii="Times New Roman" w:hAnsi="Times New Roman"/>
          <w:i/>
          <w:sz w:val="24"/>
          <w:szCs w:val="24"/>
          <w:lang w:val="fr-CH"/>
        </w:rPr>
        <w:t xml:space="preserve">Veuillez remplir </w:t>
      </w:r>
      <w:r>
        <w:rPr>
          <w:rFonts w:ascii="Times New Roman" w:hAnsi="Times New Roman"/>
          <w:i/>
          <w:sz w:val="24"/>
          <w:szCs w:val="24"/>
          <w:lang w:val="fr-CH"/>
        </w:rPr>
        <w:t>les cases</w:t>
      </w:r>
      <w:r w:rsidRPr="00121765">
        <w:rPr>
          <w:rFonts w:ascii="Times New Roman" w:hAnsi="Times New Roman"/>
          <w:i/>
          <w:sz w:val="24"/>
          <w:szCs w:val="24"/>
          <w:lang w:val="fr-CH"/>
        </w:rPr>
        <w:t xml:space="preserve"> en indiquant le nombre de </w:t>
      </w:r>
      <w:r w:rsidRPr="00B7583C">
        <w:rPr>
          <w:rFonts w:ascii="Times New Roman" w:hAnsi="Times New Roman"/>
          <w:b/>
          <w:i/>
          <w:sz w:val="24"/>
          <w:szCs w:val="24"/>
          <w:lang w:val="fr-CH"/>
        </w:rPr>
        <w:t>nouvelles places d'accueil</w:t>
      </w:r>
      <w:r>
        <w:rPr>
          <w:rFonts w:ascii="Times New Roman" w:hAnsi="Times New Roman"/>
          <w:b/>
          <w:i/>
          <w:sz w:val="24"/>
          <w:szCs w:val="24"/>
          <w:lang w:val="fr-CH"/>
        </w:rPr>
        <w:t xml:space="preserve"> que vous souhaitez</w:t>
      </w:r>
      <w:r w:rsidRPr="00B7583C">
        <w:rPr>
          <w:rFonts w:ascii="Times New Roman" w:hAnsi="Times New Roman"/>
          <w:b/>
          <w:i/>
          <w:sz w:val="24"/>
          <w:szCs w:val="24"/>
          <w:lang w:val="fr-CH"/>
        </w:rPr>
        <w:t xml:space="preserve"> cré</w:t>
      </w:r>
      <w:r>
        <w:rPr>
          <w:rFonts w:ascii="Times New Roman" w:hAnsi="Times New Roman"/>
          <w:b/>
          <w:i/>
          <w:sz w:val="24"/>
          <w:szCs w:val="24"/>
          <w:lang w:val="fr-CH"/>
        </w:rPr>
        <w:t xml:space="preserve">er </w:t>
      </w:r>
      <w:r w:rsidRPr="00121765">
        <w:rPr>
          <w:rFonts w:ascii="Times New Roman" w:hAnsi="Times New Roman"/>
          <w:i/>
          <w:sz w:val="24"/>
          <w:szCs w:val="24"/>
          <w:lang w:val="fr-CH"/>
        </w:rPr>
        <w:t>(</w:t>
      </w:r>
      <w:r>
        <w:rPr>
          <w:rFonts w:ascii="Times New Roman" w:hAnsi="Times New Roman"/>
          <w:i/>
          <w:sz w:val="24"/>
          <w:szCs w:val="24"/>
          <w:lang w:val="fr-CH"/>
        </w:rPr>
        <w:t>votre demande d’augmentation)</w:t>
      </w:r>
      <w:r w:rsidRPr="00121765">
        <w:rPr>
          <w:rFonts w:ascii="Times New Roman" w:hAnsi="Times New Roman"/>
          <w:i/>
          <w:sz w:val="24"/>
          <w:szCs w:val="24"/>
          <w:lang w:val="fr-CH"/>
        </w:rPr>
        <w:t xml:space="preserve"> par unités d'ouverture effectives. </w:t>
      </w:r>
      <w:r w:rsidRPr="00840572">
        <w:rPr>
          <w:rFonts w:ascii="Times New Roman" w:hAnsi="Times New Roman"/>
          <w:i/>
          <w:sz w:val="24"/>
          <w:szCs w:val="24"/>
          <w:lang w:val="fr-CH"/>
        </w:rPr>
        <w:t>(</w:t>
      </w:r>
      <w:proofErr w:type="gramStart"/>
      <w:r w:rsidRPr="00C31F64">
        <w:rPr>
          <w:rFonts w:ascii="Times New Roman" w:hAnsi="Times New Roman"/>
          <w:i/>
          <w:color w:val="548DD4"/>
          <w:sz w:val="24"/>
          <w:szCs w:val="24"/>
          <w:lang w:val="fr-CH"/>
        </w:rPr>
        <w:t>ex</w:t>
      </w:r>
      <w:proofErr w:type="gramEnd"/>
      <w:r w:rsidRPr="00C31F64">
        <w:rPr>
          <w:rFonts w:ascii="Times New Roman" w:hAnsi="Times New Roman"/>
          <w:i/>
          <w:color w:val="548DD4"/>
          <w:sz w:val="24"/>
          <w:szCs w:val="24"/>
          <w:lang w:val="fr-CH"/>
        </w:rPr>
        <w:t> : si votre demande d’augmentation porte sur 5 places pour l’unité du matin, ceci, tous les jours de la semaine, veuillez inscrire « 5 » dans les cases correspondantes à vos unités d’ouvertures effective</w:t>
      </w:r>
      <w:r>
        <w:rPr>
          <w:rFonts w:ascii="Times New Roman" w:hAnsi="Times New Roman"/>
          <w:i/>
          <w:color w:val="548DD4"/>
          <w:sz w:val="24"/>
          <w:szCs w:val="24"/>
          <w:lang w:val="fr-CH"/>
        </w:rPr>
        <w:t>s</w:t>
      </w:r>
      <w:r w:rsidRPr="00C31F64">
        <w:rPr>
          <w:rFonts w:ascii="Times New Roman" w:hAnsi="Times New Roman"/>
          <w:i/>
          <w:color w:val="548DD4"/>
          <w:sz w:val="24"/>
          <w:szCs w:val="24"/>
          <w:lang w:val="fr-CH"/>
        </w:rPr>
        <w:t xml:space="preserve"> (lundi matin, mardi matin, mercredi, etc.</w:t>
      </w:r>
      <w:r w:rsidRPr="00840572">
        <w:rPr>
          <w:rFonts w:ascii="Times New Roman" w:hAnsi="Times New Roman"/>
          <w:i/>
          <w:sz w:val="24"/>
          <w:szCs w:val="24"/>
          <w:lang w:val="fr-CH"/>
        </w:rPr>
        <w:t xml:space="preserve">…). </w:t>
      </w:r>
      <w:r w:rsidRPr="00121765">
        <w:rPr>
          <w:rFonts w:ascii="Times New Roman" w:hAnsi="Times New Roman"/>
          <w:i/>
          <w:sz w:val="24"/>
          <w:szCs w:val="24"/>
          <w:lang w:val="fr-CH"/>
        </w:rPr>
        <w:t xml:space="preserve">Ne remplir les cases du tableau que pour les </w:t>
      </w:r>
      <w:r w:rsidRPr="00D31B04">
        <w:rPr>
          <w:rFonts w:ascii="Times New Roman" w:hAnsi="Times New Roman"/>
          <w:b/>
          <w:i/>
          <w:sz w:val="24"/>
          <w:szCs w:val="24"/>
          <w:lang w:val="fr-CH"/>
        </w:rPr>
        <w:t>unités d'accueils</w:t>
      </w:r>
      <w:r w:rsidRPr="00121765">
        <w:rPr>
          <w:rFonts w:ascii="Times New Roman" w:hAnsi="Times New Roman"/>
          <w:i/>
          <w:sz w:val="24"/>
          <w:szCs w:val="24"/>
          <w:lang w:val="fr-CH"/>
        </w:rPr>
        <w:t xml:space="preserve"> </w:t>
      </w:r>
      <w:r w:rsidRPr="00D31B04">
        <w:rPr>
          <w:rFonts w:ascii="Times New Roman" w:hAnsi="Times New Roman"/>
          <w:b/>
          <w:i/>
          <w:sz w:val="24"/>
          <w:szCs w:val="24"/>
          <w:lang w:val="fr-CH"/>
        </w:rPr>
        <w:t>effectivement proposées</w:t>
      </w:r>
      <w:r>
        <w:rPr>
          <w:rFonts w:ascii="Times New Roman" w:hAnsi="Times New Roman"/>
          <w:i/>
          <w:sz w:val="24"/>
          <w:szCs w:val="24"/>
          <w:lang w:val="fr-CH"/>
        </w:rPr>
        <w:t xml:space="preserve"> aux enfants (</w:t>
      </w:r>
      <w:r w:rsidRPr="00C31F64">
        <w:rPr>
          <w:rFonts w:ascii="Times New Roman" w:hAnsi="Times New Roman"/>
          <w:i/>
          <w:color w:val="548DD4"/>
          <w:sz w:val="24"/>
          <w:szCs w:val="24"/>
          <w:lang w:val="fr-CH"/>
        </w:rPr>
        <w:t>ex : si vous n'ouvrez pas le mercredi après-midi, laissez la case correspondante vide</w:t>
      </w:r>
      <w:r w:rsidRPr="00121765">
        <w:rPr>
          <w:rFonts w:ascii="Times New Roman" w:hAnsi="Times New Roman"/>
          <w:i/>
          <w:sz w:val="24"/>
          <w:szCs w:val="24"/>
          <w:lang w:val="fr-CH"/>
        </w:rPr>
        <w:t>)</w:t>
      </w:r>
    </w:p>
    <w:p w14:paraId="5AE3AC35" w14:textId="77777777" w:rsidR="002D0540" w:rsidRDefault="002D0540" w:rsidP="002D0540">
      <w:pPr>
        <w:spacing w:after="80"/>
        <w:rPr>
          <w:rFonts w:ascii="Times New Roman" w:hAnsi="Times New Roman"/>
          <w:i/>
          <w:sz w:val="24"/>
          <w:szCs w:val="24"/>
          <w:lang w:val="fr-C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960"/>
        <w:gridCol w:w="1121"/>
        <w:gridCol w:w="1281"/>
        <w:gridCol w:w="1122"/>
        <w:gridCol w:w="1973"/>
      </w:tblGrid>
      <w:tr w:rsidR="002D0540" w14:paraId="57BDB71C" w14:textId="77777777" w:rsidTr="002D0540">
        <w:trPr>
          <w:trHeight w:val="343"/>
        </w:trPr>
        <w:tc>
          <w:tcPr>
            <w:tcW w:w="3324" w:type="dxa"/>
          </w:tcPr>
          <w:p w14:paraId="6B525999"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Nombre de places offertes</w:t>
            </w:r>
          </w:p>
        </w:tc>
        <w:tc>
          <w:tcPr>
            <w:tcW w:w="960" w:type="dxa"/>
          </w:tcPr>
          <w:p w14:paraId="51443572" w14:textId="77777777" w:rsidR="002D0540" w:rsidRPr="002D0540" w:rsidRDefault="002D0540" w:rsidP="002D0540">
            <w:pPr>
              <w:spacing w:after="80"/>
              <w:rPr>
                <w:rFonts w:ascii="Times New Roman" w:hAnsi="Times New Roman"/>
                <w:sz w:val="24"/>
                <w:szCs w:val="24"/>
                <w:lang w:val="fr-CH"/>
              </w:rPr>
            </w:pPr>
            <w:proofErr w:type="gramStart"/>
            <w:r w:rsidRPr="002D0540">
              <w:rPr>
                <w:rFonts w:ascii="Times New Roman" w:hAnsi="Times New Roman"/>
                <w:sz w:val="24"/>
                <w:szCs w:val="24"/>
                <w:lang w:val="fr-CH"/>
              </w:rPr>
              <w:t>lundi</w:t>
            </w:r>
            <w:proofErr w:type="gramEnd"/>
          </w:p>
        </w:tc>
        <w:tc>
          <w:tcPr>
            <w:tcW w:w="1121" w:type="dxa"/>
          </w:tcPr>
          <w:p w14:paraId="40C341C9"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Mardi</w:t>
            </w:r>
          </w:p>
        </w:tc>
        <w:tc>
          <w:tcPr>
            <w:tcW w:w="1281" w:type="dxa"/>
          </w:tcPr>
          <w:p w14:paraId="1DBFA106"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Mercredi</w:t>
            </w:r>
          </w:p>
        </w:tc>
        <w:tc>
          <w:tcPr>
            <w:tcW w:w="1122" w:type="dxa"/>
          </w:tcPr>
          <w:p w14:paraId="5B913753"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 xml:space="preserve">Jeudi </w:t>
            </w:r>
          </w:p>
        </w:tc>
        <w:tc>
          <w:tcPr>
            <w:tcW w:w="1973" w:type="dxa"/>
          </w:tcPr>
          <w:p w14:paraId="6D044451"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Vendredi</w:t>
            </w:r>
          </w:p>
        </w:tc>
      </w:tr>
      <w:tr w:rsidR="002D0540" w14:paraId="67A1DE3B" w14:textId="77777777" w:rsidTr="002D0540">
        <w:trPr>
          <w:trHeight w:val="356"/>
        </w:trPr>
        <w:tc>
          <w:tcPr>
            <w:tcW w:w="3324" w:type="dxa"/>
          </w:tcPr>
          <w:p w14:paraId="2426855D"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Matin</w:t>
            </w:r>
          </w:p>
        </w:tc>
        <w:tc>
          <w:tcPr>
            <w:tcW w:w="960" w:type="dxa"/>
          </w:tcPr>
          <w:p w14:paraId="74D7129B" w14:textId="77777777" w:rsidR="002D0540" w:rsidRPr="002D0540" w:rsidRDefault="002D0540" w:rsidP="002D0540">
            <w:pPr>
              <w:spacing w:after="80"/>
              <w:rPr>
                <w:rFonts w:ascii="Times New Roman" w:hAnsi="Times New Roman"/>
                <w:sz w:val="24"/>
                <w:szCs w:val="24"/>
                <w:lang w:val="fr-CH"/>
              </w:rPr>
            </w:pPr>
          </w:p>
        </w:tc>
        <w:tc>
          <w:tcPr>
            <w:tcW w:w="1121" w:type="dxa"/>
          </w:tcPr>
          <w:p w14:paraId="79F1ABA2" w14:textId="77777777" w:rsidR="002D0540" w:rsidRPr="002D0540" w:rsidRDefault="002D0540" w:rsidP="002D0540">
            <w:pPr>
              <w:spacing w:after="80"/>
              <w:rPr>
                <w:rFonts w:ascii="Times New Roman" w:hAnsi="Times New Roman"/>
                <w:sz w:val="24"/>
                <w:szCs w:val="24"/>
                <w:lang w:val="fr-CH"/>
              </w:rPr>
            </w:pPr>
          </w:p>
        </w:tc>
        <w:tc>
          <w:tcPr>
            <w:tcW w:w="1281" w:type="dxa"/>
          </w:tcPr>
          <w:p w14:paraId="47525246" w14:textId="77777777" w:rsidR="002D0540" w:rsidRPr="002D0540" w:rsidRDefault="002D0540" w:rsidP="002D0540">
            <w:pPr>
              <w:spacing w:after="80"/>
              <w:rPr>
                <w:rFonts w:ascii="Times New Roman" w:hAnsi="Times New Roman"/>
                <w:sz w:val="24"/>
                <w:szCs w:val="24"/>
                <w:lang w:val="fr-CH"/>
              </w:rPr>
            </w:pPr>
          </w:p>
        </w:tc>
        <w:tc>
          <w:tcPr>
            <w:tcW w:w="1122" w:type="dxa"/>
          </w:tcPr>
          <w:p w14:paraId="3C2B1AFA" w14:textId="77777777" w:rsidR="002D0540" w:rsidRPr="002D0540" w:rsidRDefault="002D0540" w:rsidP="002D0540">
            <w:pPr>
              <w:spacing w:after="80"/>
              <w:rPr>
                <w:rFonts w:ascii="Times New Roman" w:hAnsi="Times New Roman"/>
                <w:sz w:val="24"/>
                <w:szCs w:val="24"/>
                <w:lang w:val="fr-CH"/>
              </w:rPr>
            </w:pPr>
          </w:p>
        </w:tc>
        <w:tc>
          <w:tcPr>
            <w:tcW w:w="1973" w:type="dxa"/>
          </w:tcPr>
          <w:p w14:paraId="5CB6B09A" w14:textId="77777777" w:rsidR="002D0540" w:rsidRPr="002D0540" w:rsidRDefault="002D0540" w:rsidP="002D0540">
            <w:pPr>
              <w:spacing w:after="80"/>
              <w:rPr>
                <w:rFonts w:ascii="Times New Roman" w:hAnsi="Times New Roman"/>
                <w:sz w:val="24"/>
                <w:szCs w:val="24"/>
                <w:lang w:val="fr-CH"/>
              </w:rPr>
            </w:pPr>
          </w:p>
        </w:tc>
      </w:tr>
      <w:tr w:rsidR="002D0540" w14:paraId="2586736F" w14:textId="77777777" w:rsidTr="002D0540">
        <w:trPr>
          <w:trHeight w:val="356"/>
        </w:trPr>
        <w:tc>
          <w:tcPr>
            <w:tcW w:w="3324" w:type="dxa"/>
          </w:tcPr>
          <w:p w14:paraId="47D778EA"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Midi</w:t>
            </w:r>
          </w:p>
        </w:tc>
        <w:tc>
          <w:tcPr>
            <w:tcW w:w="960" w:type="dxa"/>
          </w:tcPr>
          <w:p w14:paraId="30469009" w14:textId="77777777" w:rsidR="002D0540" w:rsidRPr="002D0540" w:rsidRDefault="002D0540" w:rsidP="002D0540">
            <w:pPr>
              <w:spacing w:after="80"/>
              <w:rPr>
                <w:rFonts w:ascii="Times New Roman" w:hAnsi="Times New Roman"/>
                <w:sz w:val="24"/>
                <w:szCs w:val="24"/>
                <w:lang w:val="fr-CH"/>
              </w:rPr>
            </w:pPr>
          </w:p>
        </w:tc>
        <w:tc>
          <w:tcPr>
            <w:tcW w:w="1121" w:type="dxa"/>
          </w:tcPr>
          <w:p w14:paraId="1E1079BF" w14:textId="77777777" w:rsidR="002D0540" w:rsidRPr="002D0540" w:rsidRDefault="002D0540" w:rsidP="002D0540">
            <w:pPr>
              <w:spacing w:after="80"/>
              <w:rPr>
                <w:rFonts w:ascii="Times New Roman" w:hAnsi="Times New Roman"/>
                <w:sz w:val="24"/>
                <w:szCs w:val="24"/>
                <w:lang w:val="fr-CH"/>
              </w:rPr>
            </w:pPr>
          </w:p>
        </w:tc>
        <w:tc>
          <w:tcPr>
            <w:tcW w:w="1281" w:type="dxa"/>
          </w:tcPr>
          <w:p w14:paraId="791B4B02" w14:textId="77777777" w:rsidR="002D0540" w:rsidRPr="002D0540" w:rsidRDefault="002D0540" w:rsidP="002D0540">
            <w:pPr>
              <w:spacing w:after="80"/>
              <w:rPr>
                <w:rFonts w:ascii="Times New Roman" w:hAnsi="Times New Roman"/>
                <w:sz w:val="24"/>
                <w:szCs w:val="24"/>
                <w:lang w:val="fr-CH"/>
              </w:rPr>
            </w:pPr>
          </w:p>
        </w:tc>
        <w:tc>
          <w:tcPr>
            <w:tcW w:w="1122" w:type="dxa"/>
          </w:tcPr>
          <w:p w14:paraId="27197587" w14:textId="77777777" w:rsidR="002D0540" w:rsidRPr="002D0540" w:rsidRDefault="002D0540" w:rsidP="002D0540">
            <w:pPr>
              <w:spacing w:after="80"/>
              <w:rPr>
                <w:rFonts w:ascii="Times New Roman" w:hAnsi="Times New Roman"/>
                <w:sz w:val="24"/>
                <w:szCs w:val="24"/>
                <w:lang w:val="fr-CH"/>
              </w:rPr>
            </w:pPr>
          </w:p>
        </w:tc>
        <w:tc>
          <w:tcPr>
            <w:tcW w:w="1973" w:type="dxa"/>
          </w:tcPr>
          <w:p w14:paraId="16BE81CE" w14:textId="77777777" w:rsidR="002D0540" w:rsidRPr="002D0540" w:rsidRDefault="002D0540" w:rsidP="002D0540">
            <w:pPr>
              <w:spacing w:after="80"/>
              <w:rPr>
                <w:rFonts w:ascii="Times New Roman" w:hAnsi="Times New Roman"/>
                <w:sz w:val="24"/>
                <w:szCs w:val="24"/>
                <w:lang w:val="fr-CH"/>
              </w:rPr>
            </w:pPr>
          </w:p>
        </w:tc>
      </w:tr>
      <w:tr w:rsidR="002D0540" w14:paraId="02AF25BE" w14:textId="77777777" w:rsidTr="002D0540">
        <w:trPr>
          <w:trHeight w:val="370"/>
        </w:trPr>
        <w:tc>
          <w:tcPr>
            <w:tcW w:w="3324" w:type="dxa"/>
          </w:tcPr>
          <w:p w14:paraId="32073A9F" w14:textId="77777777" w:rsidR="002D0540" w:rsidRPr="002D0540" w:rsidRDefault="002D0540" w:rsidP="002D0540">
            <w:pPr>
              <w:spacing w:after="80"/>
              <w:rPr>
                <w:rFonts w:ascii="Times New Roman" w:hAnsi="Times New Roman"/>
                <w:sz w:val="24"/>
                <w:szCs w:val="24"/>
                <w:lang w:val="fr-CH"/>
              </w:rPr>
            </w:pPr>
            <w:r w:rsidRPr="002D0540">
              <w:rPr>
                <w:rFonts w:ascii="Times New Roman" w:hAnsi="Times New Roman"/>
                <w:sz w:val="24"/>
                <w:szCs w:val="24"/>
                <w:lang w:val="fr-CH"/>
              </w:rPr>
              <w:t>Après-midi</w:t>
            </w:r>
          </w:p>
        </w:tc>
        <w:tc>
          <w:tcPr>
            <w:tcW w:w="960" w:type="dxa"/>
          </w:tcPr>
          <w:p w14:paraId="5A60C2AC" w14:textId="77777777" w:rsidR="002D0540" w:rsidRPr="002D0540" w:rsidRDefault="002D0540" w:rsidP="002D0540">
            <w:pPr>
              <w:spacing w:after="80"/>
              <w:rPr>
                <w:rFonts w:ascii="Times New Roman" w:hAnsi="Times New Roman"/>
                <w:sz w:val="24"/>
                <w:szCs w:val="24"/>
                <w:lang w:val="fr-CH"/>
              </w:rPr>
            </w:pPr>
          </w:p>
        </w:tc>
        <w:tc>
          <w:tcPr>
            <w:tcW w:w="1121" w:type="dxa"/>
          </w:tcPr>
          <w:p w14:paraId="4D192350" w14:textId="77777777" w:rsidR="002D0540" w:rsidRPr="002D0540" w:rsidRDefault="002D0540" w:rsidP="002D0540">
            <w:pPr>
              <w:spacing w:after="80"/>
              <w:rPr>
                <w:rFonts w:ascii="Times New Roman" w:hAnsi="Times New Roman"/>
                <w:sz w:val="24"/>
                <w:szCs w:val="24"/>
                <w:lang w:val="fr-CH"/>
              </w:rPr>
            </w:pPr>
          </w:p>
        </w:tc>
        <w:tc>
          <w:tcPr>
            <w:tcW w:w="1281" w:type="dxa"/>
          </w:tcPr>
          <w:p w14:paraId="586CA44E" w14:textId="77777777" w:rsidR="002D0540" w:rsidRPr="002D0540" w:rsidRDefault="002D0540" w:rsidP="002D0540">
            <w:pPr>
              <w:spacing w:after="80"/>
              <w:rPr>
                <w:rFonts w:ascii="Times New Roman" w:hAnsi="Times New Roman"/>
                <w:sz w:val="24"/>
                <w:szCs w:val="24"/>
                <w:lang w:val="fr-CH"/>
              </w:rPr>
            </w:pPr>
          </w:p>
        </w:tc>
        <w:tc>
          <w:tcPr>
            <w:tcW w:w="1122" w:type="dxa"/>
          </w:tcPr>
          <w:p w14:paraId="5AE821EC" w14:textId="77777777" w:rsidR="002D0540" w:rsidRPr="002D0540" w:rsidRDefault="002D0540" w:rsidP="002D0540">
            <w:pPr>
              <w:spacing w:after="80"/>
              <w:rPr>
                <w:rFonts w:ascii="Times New Roman" w:hAnsi="Times New Roman"/>
                <w:sz w:val="24"/>
                <w:szCs w:val="24"/>
                <w:lang w:val="fr-CH"/>
              </w:rPr>
            </w:pPr>
          </w:p>
        </w:tc>
        <w:tc>
          <w:tcPr>
            <w:tcW w:w="1973" w:type="dxa"/>
          </w:tcPr>
          <w:p w14:paraId="166A2F8E" w14:textId="77777777" w:rsidR="002D0540" w:rsidRPr="002D0540" w:rsidRDefault="002D0540" w:rsidP="002D0540">
            <w:pPr>
              <w:spacing w:after="80"/>
              <w:rPr>
                <w:rFonts w:ascii="Times New Roman" w:hAnsi="Times New Roman"/>
                <w:sz w:val="24"/>
                <w:szCs w:val="24"/>
                <w:lang w:val="fr-CH"/>
              </w:rPr>
            </w:pPr>
          </w:p>
        </w:tc>
      </w:tr>
    </w:tbl>
    <w:p w14:paraId="1447A49F" w14:textId="77777777" w:rsidR="002D0540" w:rsidRDefault="002D0540" w:rsidP="002D0540">
      <w:pPr>
        <w:pStyle w:val="10numrotation"/>
        <w:numPr>
          <w:ilvl w:val="0"/>
          <w:numId w:val="0"/>
        </w:numPr>
        <w:ind w:left="369"/>
        <w:rPr>
          <w:rFonts w:ascii="Times New Roman" w:hAnsi="Times New Roman"/>
          <w:b/>
          <w:sz w:val="24"/>
          <w:szCs w:val="24"/>
          <w:lang w:val="fr-CH"/>
        </w:rPr>
      </w:pPr>
    </w:p>
    <w:p w14:paraId="1B831CE4" w14:textId="77777777" w:rsidR="002D0540" w:rsidRDefault="002D0540" w:rsidP="002D0540">
      <w:pPr>
        <w:pStyle w:val="10numrotation"/>
        <w:rPr>
          <w:rFonts w:ascii="Times New Roman" w:hAnsi="Times New Roman"/>
          <w:b/>
          <w:sz w:val="24"/>
          <w:szCs w:val="24"/>
          <w:lang w:val="fr-CH"/>
        </w:rPr>
      </w:pPr>
      <w:r w:rsidRPr="00FC1BE3">
        <w:rPr>
          <w:rFonts w:ascii="Times New Roman" w:hAnsi="Times New Roman"/>
          <w:b/>
          <w:sz w:val="24"/>
          <w:szCs w:val="24"/>
          <w:lang w:val="fr-CH"/>
        </w:rPr>
        <w:t>Justification de la demande</w:t>
      </w:r>
    </w:p>
    <w:p w14:paraId="0FF818FE" w14:textId="77777777" w:rsidR="002D0540" w:rsidRPr="00B67862" w:rsidRDefault="002D0540" w:rsidP="002D0540">
      <w:pPr>
        <w:pStyle w:val="10numrotation"/>
        <w:numPr>
          <w:ilvl w:val="0"/>
          <w:numId w:val="0"/>
        </w:numPr>
        <w:rPr>
          <w:lang w:val="fr-CH"/>
        </w:rPr>
      </w:pPr>
    </w:p>
    <w:p w14:paraId="3BE38AA9" w14:textId="77777777" w:rsidR="002D0540" w:rsidRPr="00B92E2E" w:rsidRDefault="002D0540" w:rsidP="002D0540">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sz w:val="20"/>
          <w:u w:val="single"/>
          <w:lang w:val="fr-CH"/>
        </w:rPr>
      </w:pPr>
      <w:r w:rsidRPr="00B92E2E">
        <w:rPr>
          <w:rFonts w:ascii="Times New Roman" w:hAnsi="Times New Roman"/>
          <w:sz w:val="20"/>
          <w:u w:val="single"/>
          <w:lang w:val="fr-CH"/>
        </w:rPr>
        <w:t>Définition des unités d’accueil</w:t>
      </w:r>
    </w:p>
    <w:p w14:paraId="234B4CB0" w14:textId="77777777" w:rsidR="002D0540" w:rsidRPr="00B92E2E" w:rsidRDefault="002D0540" w:rsidP="002D0540">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b/>
          <w:sz w:val="20"/>
          <w:lang w:val="fr-CH"/>
        </w:rPr>
      </w:pPr>
      <w:r w:rsidRPr="00B92E2E">
        <w:rPr>
          <w:rFonts w:ascii="Times New Roman" w:hAnsi="Times New Roman"/>
          <w:b/>
          <w:sz w:val="20"/>
          <w:lang w:val="fr-CH"/>
        </w:rPr>
        <w:t xml:space="preserve">Unité d’accueil du matin : </w:t>
      </w:r>
      <w:r w:rsidRPr="00B92E2E">
        <w:rPr>
          <w:rFonts w:ascii="Times New Roman" w:hAnsi="Times New Roman"/>
          <w:sz w:val="20"/>
          <w:lang w:val="fr-CH"/>
        </w:rPr>
        <w:t xml:space="preserve">unité qui propose une prise en charge </w:t>
      </w:r>
      <w:r w:rsidRPr="00B92E2E">
        <w:rPr>
          <w:rFonts w:ascii="Times New Roman" w:hAnsi="Times New Roman"/>
          <w:sz w:val="20"/>
          <w:u w:val="single"/>
          <w:lang w:val="fr-CH"/>
        </w:rPr>
        <w:t>le matin avant le début de l’école</w:t>
      </w:r>
      <w:r w:rsidRPr="00B92E2E">
        <w:rPr>
          <w:rFonts w:ascii="Times New Roman" w:hAnsi="Times New Roman"/>
          <w:sz w:val="20"/>
          <w:lang w:val="fr-CH"/>
        </w:rPr>
        <w:t xml:space="preserve"> (ex : 7h - 8h15) et/ou une prise en charge sur toute </w:t>
      </w:r>
      <w:r w:rsidRPr="00B92E2E">
        <w:rPr>
          <w:rFonts w:ascii="Times New Roman" w:hAnsi="Times New Roman"/>
          <w:sz w:val="20"/>
          <w:u w:val="single"/>
          <w:lang w:val="fr-CH"/>
        </w:rPr>
        <w:t>la matinée</w:t>
      </w:r>
      <w:r w:rsidRPr="00B92E2E">
        <w:rPr>
          <w:rFonts w:ascii="Times New Roman" w:hAnsi="Times New Roman"/>
          <w:sz w:val="20"/>
          <w:lang w:val="fr-CH"/>
        </w:rPr>
        <w:t xml:space="preserve"> lors des demi-journées de congé scolaire et alternances (dans ce cas, l’unité d’accueil du matin assure la prise en charge des enfants sur une demi-journée</w:t>
      </w:r>
      <w:r w:rsidRPr="00B92E2E">
        <w:rPr>
          <w:rFonts w:ascii="Times New Roman" w:hAnsi="Times New Roman"/>
          <w:b/>
          <w:sz w:val="20"/>
          <w:lang w:val="fr-CH"/>
        </w:rPr>
        <w:t xml:space="preserve"> </w:t>
      </w:r>
      <w:r w:rsidRPr="00B92E2E">
        <w:rPr>
          <w:rFonts w:ascii="Times New Roman" w:hAnsi="Times New Roman"/>
          <w:sz w:val="20"/>
          <w:lang w:val="fr-CH"/>
        </w:rPr>
        <w:t>(ex : 7h15 -12h00))</w:t>
      </w:r>
    </w:p>
    <w:p w14:paraId="1AC9C6DE" w14:textId="77777777" w:rsidR="002D0540" w:rsidRPr="00B92E2E" w:rsidRDefault="002D0540" w:rsidP="002D0540">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sz w:val="20"/>
          <w:lang w:val="fr-CH"/>
        </w:rPr>
      </w:pPr>
      <w:r w:rsidRPr="00B92E2E">
        <w:rPr>
          <w:rFonts w:ascii="Times New Roman" w:hAnsi="Times New Roman"/>
          <w:b/>
          <w:sz w:val="20"/>
          <w:lang w:val="fr-CH"/>
        </w:rPr>
        <w:t xml:space="preserve">Unité d’accueil de </w:t>
      </w:r>
      <w:proofErr w:type="gramStart"/>
      <w:r w:rsidRPr="00B92E2E">
        <w:rPr>
          <w:rFonts w:ascii="Times New Roman" w:hAnsi="Times New Roman"/>
          <w:b/>
          <w:sz w:val="20"/>
          <w:lang w:val="fr-CH"/>
        </w:rPr>
        <w:t>midi</w:t>
      </w:r>
      <w:r w:rsidRPr="00B92E2E">
        <w:rPr>
          <w:rFonts w:ascii="Times New Roman" w:hAnsi="Times New Roman"/>
          <w:sz w:val="20"/>
          <w:lang w:val="fr-CH"/>
        </w:rPr>
        <w:t>:</w:t>
      </w:r>
      <w:proofErr w:type="gramEnd"/>
      <w:r w:rsidRPr="00B92E2E">
        <w:rPr>
          <w:rFonts w:ascii="Times New Roman" w:hAnsi="Times New Roman"/>
          <w:sz w:val="20"/>
          <w:lang w:val="fr-CH"/>
        </w:rPr>
        <w:t xml:space="preserve"> unité qui occupe la plage-horaire entre la fin de l’école le matin et le début de l’école l’après-midi (ex: 12h-14h)</w:t>
      </w:r>
    </w:p>
    <w:p w14:paraId="49DEFEB3" w14:textId="77777777" w:rsidR="002D0540" w:rsidRPr="00B92E2E" w:rsidRDefault="002D0540" w:rsidP="002D0540">
      <w:pPr>
        <w:pBdr>
          <w:top w:val="single" w:sz="4" w:space="1" w:color="auto"/>
          <w:left w:val="single" w:sz="4" w:space="4" w:color="auto"/>
          <w:bottom w:val="single" w:sz="4" w:space="1" w:color="auto"/>
          <w:right w:val="single" w:sz="4" w:space="1" w:color="auto"/>
        </w:pBdr>
        <w:tabs>
          <w:tab w:val="left" w:pos="4678"/>
        </w:tabs>
        <w:spacing w:after="80"/>
        <w:rPr>
          <w:rFonts w:ascii="Times New Roman" w:hAnsi="Times New Roman"/>
          <w:sz w:val="20"/>
          <w:lang w:val="fr-CH"/>
        </w:rPr>
      </w:pPr>
      <w:r w:rsidRPr="00B92E2E">
        <w:rPr>
          <w:rFonts w:ascii="Times New Roman" w:hAnsi="Times New Roman"/>
          <w:b/>
          <w:sz w:val="20"/>
          <w:lang w:val="fr-CH"/>
        </w:rPr>
        <w:t xml:space="preserve">Unité d’accueil de l’après-midi : </w:t>
      </w:r>
      <w:r w:rsidRPr="00B92E2E">
        <w:rPr>
          <w:rFonts w:ascii="Times New Roman" w:hAnsi="Times New Roman"/>
          <w:sz w:val="20"/>
          <w:lang w:val="fr-CH"/>
        </w:rPr>
        <w:t xml:space="preserve">unité qui propose une prise en charge en deuxième partie d’après-midi, </w:t>
      </w:r>
      <w:r w:rsidRPr="00B92E2E">
        <w:rPr>
          <w:rFonts w:ascii="Times New Roman" w:hAnsi="Times New Roman"/>
          <w:sz w:val="20"/>
          <w:u w:val="single"/>
          <w:lang w:val="fr-CH"/>
        </w:rPr>
        <w:t>après l’école</w:t>
      </w:r>
      <w:r w:rsidRPr="00B92E2E">
        <w:rPr>
          <w:rFonts w:ascii="Times New Roman" w:hAnsi="Times New Roman"/>
          <w:sz w:val="20"/>
          <w:lang w:val="fr-CH"/>
        </w:rPr>
        <w:t xml:space="preserve"> (ex : 16h à 18h) et/ou toute l</w:t>
      </w:r>
      <w:r w:rsidRPr="00B92E2E">
        <w:rPr>
          <w:rFonts w:ascii="Times New Roman" w:hAnsi="Times New Roman"/>
          <w:sz w:val="20"/>
          <w:u w:val="single"/>
          <w:lang w:val="fr-CH"/>
        </w:rPr>
        <w:t>’après-midi</w:t>
      </w:r>
      <w:r w:rsidRPr="00B92E2E">
        <w:rPr>
          <w:rFonts w:ascii="Times New Roman" w:hAnsi="Times New Roman"/>
          <w:sz w:val="20"/>
          <w:lang w:val="fr-CH"/>
        </w:rPr>
        <w:t xml:space="preserve">, lors des demi-journées de congé scolaire (dans ce cas, l’unité de l’après-midi commence après l’unité d’accueil du midi (ex : 14h-18h)) </w:t>
      </w:r>
    </w:p>
    <w:p w14:paraId="0ADE00E2" w14:textId="77777777" w:rsidR="002D0540" w:rsidRDefault="002D0540" w:rsidP="002D0540">
      <w:pPr>
        <w:rPr>
          <w:rFonts w:ascii="Times New Roman" w:hAnsi="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132"/>
        <w:gridCol w:w="1701"/>
        <w:gridCol w:w="1843"/>
        <w:gridCol w:w="1842"/>
        <w:gridCol w:w="2374"/>
      </w:tblGrid>
      <w:tr w:rsidR="0096597A" w14:paraId="70558460" w14:textId="77777777" w:rsidTr="0096597A">
        <w:tc>
          <w:tcPr>
            <w:tcW w:w="961" w:type="dxa"/>
            <w:shd w:val="clear" w:color="auto" w:fill="D9D9D9"/>
          </w:tcPr>
          <w:p w14:paraId="01D48824" w14:textId="77777777" w:rsidR="00DF6CB0" w:rsidRPr="002D0540" w:rsidRDefault="00DF6CB0" w:rsidP="002D0540">
            <w:pPr>
              <w:spacing w:before="60" w:line="240" w:lineRule="exact"/>
              <w:rPr>
                <w:rFonts w:ascii="Times New Roman" w:hAnsi="Times New Roman"/>
                <w:sz w:val="20"/>
                <w:lang w:val="fr-CH"/>
              </w:rPr>
            </w:pPr>
            <w:r w:rsidRPr="002D0540">
              <w:rPr>
                <w:rFonts w:ascii="Times New Roman" w:hAnsi="Times New Roman"/>
                <w:sz w:val="20"/>
                <w:lang w:val="fr-CH"/>
              </w:rPr>
              <w:t>Jours</w:t>
            </w:r>
          </w:p>
        </w:tc>
        <w:tc>
          <w:tcPr>
            <w:tcW w:w="1132" w:type="dxa"/>
            <w:shd w:val="clear" w:color="auto" w:fill="D9D9D9"/>
          </w:tcPr>
          <w:p w14:paraId="51777CBB" w14:textId="77777777" w:rsidR="00DF6CB0" w:rsidRPr="002D0540" w:rsidRDefault="00DF6CB0" w:rsidP="002D0540">
            <w:pPr>
              <w:spacing w:before="60" w:line="240" w:lineRule="exact"/>
              <w:rPr>
                <w:rFonts w:ascii="Times New Roman" w:hAnsi="Times New Roman"/>
                <w:sz w:val="20"/>
                <w:lang w:val="fr-CH"/>
              </w:rPr>
            </w:pPr>
            <w:r w:rsidRPr="002D0540">
              <w:rPr>
                <w:rFonts w:ascii="Times New Roman" w:hAnsi="Times New Roman"/>
                <w:sz w:val="20"/>
                <w:lang w:val="fr-CH"/>
              </w:rPr>
              <w:t>Unités d’accueil</w:t>
            </w:r>
          </w:p>
        </w:tc>
        <w:tc>
          <w:tcPr>
            <w:tcW w:w="1701" w:type="dxa"/>
            <w:shd w:val="clear" w:color="auto" w:fill="D9D9D9"/>
          </w:tcPr>
          <w:p w14:paraId="6FF8FFDA" w14:textId="77777777" w:rsidR="00DF6CB0" w:rsidRPr="002D0540" w:rsidRDefault="00DF6CB0" w:rsidP="00DF6CB0">
            <w:pPr>
              <w:spacing w:before="60" w:line="240" w:lineRule="exact"/>
              <w:rPr>
                <w:rFonts w:ascii="Times New Roman" w:hAnsi="Times New Roman"/>
                <w:sz w:val="20"/>
                <w:lang w:val="fr-CH"/>
              </w:rPr>
            </w:pPr>
            <w:r w:rsidRPr="002D0540">
              <w:rPr>
                <w:rFonts w:ascii="Times New Roman" w:hAnsi="Times New Roman"/>
                <w:sz w:val="20"/>
                <w:lang w:val="fr-CH"/>
              </w:rPr>
              <w:t xml:space="preserve">Nombre </w:t>
            </w:r>
            <w:r>
              <w:rPr>
                <w:rFonts w:ascii="Times New Roman" w:hAnsi="Times New Roman"/>
                <w:sz w:val="20"/>
                <w:lang w:val="fr-CH"/>
              </w:rPr>
              <w:t xml:space="preserve">de </w:t>
            </w:r>
            <w:r w:rsidRPr="00DF6CB0">
              <w:rPr>
                <w:rFonts w:ascii="Times New Roman" w:hAnsi="Times New Roman"/>
                <w:b/>
                <w:sz w:val="20"/>
                <w:lang w:val="fr-CH"/>
              </w:rPr>
              <w:t>places</w:t>
            </w:r>
            <w:r>
              <w:rPr>
                <w:rFonts w:ascii="Times New Roman" w:hAnsi="Times New Roman"/>
                <w:sz w:val="20"/>
                <w:lang w:val="fr-CH"/>
              </w:rPr>
              <w:t xml:space="preserve"> selon autorisation</w:t>
            </w:r>
          </w:p>
        </w:tc>
        <w:tc>
          <w:tcPr>
            <w:tcW w:w="1843" w:type="dxa"/>
            <w:shd w:val="clear" w:color="auto" w:fill="D9D9D9"/>
          </w:tcPr>
          <w:p w14:paraId="3E7C50F2" w14:textId="77777777" w:rsidR="00DF6CB0" w:rsidRPr="002D0540" w:rsidRDefault="00DF6CB0" w:rsidP="002D0540">
            <w:pPr>
              <w:spacing w:before="60" w:line="240" w:lineRule="exact"/>
              <w:rPr>
                <w:rFonts w:ascii="Times New Roman" w:hAnsi="Times New Roman"/>
                <w:sz w:val="20"/>
                <w:lang w:val="fr-CH"/>
              </w:rPr>
            </w:pPr>
            <w:r>
              <w:rPr>
                <w:rFonts w:ascii="Times New Roman" w:hAnsi="Times New Roman"/>
                <w:sz w:val="20"/>
                <w:lang w:val="fr-CH"/>
              </w:rPr>
              <w:t>Nombre d’</w:t>
            </w:r>
            <w:r w:rsidRPr="00DF6CB0">
              <w:rPr>
                <w:rFonts w:ascii="Times New Roman" w:hAnsi="Times New Roman"/>
                <w:b/>
                <w:sz w:val="20"/>
                <w:lang w:val="fr-CH"/>
              </w:rPr>
              <w:t>enfants</w:t>
            </w:r>
            <w:r>
              <w:rPr>
                <w:rFonts w:ascii="Times New Roman" w:hAnsi="Times New Roman"/>
                <w:sz w:val="20"/>
                <w:lang w:val="fr-CH"/>
              </w:rPr>
              <w:t xml:space="preserve"> accueillis avant l’augmentation</w:t>
            </w:r>
          </w:p>
        </w:tc>
        <w:tc>
          <w:tcPr>
            <w:tcW w:w="1842" w:type="dxa"/>
            <w:shd w:val="clear" w:color="auto" w:fill="D9D9D9"/>
          </w:tcPr>
          <w:p w14:paraId="423A2C68" w14:textId="77777777" w:rsidR="00DF6CB0" w:rsidRPr="00DF6CB0" w:rsidRDefault="00DF6CB0" w:rsidP="002D0540">
            <w:pPr>
              <w:spacing w:before="60" w:line="240" w:lineRule="exact"/>
              <w:rPr>
                <w:rFonts w:ascii="Times New Roman" w:hAnsi="Times New Roman"/>
                <w:sz w:val="20"/>
                <w:vertAlign w:val="superscript"/>
                <w:lang w:val="fr-CH"/>
              </w:rPr>
            </w:pPr>
            <w:r>
              <w:rPr>
                <w:rFonts w:ascii="Times New Roman" w:hAnsi="Times New Roman"/>
                <w:sz w:val="20"/>
                <w:lang w:val="fr-CH"/>
              </w:rPr>
              <w:t>Nombre d’</w:t>
            </w:r>
            <w:r w:rsidRPr="00DF6CB0">
              <w:rPr>
                <w:rFonts w:ascii="Times New Roman" w:hAnsi="Times New Roman"/>
                <w:b/>
                <w:sz w:val="20"/>
                <w:lang w:val="fr-CH"/>
              </w:rPr>
              <w:t xml:space="preserve">enfants </w:t>
            </w:r>
            <w:r>
              <w:rPr>
                <w:rFonts w:ascii="Times New Roman" w:hAnsi="Times New Roman"/>
                <w:sz w:val="20"/>
                <w:lang w:val="fr-CH"/>
              </w:rPr>
              <w:t xml:space="preserve">accueillis </w:t>
            </w:r>
            <w:r w:rsidR="0096597A">
              <w:rPr>
                <w:rFonts w:ascii="Times New Roman" w:hAnsi="Times New Roman"/>
                <w:sz w:val="20"/>
                <w:lang w:val="fr-CH"/>
              </w:rPr>
              <w:t>a</w:t>
            </w:r>
            <w:r>
              <w:rPr>
                <w:rFonts w:ascii="Times New Roman" w:hAnsi="Times New Roman"/>
                <w:sz w:val="20"/>
                <w:lang w:val="fr-CH"/>
              </w:rPr>
              <w:t>près l’augmentation</w:t>
            </w:r>
            <w:r>
              <w:rPr>
                <w:rStyle w:val="Appelnotedebasdep"/>
                <w:rFonts w:ascii="Times New Roman" w:hAnsi="Times New Roman"/>
                <w:sz w:val="20"/>
                <w:lang w:val="fr-CH"/>
              </w:rPr>
              <w:footnoteReference w:id="1"/>
            </w:r>
          </w:p>
        </w:tc>
        <w:tc>
          <w:tcPr>
            <w:tcW w:w="2374" w:type="dxa"/>
            <w:shd w:val="clear" w:color="auto" w:fill="D9D9D9"/>
          </w:tcPr>
          <w:p w14:paraId="4CC6591D" w14:textId="77777777" w:rsidR="00DF6CB0" w:rsidRDefault="00DF6CB0" w:rsidP="0096597A">
            <w:pPr>
              <w:spacing w:before="60" w:line="240" w:lineRule="exact"/>
              <w:rPr>
                <w:rFonts w:ascii="Times New Roman" w:hAnsi="Times New Roman"/>
                <w:sz w:val="20"/>
                <w:lang w:val="fr-CH"/>
              </w:rPr>
            </w:pPr>
            <w:r>
              <w:rPr>
                <w:rFonts w:ascii="Times New Roman" w:hAnsi="Times New Roman"/>
                <w:sz w:val="20"/>
                <w:lang w:val="fr-CH"/>
              </w:rPr>
              <w:t>Personnel supplémentaire lié à l’augmentation de la demande</w:t>
            </w:r>
          </w:p>
        </w:tc>
      </w:tr>
      <w:tr w:rsidR="0096597A" w14:paraId="5C14692B" w14:textId="77777777" w:rsidTr="0096597A">
        <w:tc>
          <w:tcPr>
            <w:tcW w:w="961" w:type="dxa"/>
            <w:vMerge w:val="restart"/>
            <w:vAlign w:val="center"/>
          </w:tcPr>
          <w:p w14:paraId="1BC444B9" w14:textId="77777777" w:rsidR="00DF6CB0" w:rsidRPr="002D0540" w:rsidRDefault="00DF6CB0" w:rsidP="002D0540">
            <w:pPr>
              <w:rPr>
                <w:rFonts w:ascii="Times New Roman" w:hAnsi="Times New Roman"/>
                <w:sz w:val="20"/>
                <w:lang w:val="fr-CH"/>
              </w:rPr>
            </w:pPr>
            <w:r w:rsidRPr="002D0540">
              <w:rPr>
                <w:rFonts w:ascii="Times New Roman" w:hAnsi="Times New Roman"/>
                <w:sz w:val="20"/>
                <w:lang w:val="fr-CH"/>
              </w:rPr>
              <w:t>Lundi</w:t>
            </w:r>
          </w:p>
        </w:tc>
        <w:tc>
          <w:tcPr>
            <w:tcW w:w="1132" w:type="dxa"/>
          </w:tcPr>
          <w:p w14:paraId="538D2BC5"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Matin</w:t>
            </w:r>
          </w:p>
        </w:tc>
        <w:tc>
          <w:tcPr>
            <w:tcW w:w="1701" w:type="dxa"/>
          </w:tcPr>
          <w:p w14:paraId="69D5181B" w14:textId="77777777" w:rsidR="00DF6CB0" w:rsidRPr="002D0540" w:rsidRDefault="00DF6CB0" w:rsidP="00F50C96">
            <w:pPr>
              <w:rPr>
                <w:rFonts w:ascii="Times New Roman" w:hAnsi="Times New Roman"/>
                <w:sz w:val="20"/>
                <w:lang w:val="fr-CH"/>
              </w:rPr>
            </w:pPr>
          </w:p>
        </w:tc>
        <w:tc>
          <w:tcPr>
            <w:tcW w:w="1843" w:type="dxa"/>
          </w:tcPr>
          <w:p w14:paraId="2F0AA118" w14:textId="77777777" w:rsidR="00DF6CB0" w:rsidRPr="002D0540" w:rsidRDefault="00DF6CB0" w:rsidP="00F50C96">
            <w:pPr>
              <w:rPr>
                <w:rFonts w:ascii="Times New Roman" w:hAnsi="Times New Roman"/>
                <w:sz w:val="20"/>
                <w:lang w:val="fr-CH"/>
              </w:rPr>
            </w:pPr>
          </w:p>
        </w:tc>
        <w:tc>
          <w:tcPr>
            <w:tcW w:w="1842" w:type="dxa"/>
          </w:tcPr>
          <w:p w14:paraId="45D2F507" w14:textId="77777777" w:rsidR="00DF6CB0" w:rsidRPr="002D0540" w:rsidRDefault="00DF6CB0" w:rsidP="00F50C96">
            <w:pPr>
              <w:rPr>
                <w:rFonts w:ascii="Times New Roman" w:hAnsi="Times New Roman"/>
                <w:sz w:val="20"/>
                <w:lang w:val="fr-CH"/>
              </w:rPr>
            </w:pPr>
          </w:p>
        </w:tc>
        <w:tc>
          <w:tcPr>
            <w:tcW w:w="2374" w:type="dxa"/>
          </w:tcPr>
          <w:p w14:paraId="490EE92E" w14:textId="77777777" w:rsidR="00DF6CB0" w:rsidRPr="002D0540" w:rsidRDefault="00DF6CB0" w:rsidP="00F50C96">
            <w:pPr>
              <w:rPr>
                <w:rFonts w:ascii="Times New Roman" w:hAnsi="Times New Roman"/>
                <w:sz w:val="20"/>
                <w:lang w:val="fr-CH"/>
              </w:rPr>
            </w:pPr>
          </w:p>
        </w:tc>
      </w:tr>
      <w:tr w:rsidR="0096597A" w14:paraId="0B6C8435" w14:textId="77777777" w:rsidTr="0096597A">
        <w:tc>
          <w:tcPr>
            <w:tcW w:w="961" w:type="dxa"/>
            <w:vMerge/>
          </w:tcPr>
          <w:p w14:paraId="16138033" w14:textId="77777777" w:rsidR="00DF6CB0" w:rsidRPr="002D0540" w:rsidRDefault="00DF6CB0" w:rsidP="002D0540">
            <w:pPr>
              <w:rPr>
                <w:rFonts w:ascii="Times New Roman" w:hAnsi="Times New Roman"/>
                <w:sz w:val="20"/>
                <w:lang w:val="fr-CH"/>
              </w:rPr>
            </w:pPr>
          </w:p>
        </w:tc>
        <w:tc>
          <w:tcPr>
            <w:tcW w:w="1132" w:type="dxa"/>
          </w:tcPr>
          <w:p w14:paraId="0529D562"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Midi</w:t>
            </w:r>
          </w:p>
        </w:tc>
        <w:tc>
          <w:tcPr>
            <w:tcW w:w="1701" w:type="dxa"/>
          </w:tcPr>
          <w:p w14:paraId="30EBD490" w14:textId="77777777" w:rsidR="00DF6CB0" w:rsidRPr="002D0540" w:rsidRDefault="00DF6CB0" w:rsidP="00F50C96">
            <w:pPr>
              <w:rPr>
                <w:rFonts w:ascii="Times New Roman" w:hAnsi="Times New Roman"/>
                <w:sz w:val="20"/>
                <w:lang w:val="fr-CH"/>
              </w:rPr>
            </w:pPr>
          </w:p>
        </w:tc>
        <w:tc>
          <w:tcPr>
            <w:tcW w:w="1843" w:type="dxa"/>
          </w:tcPr>
          <w:p w14:paraId="6246687C" w14:textId="77777777" w:rsidR="00DF6CB0" w:rsidRPr="002D0540" w:rsidRDefault="00DF6CB0" w:rsidP="00F50C96">
            <w:pPr>
              <w:rPr>
                <w:rFonts w:ascii="Times New Roman" w:hAnsi="Times New Roman"/>
                <w:sz w:val="20"/>
                <w:lang w:val="fr-CH"/>
              </w:rPr>
            </w:pPr>
          </w:p>
        </w:tc>
        <w:tc>
          <w:tcPr>
            <w:tcW w:w="1842" w:type="dxa"/>
          </w:tcPr>
          <w:p w14:paraId="42234486" w14:textId="77777777" w:rsidR="00DF6CB0" w:rsidRPr="002D0540" w:rsidRDefault="00DF6CB0" w:rsidP="00F50C96">
            <w:pPr>
              <w:rPr>
                <w:rFonts w:ascii="Times New Roman" w:hAnsi="Times New Roman"/>
                <w:sz w:val="20"/>
                <w:lang w:val="fr-CH"/>
              </w:rPr>
            </w:pPr>
          </w:p>
        </w:tc>
        <w:tc>
          <w:tcPr>
            <w:tcW w:w="2374" w:type="dxa"/>
          </w:tcPr>
          <w:p w14:paraId="5E089C99" w14:textId="77777777" w:rsidR="00DF6CB0" w:rsidRPr="002D0540" w:rsidRDefault="00DF6CB0" w:rsidP="00F50C96">
            <w:pPr>
              <w:rPr>
                <w:rFonts w:ascii="Times New Roman" w:hAnsi="Times New Roman"/>
                <w:sz w:val="20"/>
                <w:lang w:val="fr-CH"/>
              </w:rPr>
            </w:pPr>
          </w:p>
        </w:tc>
      </w:tr>
      <w:tr w:rsidR="0096597A" w14:paraId="712B480A" w14:textId="77777777" w:rsidTr="0096597A">
        <w:tc>
          <w:tcPr>
            <w:tcW w:w="961" w:type="dxa"/>
            <w:vMerge/>
          </w:tcPr>
          <w:p w14:paraId="5D18AAF0" w14:textId="77777777" w:rsidR="00DF6CB0" w:rsidRPr="002D0540" w:rsidRDefault="00DF6CB0" w:rsidP="002D0540">
            <w:pPr>
              <w:rPr>
                <w:rFonts w:ascii="Times New Roman" w:hAnsi="Times New Roman"/>
                <w:sz w:val="20"/>
                <w:lang w:val="fr-CH"/>
              </w:rPr>
            </w:pPr>
          </w:p>
        </w:tc>
        <w:tc>
          <w:tcPr>
            <w:tcW w:w="1132" w:type="dxa"/>
          </w:tcPr>
          <w:p w14:paraId="1662902F"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Après-midi</w:t>
            </w:r>
          </w:p>
        </w:tc>
        <w:tc>
          <w:tcPr>
            <w:tcW w:w="1701" w:type="dxa"/>
          </w:tcPr>
          <w:p w14:paraId="5E420A21" w14:textId="77777777" w:rsidR="00DF6CB0" w:rsidRPr="002D0540" w:rsidRDefault="00DF6CB0" w:rsidP="00F50C96">
            <w:pPr>
              <w:rPr>
                <w:rFonts w:ascii="Times New Roman" w:hAnsi="Times New Roman"/>
                <w:sz w:val="20"/>
                <w:lang w:val="fr-CH"/>
              </w:rPr>
            </w:pPr>
          </w:p>
        </w:tc>
        <w:tc>
          <w:tcPr>
            <w:tcW w:w="1843" w:type="dxa"/>
          </w:tcPr>
          <w:p w14:paraId="268B7087" w14:textId="77777777" w:rsidR="00DF6CB0" w:rsidRPr="002D0540" w:rsidRDefault="00DF6CB0" w:rsidP="00F50C96">
            <w:pPr>
              <w:rPr>
                <w:rFonts w:ascii="Times New Roman" w:hAnsi="Times New Roman"/>
                <w:sz w:val="20"/>
                <w:lang w:val="fr-CH"/>
              </w:rPr>
            </w:pPr>
          </w:p>
        </w:tc>
        <w:tc>
          <w:tcPr>
            <w:tcW w:w="1842" w:type="dxa"/>
          </w:tcPr>
          <w:p w14:paraId="4E68AB08" w14:textId="77777777" w:rsidR="00DF6CB0" w:rsidRPr="002D0540" w:rsidRDefault="00DF6CB0" w:rsidP="00F50C96">
            <w:pPr>
              <w:rPr>
                <w:rFonts w:ascii="Times New Roman" w:hAnsi="Times New Roman"/>
                <w:sz w:val="20"/>
                <w:lang w:val="fr-CH"/>
              </w:rPr>
            </w:pPr>
          </w:p>
        </w:tc>
        <w:tc>
          <w:tcPr>
            <w:tcW w:w="2374" w:type="dxa"/>
          </w:tcPr>
          <w:p w14:paraId="20763065" w14:textId="77777777" w:rsidR="00DF6CB0" w:rsidRPr="002D0540" w:rsidRDefault="00DF6CB0" w:rsidP="00F50C96">
            <w:pPr>
              <w:rPr>
                <w:rFonts w:ascii="Times New Roman" w:hAnsi="Times New Roman"/>
                <w:sz w:val="20"/>
                <w:lang w:val="fr-CH"/>
              </w:rPr>
            </w:pPr>
          </w:p>
        </w:tc>
      </w:tr>
      <w:tr w:rsidR="0096597A" w14:paraId="129259EC" w14:textId="77777777" w:rsidTr="0096597A">
        <w:tc>
          <w:tcPr>
            <w:tcW w:w="961" w:type="dxa"/>
            <w:vMerge w:val="restart"/>
            <w:vAlign w:val="center"/>
          </w:tcPr>
          <w:p w14:paraId="24778E10" w14:textId="77777777" w:rsidR="00DF6CB0" w:rsidRPr="002D0540" w:rsidRDefault="00DF6CB0" w:rsidP="002D0540">
            <w:pPr>
              <w:rPr>
                <w:rFonts w:ascii="Times New Roman" w:hAnsi="Times New Roman"/>
                <w:sz w:val="20"/>
                <w:lang w:val="fr-CH"/>
              </w:rPr>
            </w:pPr>
            <w:r w:rsidRPr="002D0540">
              <w:rPr>
                <w:rFonts w:ascii="Times New Roman" w:hAnsi="Times New Roman"/>
                <w:sz w:val="20"/>
                <w:lang w:val="fr-CH"/>
              </w:rPr>
              <w:t>Mardi</w:t>
            </w:r>
          </w:p>
        </w:tc>
        <w:tc>
          <w:tcPr>
            <w:tcW w:w="1132" w:type="dxa"/>
          </w:tcPr>
          <w:p w14:paraId="1991BAFB"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Matin</w:t>
            </w:r>
          </w:p>
        </w:tc>
        <w:tc>
          <w:tcPr>
            <w:tcW w:w="1701" w:type="dxa"/>
          </w:tcPr>
          <w:p w14:paraId="06BEE762" w14:textId="77777777" w:rsidR="00DF6CB0" w:rsidRPr="002D0540" w:rsidRDefault="00DF6CB0" w:rsidP="00F50C96">
            <w:pPr>
              <w:rPr>
                <w:rFonts w:ascii="Times New Roman" w:hAnsi="Times New Roman"/>
                <w:sz w:val="20"/>
                <w:lang w:val="fr-CH"/>
              </w:rPr>
            </w:pPr>
          </w:p>
        </w:tc>
        <w:tc>
          <w:tcPr>
            <w:tcW w:w="1843" w:type="dxa"/>
          </w:tcPr>
          <w:p w14:paraId="64BF56EB" w14:textId="77777777" w:rsidR="00DF6CB0" w:rsidRPr="002D0540" w:rsidRDefault="00DF6CB0" w:rsidP="00F50C96">
            <w:pPr>
              <w:rPr>
                <w:rFonts w:ascii="Times New Roman" w:hAnsi="Times New Roman"/>
                <w:sz w:val="20"/>
                <w:lang w:val="fr-CH"/>
              </w:rPr>
            </w:pPr>
          </w:p>
        </w:tc>
        <w:tc>
          <w:tcPr>
            <w:tcW w:w="1842" w:type="dxa"/>
          </w:tcPr>
          <w:p w14:paraId="1B7657AE" w14:textId="77777777" w:rsidR="00DF6CB0" w:rsidRPr="002D0540" w:rsidRDefault="00DF6CB0" w:rsidP="00F50C96">
            <w:pPr>
              <w:rPr>
                <w:rFonts w:ascii="Times New Roman" w:hAnsi="Times New Roman"/>
                <w:sz w:val="20"/>
                <w:lang w:val="fr-CH"/>
              </w:rPr>
            </w:pPr>
          </w:p>
        </w:tc>
        <w:tc>
          <w:tcPr>
            <w:tcW w:w="2374" w:type="dxa"/>
          </w:tcPr>
          <w:p w14:paraId="260E6DAD" w14:textId="77777777" w:rsidR="00DF6CB0" w:rsidRPr="002D0540" w:rsidRDefault="00DF6CB0" w:rsidP="00F50C96">
            <w:pPr>
              <w:rPr>
                <w:rFonts w:ascii="Times New Roman" w:hAnsi="Times New Roman"/>
                <w:sz w:val="20"/>
                <w:lang w:val="fr-CH"/>
              </w:rPr>
            </w:pPr>
          </w:p>
        </w:tc>
      </w:tr>
      <w:tr w:rsidR="0096597A" w14:paraId="7FC533A2" w14:textId="77777777" w:rsidTr="0096597A">
        <w:tc>
          <w:tcPr>
            <w:tcW w:w="961" w:type="dxa"/>
            <w:vMerge/>
          </w:tcPr>
          <w:p w14:paraId="13905E92" w14:textId="77777777" w:rsidR="00DF6CB0" w:rsidRPr="002D0540" w:rsidRDefault="00DF6CB0" w:rsidP="002D0540">
            <w:pPr>
              <w:rPr>
                <w:rFonts w:ascii="Times New Roman" w:hAnsi="Times New Roman"/>
                <w:sz w:val="20"/>
                <w:lang w:val="fr-CH"/>
              </w:rPr>
            </w:pPr>
          </w:p>
        </w:tc>
        <w:tc>
          <w:tcPr>
            <w:tcW w:w="1132" w:type="dxa"/>
          </w:tcPr>
          <w:p w14:paraId="2488C47B"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Midi</w:t>
            </w:r>
          </w:p>
        </w:tc>
        <w:tc>
          <w:tcPr>
            <w:tcW w:w="1701" w:type="dxa"/>
          </w:tcPr>
          <w:p w14:paraId="2DE67A6D" w14:textId="77777777" w:rsidR="00DF6CB0" w:rsidRPr="002D0540" w:rsidRDefault="00DF6CB0" w:rsidP="00F50C96">
            <w:pPr>
              <w:rPr>
                <w:rFonts w:ascii="Times New Roman" w:hAnsi="Times New Roman"/>
                <w:sz w:val="20"/>
                <w:lang w:val="fr-CH"/>
              </w:rPr>
            </w:pPr>
          </w:p>
        </w:tc>
        <w:tc>
          <w:tcPr>
            <w:tcW w:w="1843" w:type="dxa"/>
          </w:tcPr>
          <w:p w14:paraId="7DF375F8" w14:textId="77777777" w:rsidR="00DF6CB0" w:rsidRPr="002D0540" w:rsidRDefault="00DF6CB0" w:rsidP="00F50C96">
            <w:pPr>
              <w:rPr>
                <w:rFonts w:ascii="Times New Roman" w:hAnsi="Times New Roman"/>
                <w:sz w:val="20"/>
                <w:lang w:val="fr-CH"/>
              </w:rPr>
            </w:pPr>
          </w:p>
        </w:tc>
        <w:tc>
          <w:tcPr>
            <w:tcW w:w="1842" w:type="dxa"/>
          </w:tcPr>
          <w:p w14:paraId="0001AB27" w14:textId="77777777" w:rsidR="00DF6CB0" w:rsidRPr="002D0540" w:rsidRDefault="00DF6CB0" w:rsidP="00F50C96">
            <w:pPr>
              <w:rPr>
                <w:rFonts w:ascii="Times New Roman" w:hAnsi="Times New Roman"/>
                <w:sz w:val="20"/>
                <w:lang w:val="fr-CH"/>
              </w:rPr>
            </w:pPr>
          </w:p>
        </w:tc>
        <w:tc>
          <w:tcPr>
            <w:tcW w:w="2374" w:type="dxa"/>
          </w:tcPr>
          <w:p w14:paraId="5B0F949D" w14:textId="77777777" w:rsidR="00DF6CB0" w:rsidRPr="002D0540" w:rsidRDefault="00DF6CB0" w:rsidP="00F50C96">
            <w:pPr>
              <w:rPr>
                <w:rFonts w:ascii="Times New Roman" w:hAnsi="Times New Roman"/>
                <w:sz w:val="20"/>
                <w:lang w:val="fr-CH"/>
              </w:rPr>
            </w:pPr>
          </w:p>
        </w:tc>
      </w:tr>
      <w:tr w:rsidR="0096597A" w14:paraId="256B4C81" w14:textId="77777777" w:rsidTr="0096597A">
        <w:tc>
          <w:tcPr>
            <w:tcW w:w="961" w:type="dxa"/>
            <w:vMerge/>
          </w:tcPr>
          <w:p w14:paraId="4B5ACB6E" w14:textId="77777777" w:rsidR="00DF6CB0" w:rsidRPr="002D0540" w:rsidRDefault="00DF6CB0" w:rsidP="002D0540">
            <w:pPr>
              <w:rPr>
                <w:rFonts w:ascii="Times New Roman" w:hAnsi="Times New Roman"/>
                <w:sz w:val="20"/>
                <w:lang w:val="fr-CH"/>
              </w:rPr>
            </w:pPr>
          </w:p>
        </w:tc>
        <w:tc>
          <w:tcPr>
            <w:tcW w:w="1132" w:type="dxa"/>
          </w:tcPr>
          <w:p w14:paraId="753B2548"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Après-midi</w:t>
            </w:r>
          </w:p>
        </w:tc>
        <w:tc>
          <w:tcPr>
            <w:tcW w:w="1701" w:type="dxa"/>
          </w:tcPr>
          <w:p w14:paraId="791231B1" w14:textId="77777777" w:rsidR="00DF6CB0" w:rsidRPr="002D0540" w:rsidRDefault="00DF6CB0" w:rsidP="00F50C96">
            <w:pPr>
              <w:rPr>
                <w:rFonts w:ascii="Times New Roman" w:hAnsi="Times New Roman"/>
                <w:sz w:val="20"/>
                <w:lang w:val="fr-CH"/>
              </w:rPr>
            </w:pPr>
          </w:p>
        </w:tc>
        <w:tc>
          <w:tcPr>
            <w:tcW w:w="1843" w:type="dxa"/>
          </w:tcPr>
          <w:p w14:paraId="4A093AED" w14:textId="77777777" w:rsidR="00DF6CB0" w:rsidRPr="002D0540" w:rsidRDefault="00DF6CB0" w:rsidP="00F50C96">
            <w:pPr>
              <w:rPr>
                <w:rFonts w:ascii="Times New Roman" w:hAnsi="Times New Roman"/>
                <w:sz w:val="20"/>
                <w:lang w:val="fr-CH"/>
              </w:rPr>
            </w:pPr>
          </w:p>
        </w:tc>
        <w:tc>
          <w:tcPr>
            <w:tcW w:w="1842" w:type="dxa"/>
          </w:tcPr>
          <w:p w14:paraId="5F267807" w14:textId="77777777" w:rsidR="00DF6CB0" w:rsidRPr="002D0540" w:rsidRDefault="00DF6CB0" w:rsidP="00F50C96">
            <w:pPr>
              <w:rPr>
                <w:rFonts w:ascii="Times New Roman" w:hAnsi="Times New Roman"/>
                <w:sz w:val="20"/>
                <w:lang w:val="fr-CH"/>
              </w:rPr>
            </w:pPr>
          </w:p>
        </w:tc>
        <w:tc>
          <w:tcPr>
            <w:tcW w:w="2374" w:type="dxa"/>
          </w:tcPr>
          <w:p w14:paraId="61D78DE4" w14:textId="77777777" w:rsidR="00DF6CB0" w:rsidRPr="002D0540" w:rsidRDefault="00DF6CB0" w:rsidP="00F50C96">
            <w:pPr>
              <w:rPr>
                <w:rFonts w:ascii="Times New Roman" w:hAnsi="Times New Roman"/>
                <w:sz w:val="20"/>
                <w:lang w:val="fr-CH"/>
              </w:rPr>
            </w:pPr>
          </w:p>
        </w:tc>
      </w:tr>
      <w:tr w:rsidR="0096597A" w14:paraId="4A63C035" w14:textId="77777777" w:rsidTr="0096597A">
        <w:tc>
          <w:tcPr>
            <w:tcW w:w="961" w:type="dxa"/>
            <w:vMerge w:val="restart"/>
            <w:vAlign w:val="center"/>
          </w:tcPr>
          <w:p w14:paraId="2062C130" w14:textId="77777777" w:rsidR="00DF6CB0" w:rsidRPr="002D0540" w:rsidRDefault="00DF6CB0" w:rsidP="002D0540">
            <w:pPr>
              <w:rPr>
                <w:rFonts w:ascii="Times New Roman" w:hAnsi="Times New Roman"/>
                <w:sz w:val="20"/>
                <w:lang w:val="fr-CH"/>
              </w:rPr>
            </w:pPr>
            <w:r w:rsidRPr="002D0540">
              <w:rPr>
                <w:rFonts w:ascii="Times New Roman" w:hAnsi="Times New Roman"/>
                <w:sz w:val="20"/>
                <w:lang w:val="fr-CH"/>
              </w:rPr>
              <w:t>Mercredi</w:t>
            </w:r>
          </w:p>
        </w:tc>
        <w:tc>
          <w:tcPr>
            <w:tcW w:w="1132" w:type="dxa"/>
          </w:tcPr>
          <w:p w14:paraId="079A1D7E"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Matin</w:t>
            </w:r>
          </w:p>
        </w:tc>
        <w:tc>
          <w:tcPr>
            <w:tcW w:w="1701" w:type="dxa"/>
          </w:tcPr>
          <w:p w14:paraId="3E6A1017" w14:textId="77777777" w:rsidR="00DF6CB0" w:rsidRPr="002D0540" w:rsidRDefault="00DF6CB0" w:rsidP="00F50C96">
            <w:pPr>
              <w:rPr>
                <w:rFonts w:ascii="Times New Roman" w:hAnsi="Times New Roman"/>
                <w:sz w:val="20"/>
                <w:lang w:val="fr-CH"/>
              </w:rPr>
            </w:pPr>
          </w:p>
        </w:tc>
        <w:tc>
          <w:tcPr>
            <w:tcW w:w="1843" w:type="dxa"/>
          </w:tcPr>
          <w:p w14:paraId="05F8075E" w14:textId="77777777" w:rsidR="00DF6CB0" w:rsidRPr="002D0540" w:rsidRDefault="00DF6CB0" w:rsidP="00F50C96">
            <w:pPr>
              <w:rPr>
                <w:rFonts w:ascii="Times New Roman" w:hAnsi="Times New Roman"/>
                <w:sz w:val="20"/>
                <w:lang w:val="fr-CH"/>
              </w:rPr>
            </w:pPr>
          </w:p>
        </w:tc>
        <w:tc>
          <w:tcPr>
            <w:tcW w:w="1842" w:type="dxa"/>
          </w:tcPr>
          <w:p w14:paraId="173F5FCB" w14:textId="77777777" w:rsidR="00DF6CB0" w:rsidRPr="002D0540" w:rsidRDefault="00DF6CB0" w:rsidP="00F50C96">
            <w:pPr>
              <w:rPr>
                <w:rFonts w:ascii="Times New Roman" w:hAnsi="Times New Roman"/>
                <w:sz w:val="20"/>
                <w:lang w:val="fr-CH"/>
              </w:rPr>
            </w:pPr>
          </w:p>
        </w:tc>
        <w:tc>
          <w:tcPr>
            <w:tcW w:w="2374" w:type="dxa"/>
          </w:tcPr>
          <w:p w14:paraId="754A9C86" w14:textId="77777777" w:rsidR="00DF6CB0" w:rsidRPr="002D0540" w:rsidRDefault="00DF6CB0" w:rsidP="00F50C96">
            <w:pPr>
              <w:rPr>
                <w:rFonts w:ascii="Times New Roman" w:hAnsi="Times New Roman"/>
                <w:sz w:val="20"/>
                <w:lang w:val="fr-CH"/>
              </w:rPr>
            </w:pPr>
          </w:p>
        </w:tc>
      </w:tr>
      <w:tr w:rsidR="0096597A" w14:paraId="3F82D8AF" w14:textId="77777777" w:rsidTr="0096597A">
        <w:tc>
          <w:tcPr>
            <w:tcW w:w="961" w:type="dxa"/>
            <w:vMerge/>
          </w:tcPr>
          <w:p w14:paraId="6FD19116" w14:textId="77777777" w:rsidR="00DF6CB0" w:rsidRPr="002D0540" w:rsidRDefault="00DF6CB0" w:rsidP="002D0540">
            <w:pPr>
              <w:rPr>
                <w:rFonts w:ascii="Times New Roman" w:hAnsi="Times New Roman"/>
                <w:sz w:val="20"/>
                <w:lang w:val="fr-CH"/>
              </w:rPr>
            </w:pPr>
          </w:p>
        </w:tc>
        <w:tc>
          <w:tcPr>
            <w:tcW w:w="1132" w:type="dxa"/>
          </w:tcPr>
          <w:p w14:paraId="55B7DF0B"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Midi</w:t>
            </w:r>
          </w:p>
        </w:tc>
        <w:tc>
          <w:tcPr>
            <w:tcW w:w="1701" w:type="dxa"/>
          </w:tcPr>
          <w:p w14:paraId="09F49220" w14:textId="77777777" w:rsidR="00DF6CB0" w:rsidRPr="002D0540" w:rsidRDefault="00DF6CB0" w:rsidP="00F50C96">
            <w:pPr>
              <w:rPr>
                <w:rFonts w:ascii="Times New Roman" w:hAnsi="Times New Roman"/>
                <w:sz w:val="20"/>
                <w:lang w:val="fr-CH"/>
              </w:rPr>
            </w:pPr>
          </w:p>
        </w:tc>
        <w:tc>
          <w:tcPr>
            <w:tcW w:w="1843" w:type="dxa"/>
          </w:tcPr>
          <w:p w14:paraId="06968309" w14:textId="77777777" w:rsidR="00DF6CB0" w:rsidRPr="002D0540" w:rsidRDefault="00DF6CB0" w:rsidP="00F50C96">
            <w:pPr>
              <w:rPr>
                <w:rFonts w:ascii="Times New Roman" w:hAnsi="Times New Roman"/>
                <w:sz w:val="20"/>
                <w:lang w:val="fr-CH"/>
              </w:rPr>
            </w:pPr>
          </w:p>
        </w:tc>
        <w:tc>
          <w:tcPr>
            <w:tcW w:w="1842" w:type="dxa"/>
          </w:tcPr>
          <w:p w14:paraId="572DA697" w14:textId="77777777" w:rsidR="00DF6CB0" w:rsidRPr="002D0540" w:rsidRDefault="00DF6CB0" w:rsidP="00F50C96">
            <w:pPr>
              <w:rPr>
                <w:rFonts w:ascii="Times New Roman" w:hAnsi="Times New Roman"/>
                <w:sz w:val="20"/>
                <w:lang w:val="fr-CH"/>
              </w:rPr>
            </w:pPr>
          </w:p>
        </w:tc>
        <w:tc>
          <w:tcPr>
            <w:tcW w:w="2374" w:type="dxa"/>
          </w:tcPr>
          <w:p w14:paraId="0D5CE326" w14:textId="77777777" w:rsidR="00DF6CB0" w:rsidRPr="002D0540" w:rsidRDefault="00DF6CB0" w:rsidP="00F50C96">
            <w:pPr>
              <w:rPr>
                <w:rFonts w:ascii="Times New Roman" w:hAnsi="Times New Roman"/>
                <w:sz w:val="20"/>
                <w:lang w:val="fr-CH"/>
              </w:rPr>
            </w:pPr>
          </w:p>
        </w:tc>
      </w:tr>
      <w:tr w:rsidR="0096597A" w14:paraId="0AB60B02" w14:textId="77777777" w:rsidTr="0096597A">
        <w:tc>
          <w:tcPr>
            <w:tcW w:w="961" w:type="dxa"/>
            <w:vMerge/>
          </w:tcPr>
          <w:p w14:paraId="19BF8E0A" w14:textId="77777777" w:rsidR="00DF6CB0" w:rsidRPr="002D0540" w:rsidRDefault="00DF6CB0" w:rsidP="002D0540">
            <w:pPr>
              <w:rPr>
                <w:rFonts w:ascii="Times New Roman" w:hAnsi="Times New Roman"/>
                <w:sz w:val="20"/>
                <w:lang w:val="fr-CH"/>
              </w:rPr>
            </w:pPr>
          </w:p>
        </w:tc>
        <w:tc>
          <w:tcPr>
            <w:tcW w:w="1132" w:type="dxa"/>
          </w:tcPr>
          <w:p w14:paraId="64B8CEA7"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Après-midi</w:t>
            </w:r>
          </w:p>
        </w:tc>
        <w:tc>
          <w:tcPr>
            <w:tcW w:w="1701" w:type="dxa"/>
          </w:tcPr>
          <w:p w14:paraId="20DCBF47" w14:textId="77777777" w:rsidR="00DF6CB0" w:rsidRPr="002D0540" w:rsidRDefault="00DF6CB0" w:rsidP="00F50C96">
            <w:pPr>
              <w:rPr>
                <w:rFonts w:ascii="Times New Roman" w:hAnsi="Times New Roman"/>
                <w:sz w:val="20"/>
                <w:lang w:val="fr-CH"/>
              </w:rPr>
            </w:pPr>
          </w:p>
        </w:tc>
        <w:tc>
          <w:tcPr>
            <w:tcW w:w="1843" w:type="dxa"/>
          </w:tcPr>
          <w:p w14:paraId="4FA2BBC4" w14:textId="77777777" w:rsidR="00DF6CB0" w:rsidRPr="002D0540" w:rsidRDefault="00DF6CB0" w:rsidP="00F50C96">
            <w:pPr>
              <w:rPr>
                <w:rFonts w:ascii="Times New Roman" w:hAnsi="Times New Roman"/>
                <w:sz w:val="20"/>
                <w:lang w:val="fr-CH"/>
              </w:rPr>
            </w:pPr>
          </w:p>
        </w:tc>
        <w:tc>
          <w:tcPr>
            <w:tcW w:w="1842" w:type="dxa"/>
          </w:tcPr>
          <w:p w14:paraId="310A3827" w14:textId="77777777" w:rsidR="00DF6CB0" w:rsidRPr="002D0540" w:rsidRDefault="00DF6CB0" w:rsidP="00F50C96">
            <w:pPr>
              <w:rPr>
                <w:rFonts w:ascii="Times New Roman" w:hAnsi="Times New Roman"/>
                <w:sz w:val="20"/>
                <w:lang w:val="fr-CH"/>
              </w:rPr>
            </w:pPr>
          </w:p>
        </w:tc>
        <w:tc>
          <w:tcPr>
            <w:tcW w:w="2374" w:type="dxa"/>
          </w:tcPr>
          <w:p w14:paraId="701903DC" w14:textId="77777777" w:rsidR="00DF6CB0" w:rsidRPr="002D0540" w:rsidRDefault="00DF6CB0" w:rsidP="00F50C96">
            <w:pPr>
              <w:rPr>
                <w:rFonts w:ascii="Times New Roman" w:hAnsi="Times New Roman"/>
                <w:sz w:val="20"/>
                <w:lang w:val="fr-CH"/>
              </w:rPr>
            </w:pPr>
          </w:p>
        </w:tc>
      </w:tr>
      <w:tr w:rsidR="0096597A" w14:paraId="792C2442" w14:textId="77777777" w:rsidTr="0096597A">
        <w:tc>
          <w:tcPr>
            <w:tcW w:w="961" w:type="dxa"/>
            <w:vMerge w:val="restart"/>
            <w:vAlign w:val="center"/>
          </w:tcPr>
          <w:p w14:paraId="04D0F76A" w14:textId="77777777" w:rsidR="00DF6CB0" w:rsidRPr="002D0540" w:rsidRDefault="00DF6CB0" w:rsidP="002D0540">
            <w:pPr>
              <w:rPr>
                <w:rFonts w:ascii="Times New Roman" w:hAnsi="Times New Roman"/>
                <w:sz w:val="20"/>
                <w:lang w:val="fr-CH"/>
              </w:rPr>
            </w:pPr>
            <w:r w:rsidRPr="002D0540">
              <w:rPr>
                <w:rFonts w:ascii="Times New Roman" w:hAnsi="Times New Roman"/>
                <w:sz w:val="20"/>
                <w:lang w:val="fr-CH"/>
              </w:rPr>
              <w:t>Jeudi</w:t>
            </w:r>
          </w:p>
        </w:tc>
        <w:tc>
          <w:tcPr>
            <w:tcW w:w="1132" w:type="dxa"/>
          </w:tcPr>
          <w:p w14:paraId="5FB04D03"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Matin</w:t>
            </w:r>
          </w:p>
        </w:tc>
        <w:tc>
          <w:tcPr>
            <w:tcW w:w="1701" w:type="dxa"/>
          </w:tcPr>
          <w:p w14:paraId="09874C14" w14:textId="77777777" w:rsidR="00DF6CB0" w:rsidRPr="002D0540" w:rsidRDefault="00DF6CB0" w:rsidP="00F50C96">
            <w:pPr>
              <w:rPr>
                <w:rFonts w:ascii="Times New Roman" w:hAnsi="Times New Roman"/>
                <w:sz w:val="20"/>
                <w:lang w:val="fr-CH"/>
              </w:rPr>
            </w:pPr>
          </w:p>
        </w:tc>
        <w:tc>
          <w:tcPr>
            <w:tcW w:w="1843" w:type="dxa"/>
          </w:tcPr>
          <w:p w14:paraId="267E4288" w14:textId="77777777" w:rsidR="00DF6CB0" w:rsidRPr="002D0540" w:rsidRDefault="00DF6CB0" w:rsidP="00F50C96">
            <w:pPr>
              <w:rPr>
                <w:rFonts w:ascii="Times New Roman" w:hAnsi="Times New Roman"/>
                <w:sz w:val="20"/>
                <w:lang w:val="fr-CH"/>
              </w:rPr>
            </w:pPr>
          </w:p>
        </w:tc>
        <w:tc>
          <w:tcPr>
            <w:tcW w:w="1842" w:type="dxa"/>
          </w:tcPr>
          <w:p w14:paraId="54CB15C6" w14:textId="77777777" w:rsidR="00DF6CB0" w:rsidRPr="002D0540" w:rsidRDefault="00DF6CB0" w:rsidP="00F50C96">
            <w:pPr>
              <w:rPr>
                <w:rFonts w:ascii="Times New Roman" w:hAnsi="Times New Roman"/>
                <w:sz w:val="20"/>
                <w:lang w:val="fr-CH"/>
              </w:rPr>
            </w:pPr>
          </w:p>
        </w:tc>
        <w:tc>
          <w:tcPr>
            <w:tcW w:w="2374" w:type="dxa"/>
          </w:tcPr>
          <w:p w14:paraId="0E0F39E1" w14:textId="77777777" w:rsidR="00DF6CB0" w:rsidRPr="002D0540" w:rsidRDefault="00DF6CB0" w:rsidP="00F50C96">
            <w:pPr>
              <w:rPr>
                <w:rFonts w:ascii="Times New Roman" w:hAnsi="Times New Roman"/>
                <w:sz w:val="20"/>
                <w:lang w:val="fr-CH"/>
              </w:rPr>
            </w:pPr>
          </w:p>
        </w:tc>
      </w:tr>
      <w:tr w:rsidR="0096597A" w14:paraId="30A19141" w14:textId="77777777" w:rsidTr="0096597A">
        <w:tc>
          <w:tcPr>
            <w:tcW w:w="961" w:type="dxa"/>
            <w:vMerge/>
          </w:tcPr>
          <w:p w14:paraId="2D77E8AC" w14:textId="77777777" w:rsidR="00DF6CB0" w:rsidRPr="002D0540" w:rsidRDefault="00DF6CB0" w:rsidP="002D0540">
            <w:pPr>
              <w:rPr>
                <w:rFonts w:ascii="Times New Roman" w:hAnsi="Times New Roman"/>
                <w:sz w:val="20"/>
                <w:lang w:val="fr-CH"/>
              </w:rPr>
            </w:pPr>
          </w:p>
        </w:tc>
        <w:tc>
          <w:tcPr>
            <w:tcW w:w="1132" w:type="dxa"/>
          </w:tcPr>
          <w:p w14:paraId="6C25C927"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Midi</w:t>
            </w:r>
          </w:p>
        </w:tc>
        <w:tc>
          <w:tcPr>
            <w:tcW w:w="1701" w:type="dxa"/>
          </w:tcPr>
          <w:p w14:paraId="00A2BFA1" w14:textId="77777777" w:rsidR="00DF6CB0" w:rsidRPr="002D0540" w:rsidRDefault="00DF6CB0" w:rsidP="00F50C96">
            <w:pPr>
              <w:rPr>
                <w:rFonts w:ascii="Times New Roman" w:hAnsi="Times New Roman"/>
                <w:sz w:val="20"/>
                <w:lang w:val="fr-CH"/>
              </w:rPr>
            </w:pPr>
          </w:p>
        </w:tc>
        <w:tc>
          <w:tcPr>
            <w:tcW w:w="1843" w:type="dxa"/>
          </w:tcPr>
          <w:p w14:paraId="7E9E2AAC" w14:textId="77777777" w:rsidR="00DF6CB0" w:rsidRPr="002D0540" w:rsidRDefault="00DF6CB0" w:rsidP="00F50C96">
            <w:pPr>
              <w:rPr>
                <w:rFonts w:ascii="Times New Roman" w:hAnsi="Times New Roman"/>
                <w:sz w:val="20"/>
                <w:lang w:val="fr-CH"/>
              </w:rPr>
            </w:pPr>
          </w:p>
        </w:tc>
        <w:tc>
          <w:tcPr>
            <w:tcW w:w="1842" w:type="dxa"/>
          </w:tcPr>
          <w:p w14:paraId="14D8089E" w14:textId="77777777" w:rsidR="00DF6CB0" w:rsidRPr="002D0540" w:rsidRDefault="00DF6CB0" w:rsidP="00F50C96">
            <w:pPr>
              <w:rPr>
                <w:rFonts w:ascii="Times New Roman" w:hAnsi="Times New Roman"/>
                <w:sz w:val="20"/>
                <w:lang w:val="fr-CH"/>
              </w:rPr>
            </w:pPr>
          </w:p>
        </w:tc>
        <w:tc>
          <w:tcPr>
            <w:tcW w:w="2374" w:type="dxa"/>
          </w:tcPr>
          <w:p w14:paraId="3ECF4547" w14:textId="77777777" w:rsidR="00DF6CB0" w:rsidRPr="002D0540" w:rsidRDefault="00DF6CB0" w:rsidP="00F50C96">
            <w:pPr>
              <w:rPr>
                <w:rFonts w:ascii="Times New Roman" w:hAnsi="Times New Roman"/>
                <w:sz w:val="20"/>
                <w:lang w:val="fr-CH"/>
              </w:rPr>
            </w:pPr>
          </w:p>
        </w:tc>
      </w:tr>
      <w:tr w:rsidR="0096597A" w14:paraId="3BA5D336" w14:textId="77777777" w:rsidTr="0096597A">
        <w:tc>
          <w:tcPr>
            <w:tcW w:w="961" w:type="dxa"/>
            <w:vMerge/>
          </w:tcPr>
          <w:p w14:paraId="414E49FF" w14:textId="77777777" w:rsidR="00DF6CB0" w:rsidRPr="002D0540" w:rsidRDefault="00DF6CB0" w:rsidP="002D0540">
            <w:pPr>
              <w:rPr>
                <w:rFonts w:ascii="Times New Roman" w:hAnsi="Times New Roman"/>
                <w:sz w:val="20"/>
                <w:lang w:val="fr-CH"/>
              </w:rPr>
            </w:pPr>
          </w:p>
        </w:tc>
        <w:tc>
          <w:tcPr>
            <w:tcW w:w="1132" w:type="dxa"/>
          </w:tcPr>
          <w:p w14:paraId="73799E3D"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Après-midi</w:t>
            </w:r>
          </w:p>
        </w:tc>
        <w:tc>
          <w:tcPr>
            <w:tcW w:w="1701" w:type="dxa"/>
          </w:tcPr>
          <w:p w14:paraId="1BB88BDD" w14:textId="77777777" w:rsidR="00DF6CB0" w:rsidRPr="002D0540" w:rsidRDefault="00DF6CB0" w:rsidP="00F50C96">
            <w:pPr>
              <w:rPr>
                <w:rFonts w:ascii="Times New Roman" w:hAnsi="Times New Roman"/>
                <w:sz w:val="20"/>
                <w:lang w:val="fr-CH"/>
              </w:rPr>
            </w:pPr>
          </w:p>
        </w:tc>
        <w:tc>
          <w:tcPr>
            <w:tcW w:w="1843" w:type="dxa"/>
          </w:tcPr>
          <w:p w14:paraId="11DA60F3" w14:textId="77777777" w:rsidR="00DF6CB0" w:rsidRPr="002D0540" w:rsidRDefault="00DF6CB0" w:rsidP="00F50C96">
            <w:pPr>
              <w:rPr>
                <w:rFonts w:ascii="Times New Roman" w:hAnsi="Times New Roman"/>
                <w:sz w:val="20"/>
                <w:lang w:val="fr-CH"/>
              </w:rPr>
            </w:pPr>
          </w:p>
        </w:tc>
        <w:tc>
          <w:tcPr>
            <w:tcW w:w="1842" w:type="dxa"/>
          </w:tcPr>
          <w:p w14:paraId="01C5FE95" w14:textId="77777777" w:rsidR="00DF6CB0" w:rsidRPr="002D0540" w:rsidRDefault="00DF6CB0" w:rsidP="00F50C96">
            <w:pPr>
              <w:rPr>
                <w:rFonts w:ascii="Times New Roman" w:hAnsi="Times New Roman"/>
                <w:sz w:val="20"/>
                <w:lang w:val="fr-CH"/>
              </w:rPr>
            </w:pPr>
          </w:p>
        </w:tc>
        <w:tc>
          <w:tcPr>
            <w:tcW w:w="2374" w:type="dxa"/>
          </w:tcPr>
          <w:p w14:paraId="23C4455D" w14:textId="77777777" w:rsidR="00DF6CB0" w:rsidRPr="002D0540" w:rsidRDefault="00DF6CB0" w:rsidP="00F50C96">
            <w:pPr>
              <w:rPr>
                <w:rFonts w:ascii="Times New Roman" w:hAnsi="Times New Roman"/>
                <w:sz w:val="20"/>
                <w:lang w:val="fr-CH"/>
              </w:rPr>
            </w:pPr>
          </w:p>
        </w:tc>
      </w:tr>
      <w:tr w:rsidR="0096597A" w14:paraId="6FD50C8F" w14:textId="77777777" w:rsidTr="0096597A">
        <w:tc>
          <w:tcPr>
            <w:tcW w:w="961" w:type="dxa"/>
            <w:vMerge w:val="restart"/>
            <w:vAlign w:val="center"/>
          </w:tcPr>
          <w:p w14:paraId="63A4819A" w14:textId="77777777" w:rsidR="00DF6CB0" w:rsidRPr="002D0540" w:rsidRDefault="00DF6CB0" w:rsidP="002D0540">
            <w:pPr>
              <w:rPr>
                <w:rFonts w:ascii="Times New Roman" w:hAnsi="Times New Roman"/>
                <w:sz w:val="20"/>
                <w:lang w:val="fr-CH"/>
              </w:rPr>
            </w:pPr>
            <w:r w:rsidRPr="002D0540">
              <w:rPr>
                <w:rFonts w:ascii="Times New Roman" w:hAnsi="Times New Roman"/>
                <w:sz w:val="20"/>
                <w:lang w:val="fr-CH"/>
              </w:rPr>
              <w:t>Vendredi</w:t>
            </w:r>
          </w:p>
        </w:tc>
        <w:tc>
          <w:tcPr>
            <w:tcW w:w="1132" w:type="dxa"/>
          </w:tcPr>
          <w:p w14:paraId="390CD99F"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Matin</w:t>
            </w:r>
          </w:p>
        </w:tc>
        <w:tc>
          <w:tcPr>
            <w:tcW w:w="1701" w:type="dxa"/>
          </w:tcPr>
          <w:p w14:paraId="3D057916" w14:textId="77777777" w:rsidR="00DF6CB0" w:rsidRPr="002D0540" w:rsidRDefault="00DF6CB0" w:rsidP="00F50C96">
            <w:pPr>
              <w:rPr>
                <w:rFonts w:ascii="Times New Roman" w:hAnsi="Times New Roman"/>
                <w:sz w:val="20"/>
                <w:lang w:val="fr-CH"/>
              </w:rPr>
            </w:pPr>
          </w:p>
        </w:tc>
        <w:tc>
          <w:tcPr>
            <w:tcW w:w="1843" w:type="dxa"/>
          </w:tcPr>
          <w:p w14:paraId="1603100B" w14:textId="77777777" w:rsidR="00DF6CB0" w:rsidRPr="002D0540" w:rsidRDefault="00DF6CB0" w:rsidP="00F50C96">
            <w:pPr>
              <w:rPr>
                <w:rFonts w:ascii="Times New Roman" w:hAnsi="Times New Roman"/>
                <w:sz w:val="20"/>
                <w:lang w:val="fr-CH"/>
              </w:rPr>
            </w:pPr>
          </w:p>
        </w:tc>
        <w:tc>
          <w:tcPr>
            <w:tcW w:w="1842" w:type="dxa"/>
          </w:tcPr>
          <w:p w14:paraId="0E8B41AD" w14:textId="77777777" w:rsidR="00DF6CB0" w:rsidRPr="002D0540" w:rsidRDefault="00DF6CB0" w:rsidP="00F50C96">
            <w:pPr>
              <w:rPr>
                <w:rFonts w:ascii="Times New Roman" w:hAnsi="Times New Roman"/>
                <w:sz w:val="20"/>
                <w:lang w:val="fr-CH"/>
              </w:rPr>
            </w:pPr>
          </w:p>
        </w:tc>
        <w:tc>
          <w:tcPr>
            <w:tcW w:w="2374" w:type="dxa"/>
          </w:tcPr>
          <w:p w14:paraId="0F634EDC" w14:textId="77777777" w:rsidR="00DF6CB0" w:rsidRPr="002D0540" w:rsidRDefault="00DF6CB0" w:rsidP="00F50C96">
            <w:pPr>
              <w:rPr>
                <w:rFonts w:ascii="Times New Roman" w:hAnsi="Times New Roman"/>
                <w:sz w:val="20"/>
                <w:lang w:val="fr-CH"/>
              </w:rPr>
            </w:pPr>
          </w:p>
        </w:tc>
      </w:tr>
      <w:tr w:rsidR="0096597A" w14:paraId="435DAD39" w14:textId="77777777" w:rsidTr="0096597A">
        <w:tc>
          <w:tcPr>
            <w:tcW w:w="961" w:type="dxa"/>
            <w:vMerge/>
          </w:tcPr>
          <w:p w14:paraId="5B4FC475" w14:textId="77777777" w:rsidR="00DF6CB0" w:rsidRPr="002D0540" w:rsidRDefault="00DF6CB0" w:rsidP="00F50C96">
            <w:pPr>
              <w:rPr>
                <w:rFonts w:ascii="Times New Roman" w:hAnsi="Times New Roman"/>
                <w:sz w:val="20"/>
                <w:lang w:val="fr-CH"/>
              </w:rPr>
            </w:pPr>
          </w:p>
        </w:tc>
        <w:tc>
          <w:tcPr>
            <w:tcW w:w="1132" w:type="dxa"/>
          </w:tcPr>
          <w:p w14:paraId="1E3095BF"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Midi</w:t>
            </w:r>
          </w:p>
        </w:tc>
        <w:tc>
          <w:tcPr>
            <w:tcW w:w="1701" w:type="dxa"/>
          </w:tcPr>
          <w:p w14:paraId="48ED80AD" w14:textId="77777777" w:rsidR="00DF6CB0" w:rsidRPr="002D0540" w:rsidRDefault="00DF6CB0" w:rsidP="00F50C96">
            <w:pPr>
              <w:rPr>
                <w:rFonts w:ascii="Times New Roman" w:hAnsi="Times New Roman"/>
                <w:sz w:val="20"/>
                <w:lang w:val="fr-CH"/>
              </w:rPr>
            </w:pPr>
          </w:p>
        </w:tc>
        <w:tc>
          <w:tcPr>
            <w:tcW w:w="1843" w:type="dxa"/>
          </w:tcPr>
          <w:p w14:paraId="5A6E40D7" w14:textId="77777777" w:rsidR="00DF6CB0" w:rsidRPr="002D0540" w:rsidRDefault="00DF6CB0" w:rsidP="00F50C96">
            <w:pPr>
              <w:rPr>
                <w:rFonts w:ascii="Times New Roman" w:hAnsi="Times New Roman"/>
                <w:sz w:val="20"/>
                <w:lang w:val="fr-CH"/>
              </w:rPr>
            </w:pPr>
          </w:p>
        </w:tc>
        <w:tc>
          <w:tcPr>
            <w:tcW w:w="1842" w:type="dxa"/>
          </w:tcPr>
          <w:p w14:paraId="52BA69B2" w14:textId="77777777" w:rsidR="00DF6CB0" w:rsidRPr="002D0540" w:rsidRDefault="00DF6CB0" w:rsidP="00F50C96">
            <w:pPr>
              <w:rPr>
                <w:rFonts w:ascii="Times New Roman" w:hAnsi="Times New Roman"/>
                <w:sz w:val="20"/>
                <w:lang w:val="fr-CH"/>
              </w:rPr>
            </w:pPr>
          </w:p>
        </w:tc>
        <w:tc>
          <w:tcPr>
            <w:tcW w:w="2374" w:type="dxa"/>
          </w:tcPr>
          <w:p w14:paraId="5475B997" w14:textId="77777777" w:rsidR="00DF6CB0" w:rsidRPr="002D0540" w:rsidRDefault="00DF6CB0" w:rsidP="00F50C96">
            <w:pPr>
              <w:rPr>
                <w:rFonts w:ascii="Times New Roman" w:hAnsi="Times New Roman"/>
                <w:sz w:val="20"/>
                <w:lang w:val="fr-CH"/>
              </w:rPr>
            </w:pPr>
          </w:p>
        </w:tc>
      </w:tr>
      <w:tr w:rsidR="0096597A" w14:paraId="77D51A6A" w14:textId="77777777" w:rsidTr="0096597A">
        <w:tc>
          <w:tcPr>
            <w:tcW w:w="961" w:type="dxa"/>
            <w:vMerge/>
          </w:tcPr>
          <w:p w14:paraId="7BCB359A" w14:textId="77777777" w:rsidR="00DF6CB0" w:rsidRPr="002D0540" w:rsidRDefault="00DF6CB0" w:rsidP="00F50C96">
            <w:pPr>
              <w:rPr>
                <w:rFonts w:ascii="Times New Roman" w:hAnsi="Times New Roman"/>
                <w:sz w:val="20"/>
                <w:lang w:val="fr-CH"/>
              </w:rPr>
            </w:pPr>
          </w:p>
        </w:tc>
        <w:tc>
          <w:tcPr>
            <w:tcW w:w="1132" w:type="dxa"/>
          </w:tcPr>
          <w:p w14:paraId="3DD4433D" w14:textId="77777777" w:rsidR="00DF6CB0" w:rsidRPr="002D0540" w:rsidRDefault="00DF6CB0" w:rsidP="00F50C96">
            <w:pPr>
              <w:rPr>
                <w:rFonts w:ascii="Times New Roman" w:hAnsi="Times New Roman"/>
                <w:sz w:val="20"/>
                <w:lang w:val="fr-CH"/>
              </w:rPr>
            </w:pPr>
            <w:r w:rsidRPr="002D0540">
              <w:rPr>
                <w:rFonts w:ascii="Times New Roman" w:hAnsi="Times New Roman"/>
                <w:sz w:val="20"/>
                <w:lang w:val="fr-CH"/>
              </w:rPr>
              <w:t>Après-midi</w:t>
            </w:r>
          </w:p>
        </w:tc>
        <w:tc>
          <w:tcPr>
            <w:tcW w:w="1701" w:type="dxa"/>
          </w:tcPr>
          <w:p w14:paraId="13246363" w14:textId="77777777" w:rsidR="00DF6CB0" w:rsidRPr="002D0540" w:rsidRDefault="00DF6CB0" w:rsidP="00F50C96">
            <w:pPr>
              <w:rPr>
                <w:rFonts w:ascii="Times New Roman" w:hAnsi="Times New Roman"/>
                <w:sz w:val="20"/>
                <w:lang w:val="fr-CH"/>
              </w:rPr>
            </w:pPr>
          </w:p>
        </w:tc>
        <w:tc>
          <w:tcPr>
            <w:tcW w:w="1843" w:type="dxa"/>
          </w:tcPr>
          <w:p w14:paraId="760599D7" w14:textId="77777777" w:rsidR="00DF6CB0" w:rsidRPr="002D0540" w:rsidRDefault="00DF6CB0" w:rsidP="00F50C96">
            <w:pPr>
              <w:rPr>
                <w:rFonts w:ascii="Times New Roman" w:hAnsi="Times New Roman"/>
                <w:sz w:val="20"/>
                <w:lang w:val="fr-CH"/>
              </w:rPr>
            </w:pPr>
          </w:p>
        </w:tc>
        <w:tc>
          <w:tcPr>
            <w:tcW w:w="1842" w:type="dxa"/>
          </w:tcPr>
          <w:p w14:paraId="4FEBB4E1" w14:textId="77777777" w:rsidR="00DF6CB0" w:rsidRPr="002D0540" w:rsidRDefault="00DF6CB0" w:rsidP="00F50C96">
            <w:pPr>
              <w:rPr>
                <w:rFonts w:ascii="Times New Roman" w:hAnsi="Times New Roman"/>
                <w:sz w:val="20"/>
                <w:lang w:val="fr-CH"/>
              </w:rPr>
            </w:pPr>
          </w:p>
        </w:tc>
        <w:tc>
          <w:tcPr>
            <w:tcW w:w="2374" w:type="dxa"/>
          </w:tcPr>
          <w:p w14:paraId="20870B9C" w14:textId="77777777" w:rsidR="00DF6CB0" w:rsidRPr="002D0540" w:rsidRDefault="00DF6CB0" w:rsidP="00F50C96">
            <w:pPr>
              <w:rPr>
                <w:rFonts w:ascii="Times New Roman" w:hAnsi="Times New Roman"/>
                <w:sz w:val="20"/>
                <w:lang w:val="fr-CH"/>
              </w:rPr>
            </w:pPr>
          </w:p>
        </w:tc>
      </w:tr>
    </w:tbl>
    <w:p w14:paraId="45633DEF" w14:textId="77777777" w:rsidR="002D0540" w:rsidRPr="00FC1BE3" w:rsidRDefault="002D0540" w:rsidP="002D0540">
      <w:pPr>
        <w:pStyle w:val="10numrotation"/>
        <w:rPr>
          <w:rFonts w:ascii="Times New Roman" w:hAnsi="Times New Roman"/>
          <w:b/>
          <w:sz w:val="24"/>
          <w:szCs w:val="24"/>
          <w:lang w:val="fr-CH"/>
        </w:rPr>
      </w:pPr>
      <w:r>
        <w:rPr>
          <w:rFonts w:ascii="Times New Roman" w:hAnsi="Times New Roman"/>
          <w:lang w:val="fr-CH"/>
        </w:rPr>
        <w:br w:type="page"/>
      </w:r>
      <w:r w:rsidRPr="00FC1BE3">
        <w:rPr>
          <w:rFonts w:ascii="Times New Roman" w:hAnsi="Times New Roman"/>
          <w:b/>
          <w:sz w:val="24"/>
          <w:szCs w:val="24"/>
          <w:lang w:val="fr-CH"/>
        </w:rPr>
        <w:lastRenderedPageBreak/>
        <w:t>Augmentation du nombre de semaines d’ouverture</w:t>
      </w:r>
    </w:p>
    <w:p w14:paraId="0B4BC32F" w14:textId="77777777" w:rsidR="002D0540" w:rsidRDefault="002D0540" w:rsidP="002D0540">
      <w:pPr>
        <w:spacing w:after="80"/>
        <w:ind w:left="426"/>
        <w:rPr>
          <w:rFonts w:ascii="Times New Roman" w:hAnsi="Times New Roman"/>
          <w:b/>
          <w:sz w:val="24"/>
          <w:szCs w:val="24"/>
          <w:lang w:val="fr-CH"/>
        </w:rPr>
      </w:pPr>
    </w:p>
    <w:p w14:paraId="748B8EE1" w14:textId="77777777" w:rsidR="002D0540" w:rsidRDefault="002D0540" w:rsidP="002D0540">
      <w:pPr>
        <w:spacing w:after="80"/>
        <w:rPr>
          <w:rFonts w:ascii="Times New Roman" w:hAnsi="Times New Roman"/>
          <w:i/>
          <w:sz w:val="24"/>
          <w:szCs w:val="24"/>
          <w:lang w:val="fr-CH"/>
        </w:rPr>
      </w:pPr>
      <w:r w:rsidRPr="00121765">
        <w:rPr>
          <w:rFonts w:ascii="Times New Roman" w:hAnsi="Times New Roman"/>
          <w:i/>
          <w:sz w:val="24"/>
          <w:szCs w:val="24"/>
          <w:lang w:val="fr-CH"/>
        </w:rPr>
        <w:t xml:space="preserve">Veuillez remplir </w:t>
      </w:r>
      <w:r>
        <w:rPr>
          <w:rFonts w:ascii="Times New Roman" w:hAnsi="Times New Roman"/>
          <w:i/>
          <w:sz w:val="24"/>
          <w:szCs w:val="24"/>
          <w:lang w:val="fr-CH"/>
        </w:rPr>
        <w:t>les cases</w:t>
      </w:r>
      <w:r w:rsidRPr="00121765">
        <w:rPr>
          <w:rFonts w:ascii="Times New Roman" w:hAnsi="Times New Roman"/>
          <w:i/>
          <w:sz w:val="24"/>
          <w:szCs w:val="24"/>
          <w:lang w:val="fr-CH"/>
        </w:rPr>
        <w:t xml:space="preserve"> </w:t>
      </w:r>
      <w:r>
        <w:rPr>
          <w:rFonts w:ascii="Times New Roman" w:hAnsi="Times New Roman"/>
          <w:i/>
          <w:sz w:val="24"/>
          <w:szCs w:val="24"/>
          <w:lang w:val="fr-CH"/>
        </w:rPr>
        <w:t xml:space="preserve">bleues </w:t>
      </w:r>
      <w:r w:rsidRPr="00121765">
        <w:rPr>
          <w:rFonts w:ascii="Times New Roman" w:hAnsi="Times New Roman"/>
          <w:i/>
          <w:sz w:val="24"/>
          <w:szCs w:val="24"/>
          <w:lang w:val="fr-CH"/>
        </w:rPr>
        <w:t xml:space="preserve">en indiquant le nombre de </w:t>
      </w:r>
      <w:r>
        <w:rPr>
          <w:rFonts w:ascii="Times New Roman" w:hAnsi="Times New Roman"/>
          <w:i/>
          <w:sz w:val="24"/>
          <w:szCs w:val="24"/>
          <w:lang w:val="fr-CH"/>
        </w:rPr>
        <w:t xml:space="preserve">semaines d’ouverture </w:t>
      </w:r>
    </w:p>
    <w:p w14:paraId="28F53F68" w14:textId="77777777" w:rsidR="002D0540" w:rsidRPr="00C4407C" w:rsidRDefault="002D0540" w:rsidP="002D0540">
      <w:pPr>
        <w:spacing w:after="80"/>
        <w:rPr>
          <w:rFonts w:ascii="Times New Roman" w:hAnsi="Times New Roman"/>
          <w:i/>
          <w:sz w:val="24"/>
          <w:szCs w:val="24"/>
          <w:lang w:val="fr-CH"/>
        </w:rPr>
      </w:pPr>
    </w:p>
    <w:p w14:paraId="638E4163" w14:textId="77777777" w:rsidR="002D0540" w:rsidRDefault="002D0540" w:rsidP="00F50C96">
      <w:pPr>
        <w:pStyle w:val="10bnumrotation2eniveau"/>
        <w:numPr>
          <w:ilvl w:val="0"/>
          <w:numId w:val="10"/>
        </w:numPr>
        <w:rPr>
          <w:b/>
          <w:lang w:val="fr-CH"/>
        </w:rPr>
      </w:pPr>
      <w:r w:rsidRPr="002D0540">
        <w:rPr>
          <w:b/>
          <w:lang w:val="fr-CH"/>
        </w:rPr>
        <w:t>Etat de la situation actuelle</w:t>
      </w:r>
    </w:p>
    <w:p w14:paraId="636F4D2D" w14:textId="77777777" w:rsidR="002D0540" w:rsidRPr="002D0540" w:rsidRDefault="002D0540" w:rsidP="002D0540">
      <w:pPr>
        <w:pStyle w:val="10bnumrotation2eniveau"/>
        <w:numPr>
          <w:ilvl w:val="0"/>
          <w:numId w:val="0"/>
        </w:numPr>
        <w:ind w:left="737"/>
        <w:rPr>
          <w:b/>
          <w:lang w:val="fr-CH"/>
        </w:rPr>
      </w:pPr>
    </w:p>
    <w:tbl>
      <w:tblPr>
        <w:tblW w:w="8648" w:type="dxa"/>
        <w:tblInd w:w="70" w:type="dxa"/>
        <w:tblCellMar>
          <w:left w:w="70" w:type="dxa"/>
          <w:right w:w="70" w:type="dxa"/>
        </w:tblCellMar>
        <w:tblLook w:val="04A0" w:firstRow="1" w:lastRow="0" w:firstColumn="1" w:lastColumn="0" w:noHBand="0" w:noVBand="1"/>
      </w:tblPr>
      <w:tblGrid>
        <w:gridCol w:w="4976"/>
        <w:gridCol w:w="1796"/>
        <w:gridCol w:w="1876"/>
      </w:tblGrid>
      <w:tr w:rsidR="002D0540" w:rsidRPr="00B67862" w14:paraId="07FD19BA" w14:textId="77777777" w:rsidTr="00F50C96">
        <w:trPr>
          <w:trHeight w:val="345"/>
        </w:trPr>
        <w:tc>
          <w:tcPr>
            <w:tcW w:w="4976" w:type="dxa"/>
            <w:tcBorders>
              <w:top w:val="nil"/>
              <w:left w:val="nil"/>
              <w:bottom w:val="nil"/>
              <w:right w:val="nil"/>
            </w:tcBorders>
            <w:shd w:val="clear" w:color="auto" w:fill="auto"/>
            <w:noWrap/>
            <w:vAlign w:val="bottom"/>
            <w:hideMark/>
          </w:tcPr>
          <w:p w14:paraId="3FF0ABDD" w14:textId="77777777" w:rsidR="002D0540" w:rsidRPr="002D0540" w:rsidRDefault="002D0540" w:rsidP="002D0540">
            <w:pPr>
              <w:pStyle w:val="07puces"/>
              <w:rPr>
                <w:b/>
                <w:lang w:val="fr-CH"/>
              </w:rPr>
            </w:pPr>
            <w:r w:rsidRPr="002D0540">
              <w:rPr>
                <w:b/>
                <w:lang w:val="fr-CH"/>
              </w:rPr>
              <w:t xml:space="preserve">Nombre de semaines d'ouverture par année  </w:t>
            </w:r>
          </w:p>
        </w:tc>
        <w:tc>
          <w:tcPr>
            <w:tcW w:w="1796" w:type="dxa"/>
            <w:tcBorders>
              <w:top w:val="nil"/>
              <w:left w:val="nil"/>
              <w:bottom w:val="nil"/>
              <w:right w:val="nil"/>
            </w:tcBorders>
            <w:shd w:val="clear" w:color="auto" w:fill="auto"/>
            <w:noWrap/>
            <w:vAlign w:val="bottom"/>
            <w:hideMark/>
          </w:tcPr>
          <w:p w14:paraId="0EFE0213"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p>
        </w:tc>
        <w:tc>
          <w:tcPr>
            <w:tcW w:w="1876" w:type="dxa"/>
            <w:tcBorders>
              <w:top w:val="nil"/>
              <w:left w:val="nil"/>
              <w:bottom w:val="single" w:sz="4" w:space="0" w:color="FFFFFF"/>
              <w:right w:val="nil"/>
            </w:tcBorders>
            <w:shd w:val="clear" w:color="000000" w:fill="DBE5F1"/>
            <w:noWrap/>
            <w:vAlign w:val="bottom"/>
            <w:hideMark/>
          </w:tcPr>
          <w:p w14:paraId="41A23CA3"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r w:rsidR="002D0540" w:rsidRPr="00B67862" w14:paraId="37136CEC" w14:textId="77777777" w:rsidTr="00F50C96">
        <w:trPr>
          <w:trHeight w:val="465"/>
        </w:trPr>
        <w:tc>
          <w:tcPr>
            <w:tcW w:w="6772" w:type="dxa"/>
            <w:gridSpan w:val="2"/>
            <w:tcBorders>
              <w:top w:val="nil"/>
              <w:left w:val="nil"/>
              <w:bottom w:val="nil"/>
              <w:right w:val="nil"/>
            </w:tcBorders>
            <w:shd w:val="clear" w:color="auto" w:fill="auto"/>
            <w:noWrap/>
            <w:vAlign w:val="bottom"/>
            <w:hideMark/>
          </w:tcPr>
          <w:p w14:paraId="13D0A640" w14:textId="77777777" w:rsidR="002D0540" w:rsidRPr="00B67862" w:rsidRDefault="002D0540" w:rsidP="002D0540">
            <w:pPr>
              <w:pStyle w:val="07puces"/>
              <w:rPr>
                <w:lang w:val="fr-CH"/>
              </w:rPr>
            </w:pPr>
            <w:proofErr w:type="gramStart"/>
            <w:r w:rsidRPr="00B67862">
              <w:rPr>
                <w:lang w:val="fr-CH"/>
              </w:rPr>
              <w:t>dont</w:t>
            </w:r>
            <w:proofErr w:type="gramEnd"/>
            <w:r w:rsidRPr="00B67862">
              <w:rPr>
                <w:lang w:val="fr-CH"/>
              </w:rPr>
              <w:t xml:space="preserve"> nombre de semaines d'ouverture en période scolaire</w:t>
            </w:r>
          </w:p>
        </w:tc>
        <w:tc>
          <w:tcPr>
            <w:tcW w:w="1876" w:type="dxa"/>
            <w:tcBorders>
              <w:top w:val="nil"/>
              <w:left w:val="nil"/>
              <w:bottom w:val="single" w:sz="4" w:space="0" w:color="FFFFFF"/>
              <w:right w:val="nil"/>
            </w:tcBorders>
            <w:shd w:val="clear" w:color="000000" w:fill="DBE5F1"/>
            <w:noWrap/>
            <w:vAlign w:val="bottom"/>
            <w:hideMark/>
          </w:tcPr>
          <w:p w14:paraId="4686A923"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r w:rsidR="002D0540" w:rsidRPr="00B67862" w14:paraId="6B82126F" w14:textId="77777777" w:rsidTr="00F50C96">
        <w:trPr>
          <w:trHeight w:val="300"/>
        </w:trPr>
        <w:tc>
          <w:tcPr>
            <w:tcW w:w="6772" w:type="dxa"/>
            <w:gridSpan w:val="2"/>
            <w:tcBorders>
              <w:top w:val="nil"/>
              <w:left w:val="nil"/>
              <w:bottom w:val="nil"/>
              <w:right w:val="nil"/>
            </w:tcBorders>
            <w:shd w:val="clear" w:color="auto" w:fill="auto"/>
            <w:noWrap/>
            <w:vAlign w:val="bottom"/>
            <w:hideMark/>
          </w:tcPr>
          <w:p w14:paraId="7F465EF7" w14:textId="77777777" w:rsidR="002D0540" w:rsidRPr="00B67862" w:rsidRDefault="002D0540" w:rsidP="002D0540">
            <w:pPr>
              <w:pStyle w:val="07puces"/>
              <w:rPr>
                <w:lang w:val="fr-CH"/>
              </w:rPr>
            </w:pPr>
            <w:proofErr w:type="gramStart"/>
            <w:r w:rsidRPr="00B67862">
              <w:rPr>
                <w:lang w:val="fr-CH"/>
              </w:rPr>
              <w:t>dont</w:t>
            </w:r>
            <w:proofErr w:type="gramEnd"/>
            <w:r w:rsidRPr="00B67862">
              <w:rPr>
                <w:lang w:val="fr-CH"/>
              </w:rPr>
              <w:t xml:space="preserve"> nombre de semaines d'ouverture en période de vacances</w:t>
            </w:r>
          </w:p>
        </w:tc>
        <w:tc>
          <w:tcPr>
            <w:tcW w:w="1876" w:type="dxa"/>
            <w:tcBorders>
              <w:top w:val="nil"/>
              <w:left w:val="nil"/>
              <w:bottom w:val="nil"/>
              <w:right w:val="nil"/>
            </w:tcBorders>
            <w:shd w:val="clear" w:color="000000" w:fill="DBE5F1"/>
            <w:noWrap/>
            <w:vAlign w:val="bottom"/>
            <w:hideMark/>
          </w:tcPr>
          <w:p w14:paraId="49B623A3"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bl>
    <w:p w14:paraId="780A0D94" w14:textId="77777777" w:rsidR="002D0540" w:rsidRDefault="002D0540" w:rsidP="002D0540">
      <w:pPr>
        <w:pStyle w:val="05objet"/>
        <w:rPr>
          <w:rFonts w:ascii="Times New Roman" w:hAnsi="Times New Roman"/>
          <w:lang w:val="fr-CH"/>
        </w:rPr>
      </w:pPr>
    </w:p>
    <w:p w14:paraId="34B7DE47" w14:textId="77777777" w:rsidR="002D0540" w:rsidRDefault="002D0540" w:rsidP="00F50C96">
      <w:pPr>
        <w:pStyle w:val="10bnumrotation2eniveau"/>
        <w:numPr>
          <w:ilvl w:val="0"/>
          <w:numId w:val="10"/>
        </w:numPr>
        <w:rPr>
          <w:b/>
          <w:lang w:val="fr-CH"/>
        </w:rPr>
      </w:pPr>
      <w:r w:rsidRPr="002D0540">
        <w:rPr>
          <w:b/>
          <w:lang w:val="fr-CH"/>
        </w:rPr>
        <w:t>Augmentation</w:t>
      </w:r>
    </w:p>
    <w:p w14:paraId="0CD718D9" w14:textId="77777777" w:rsidR="002D0540" w:rsidRPr="002D0540" w:rsidRDefault="002D0540" w:rsidP="002D0540">
      <w:pPr>
        <w:pStyle w:val="10bnumrotation2eniveau"/>
        <w:numPr>
          <w:ilvl w:val="0"/>
          <w:numId w:val="0"/>
        </w:numPr>
        <w:ind w:left="737"/>
        <w:rPr>
          <w:b/>
          <w:lang w:val="fr-CH"/>
        </w:rPr>
      </w:pPr>
    </w:p>
    <w:tbl>
      <w:tblPr>
        <w:tblW w:w="8648" w:type="dxa"/>
        <w:tblInd w:w="70" w:type="dxa"/>
        <w:tblCellMar>
          <w:left w:w="70" w:type="dxa"/>
          <w:right w:w="70" w:type="dxa"/>
        </w:tblCellMar>
        <w:tblLook w:val="04A0" w:firstRow="1" w:lastRow="0" w:firstColumn="1" w:lastColumn="0" w:noHBand="0" w:noVBand="1"/>
      </w:tblPr>
      <w:tblGrid>
        <w:gridCol w:w="4976"/>
        <w:gridCol w:w="1796"/>
        <w:gridCol w:w="1876"/>
      </w:tblGrid>
      <w:tr w:rsidR="002D0540" w:rsidRPr="00B67862" w14:paraId="66156ED1" w14:textId="77777777" w:rsidTr="00F50C96">
        <w:trPr>
          <w:trHeight w:val="345"/>
        </w:trPr>
        <w:tc>
          <w:tcPr>
            <w:tcW w:w="4976" w:type="dxa"/>
            <w:tcBorders>
              <w:top w:val="nil"/>
              <w:left w:val="nil"/>
              <w:bottom w:val="nil"/>
              <w:right w:val="nil"/>
            </w:tcBorders>
            <w:shd w:val="clear" w:color="auto" w:fill="auto"/>
            <w:noWrap/>
            <w:vAlign w:val="bottom"/>
            <w:hideMark/>
          </w:tcPr>
          <w:p w14:paraId="32E0E226" w14:textId="77777777" w:rsidR="002D0540" w:rsidRPr="00B67862" w:rsidRDefault="002D0540" w:rsidP="002D0540">
            <w:pPr>
              <w:pStyle w:val="07puces"/>
              <w:rPr>
                <w:b/>
                <w:bCs/>
                <w:lang w:val="fr-CH" w:eastAsia="fr-CH"/>
              </w:rPr>
            </w:pPr>
            <w:r w:rsidRPr="002D0540">
              <w:rPr>
                <w:b/>
                <w:lang w:val="fr-CH"/>
              </w:rPr>
              <w:t>Nombre de semaines d'ouverture par année</w:t>
            </w:r>
            <w:r w:rsidRPr="00B67862">
              <w:rPr>
                <w:b/>
                <w:bCs/>
                <w:lang w:val="fr-CH" w:eastAsia="fr-CH"/>
              </w:rPr>
              <w:t xml:space="preserve">  </w:t>
            </w:r>
          </w:p>
        </w:tc>
        <w:tc>
          <w:tcPr>
            <w:tcW w:w="1796" w:type="dxa"/>
            <w:tcBorders>
              <w:top w:val="nil"/>
              <w:left w:val="nil"/>
              <w:bottom w:val="nil"/>
              <w:right w:val="nil"/>
            </w:tcBorders>
            <w:shd w:val="clear" w:color="auto" w:fill="auto"/>
            <w:noWrap/>
            <w:vAlign w:val="bottom"/>
            <w:hideMark/>
          </w:tcPr>
          <w:p w14:paraId="785090CF"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p>
        </w:tc>
        <w:tc>
          <w:tcPr>
            <w:tcW w:w="1876" w:type="dxa"/>
            <w:tcBorders>
              <w:top w:val="nil"/>
              <w:left w:val="nil"/>
              <w:bottom w:val="single" w:sz="4" w:space="0" w:color="FFFFFF"/>
              <w:right w:val="nil"/>
            </w:tcBorders>
            <w:shd w:val="clear" w:color="000000" w:fill="DBE5F1"/>
            <w:noWrap/>
            <w:vAlign w:val="bottom"/>
            <w:hideMark/>
          </w:tcPr>
          <w:p w14:paraId="45D06091"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r w:rsidR="002D0540" w:rsidRPr="00B67862" w14:paraId="55C3D2C4" w14:textId="77777777" w:rsidTr="00F50C96">
        <w:trPr>
          <w:trHeight w:val="465"/>
        </w:trPr>
        <w:tc>
          <w:tcPr>
            <w:tcW w:w="6772" w:type="dxa"/>
            <w:gridSpan w:val="2"/>
            <w:tcBorders>
              <w:top w:val="nil"/>
              <w:left w:val="nil"/>
              <w:bottom w:val="nil"/>
              <w:right w:val="nil"/>
            </w:tcBorders>
            <w:shd w:val="clear" w:color="auto" w:fill="auto"/>
            <w:noWrap/>
            <w:vAlign w:val="bottom"/>
            <w:hideMark/>
          </w:tcPr>
          <w:p w14:paraId="5F494774" w14:textId="77777777" w:rsidR="002D0540" w:rsidRPr="002D0540" w:rsidRDefault="002D0540" w:rsidP="002D0540">
            <w:pPr>
              <w:pStyle w:val="07puces"/>
              <w:rPr>
                <w:lang w:val="fr-CH"/>
              </w:rPr>
            </w:pPr>
            <w:proofErr w:type="gramStart"/>
            <w:r w:rsidRPr="002D0540">
              <w:rPr>
                <w:lang w:val="fr-CH"/>
              </w:rPr>
              <w:t>dont</w:t>
            </w:r>
            <w:proofErr w:type="gramEnd"/>
            <w:r w:rsidRPr="002D0540">
              <w:rPr>
                <w:lang w:val="fr-CH"/>
              </w:rPr>
              <w:t xml:space="preserve"> nombre de semaines d'ouverture en période scolaire</w:t>
            </w:r>
          </w:p>
        </w:tc>
        <w:tc>
          <w:tcPr>
            <w:tcW w:w="1876" w:type="dxa"/>
            <w:tcBorders>
              <w:top w:val="nil"/>
              <w:left w:val="nil"/>
              <w:bottom w:val="single" w:sz="4" w:space="0" w:color="FFFFFF"/>
              <w:right w:val="nil"/>
            </w:tcBorders>
            <w:shd w:val="clear" w:color="000000" w:fill="DBE5F1"/>
            <w:noWrap/>
            <w:vAlign w:val="bottom"/>
            <w:hideMark/>
          </w:tcPr>
          <w:p w14:paraId="19470CD4"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r w:rsidR="002D0540" w:rsidRPr="00B67862" w14:paraId="41019D66" w14:textId="77777777" w:rsidTr="00F50C96">
        <w:trPr>
          <w:trHeight w:val="300"/>
        </w:trPr>
        <w:tc>
          <w:tcPr>
            <w:tcW w:w="6772" w:type="dxa"/>
            <w:gridSpan w:val="2"/>
            <w:tcBorders>
              <w:top w:val="nil"/>
              <w:left w:val="nil"/>
              <w:bottom w:val="nil"/>
              <w:right w:val="nil"/>
            </w:tcBorders>
            <w:shd w:val="clear" w:color="auto" w:fill="auto"/>
            <w:noWrap/>
            <w:vAlign w:val="bottom"/>
            <w:hideMark/>
          </w:tcPr>
          <w:p w14:paraId="54799A6B" w14:textId="77777777" w:rsidR="002D0540" w:rsidRPr="002D0540" w:rsidRDefault="002D0540" w:rsidP="002D0540">
            <w:pPr>
              <w:pStyle w:val="07puces"/>
              <w:rPr>
                <w:lang w:val="fr-CH"/>
              </w:rPr>
            </w:pPr>
            <w:proofErr w:type="gramStart"/>
            <w:r w:rsidRPr="002D0540">
              <w:rPr>
                <w:lang w:val="fr-CH"/>
              </w:rPr>
              <w:t>dont</w:t>
            </w:r>
            <w:proofErr w:type="gramEnd"/>
            <w:r w:rsidRPr="002D0540">
              <w:rPr>
                <w:lang w:val="fr-CH"/>
              </w:rPr>
              <w:t xml:space="preserve"> nombre de semaines d'ouverture en période de vacances</w:t>
            </w:r>
          </w:p>
        </w:tc>
        <w:tc>
          <w:tcPr>
            <w:tcW w:w="1876" w:type="dxa"/>
            <w:tcBorders>
              <w:top w:val="nil"/>
              <w:left w:val="nil"/>
              <w:bottom w:val="nil"/>
              <w:right w:val="nil"/>
            </w:tcBorders>
            <w:shd w:val="clear" w:color="000000" w:fill="DBE5F1"/>
            <w:noWrap/>
            <w:vAlign w:val="bottom"/>
            <w:hideMark/>
          </w:tcPr>
          <w:p w14:paraId="5825E651" w14:textId="77777777" w:rsidR="002D0540" w:rsidRPr="00B67862" w:rsidRDefault="002D0540" w:rsidP="00F50C96">
            <w:pPr>
              <w:overflowPunct/>
              <w:autoSpaceDE/>
              <w:autoSpaceDN/>
              <w:adjustRightInd/>
              <w:textAlignment w:val="auto"/>
              <w:rPr>
                <w:rFonts w:ascii="Times New Roman" w:hAnsi="Times New Roman"/>
                <w:sz w:val="24"/>
                <w:szCs w:val="24"/>
                <w:lang w:val="fr-CH" w:eastAsia="fr-CH"/>
              </w:rPr>
            </w:pPr>
            <w:r w:rsidRPr="00B67862">
              <w:rPr>
                <w:rFonts w:ascii="Times New Roman" w:hAnsi="Times New Roman"/>
                <w:sz w:val="24"/>
                <w:szCs w:val="24"/>
                <w:lang w:val="fr-CH" w:eastAsia="fr-CH"/>
              </w:rPr>
              <w:t> </w:t>
            </w:r>
          </w:p>
        </w:tc>
      </w:tr>
    </w:tbl>
    <w:p w14:paraId="76002213" w14:textId="77777777" w:rsidR="002D0540" w:rsidRPr="002B2055" w:rsidRDefault="002D0540" w:rsidP="002D0540">
      <w:pPr>
        <w:pStyle w:val="05objet"/>
        <w:rPr>
          <w:rFonts w:ascii="Times New Roman" w:hAnsi="Times New Roman"/>
          <w:lang w:val="fr-CH"/>
        </w:rPr>
      </w:pPr>
    </w:p>
    <w:p w14:paraId="7E2832CD" w14:textId="77777777" w:rsidR="002D0540" w:rsidRPr="002D0540" w:rsidRDefault="002D0540" w:rsidP="002D0540">
      <w:pPr>
        <w:pStyle w:val="10numrotation"/>
        <w:rPr>
          <w:rFonts w:ascii="Times New Roman" w:hAnsi="Times New Roman"/>
          <w:b/>
          <w:sz w:val="24"/>
          <w:szCs w:val="24"/>
          <w:lang w:val="fr-CH"/>
        </w:rPr>
      </w:pPr>
      <w:r w:rsidRPr="002D0540">
        <w:rPr>
          <w:rFonts w:ascii="Times New Roman" w:hAnsi="Times New Roman"/>
          <w:b/>
          <w:sz w:val="24"/>
          <w:szCs w:val="24"/>
          <w:lang w:val="fr-CH"/>
        </w:rPr>
        <w:t>Conséquences de l’augmentation au niveau organisationnel ou matériel</w:t>
      </w:r>
      <w:r>
        <w:rPr>
          <w:rFonts w:ascii="Times New Roman" w:hAnsi="Times New Roman"/>
          <w:b/>
          <w:sz w:val="24"/>
          <w:szCs w:val="24"/>
          <w:lang w:val="fr-CH"/>
        </w:rPr>
        <w:t> :</w:t>
      </w:r>
    </w:p>
    <w:p w14:paraId="6731E512" w14:textId="77777777" w:rsidR="002D0540" w:rsidRDefault="002D0540" w:rsidP="002D0540">
      <w:pPr>
        <w:pStyle w:val="10numrotation"/>
        <w:numPr>
          <w:ilvl w:val="0"/>
          <w:numId w:val="0"/>
        </w:numPr>
        <w:rPr>
          <w:rFonts w:ascii="Times New Roman" w:hAnsi="Times New Roman"/>
          <w:sz w:val="24"/>
          <w:szCs w:val="24"/>
          <w:u w:val="single"/>
          <w:lang w:val="fr-CH"/>
        </w:rPr>
      </w:pPr>
    </w:p>
    <w:p w14:paraId="002DD476" w14:textId="77777777" w:rsidR="002D0540" w:rsidRDefault="002D0540" w:rsidP="002D0540">
      <w:pPr>
        <w:pStyle w:val="10numrotation"/>
        <w:numPr>
          <w:ilvl w:val="0"/>
          <w:numId w:val="0"/>
        </w:numPr>
        <w:tabs>
          <w:tab w:val="left" w:pos="6804"/>
        </w:tabs>
        <w:ind w:left="369"/>
        <w:rPr>
          <w:lang w:val="fr-CH"/>
        </w:rPr>
      </w:pPr>
      <w:r w:rsidRPr="00C07F9E">
        <w:rPr>
          <w:lang w:val="fr-CH"/>
        </w:rPr>
        <w:fldChar w:fldCharType="begin">
          <w:ffData>
            <w:name w:val="CaseACocher12"/>
            <w:enabled/>
            <w:calcOnExit w:val="0"/>
            <w:checkBox>
              <w:sizeAuto/>
              <w:default w:val="0"/>
            </w:checkBox>
          </w:ffData>
        </w:fldChar>
      </w:r>
      <w:r w:rsidRPr="00C07F9E">
        <w:rPr>
          <w:lang w:val="fr-CH"/>
        </w:rPr>
        <w:instrText xml:space="preserve"> FORMCHECKBOX </w:instrText>
      </w:r>
      <w:r w:rsidR="00652CE1">
        <w:rPr>
          <w:lang w:val="fr-CH"/>
        </w:rPr>
      </w:r>
      <w:r w:rsidR="00652CE1">
        <w:rPr>
          <w:lang w:val="fr-CH"/>
        </w:rPr>
        <w:fldChar w:fldCharType="separate"/>
      </w:r>
      <w:r w:rsidRPr="00C07F9E">
        <w:rPr>
          <w:lang w:val="fr-CH"/>
        </w:rPr>
        <w:fldChar w:fldCharType="end"/>
      </w:r>
      <w:r>
        <w:rPr>
          <w:lang w:val="fr-CH"/>
        </w:rPr>
        <w:t xml:space="preserve"> </w:t>
      </w:r>
      <w:r w:rsidRPr="005A213C">
        <w:rPr>
          <w:rFonts w:ascii="Times New Roman" w:hAnsi="Times New Roman"/>
          <w:sz w:val="24"/>
          <w:szCs w:val="24"/>
          <w:lang w:val="fr-CH"/>
        </w:rPr>
        <w:t>Changement de locaux</w:t>
      </w:r>
      <w:r w:rsidRPr="005A213C">
        <w:rPr>
          <w:rFonts w:ascii="Times New Roman" w:hAnsi="Times New Roman"/>
          <w:sz w:val="24"/>
          <w:szCs w:val="24"/>
          <w:lang w:val="fr-CH"/>
        </w:rPr>
        <w:tab/>
      </w:r>
    </w:p>
    <w:p w14:paraId="793C5C13" w14:textId="77777777" w:rsidR="002D0540" w:rsidRDefault="002D0540" w:rsidP="002D0540">
      <w:pPr>
        <w:pStyle w:val="10numrotation"/>
        <w:numPr>
          <w:ilvl w:val="0"/>
          <w:numId w:val="0"/>
        </w:numPr>
        <w:tabs>
          <w:tab w:val="left" w:pos="6804"/>
        </w:tabs>
        <w:ind w:left="369"/>
        <w:rPr>
          <w:rFonts w:ascii="Times New Roman" w:hAnsi="Times New Roman"/>
          <w:sz w:val="24"/>
          <w:szCs w:val="24"/>
          <w:lang w:val="fr-CH"/>
        </w:rPr>
      </w:pPr>
    </w:p>
    <w:p w14:paraId="1BA5415D" w14:textId="77777777"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5A213C">
        <w:rPr>
          <w:rFonts w:ascii="Times New Roman" w:hAnsi="Times New Roman"/>
          <w:sz w:val="24"/>
          <w:szCs w:val="24"/>
          <w:lang w:val="fr-CH"/>
        </w:rPr>
        <w:t>Précisez :</w:t>
      </w:r>
      <w:r w:rsidRPr="005A213C">
        <w:rPr>
          <w:rFonts w:ascii="Times New Roman" w:hAnsi="Times New Roman"/>
          <w:sz w:val="24"/>
          <w:szCs w:val="24"/>
          <w:u w:val="single"/>
          <w:lang w:val="fr-CH"/>
        </w:rPr>
        <w:t xml:space="preserve"> </w:t>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t xml:space="preserve"> </w:t>
      </w:r>
      <w:r>
        <w:rPr>
          <w:rFonts w:ascii="Times New Roman" w:hAnsi="Times New Roman"/>
          <w:sz w:val="24"/>
          <w:szCs w:val="24"/>
          <w:u w:val="single"/>
          <w:lang w:val="fr-CH"/>
        </w:rPr>
        <w:tab/>
      </w:r>
    </w:p>
    <w:p w14:paraId="2DC94369" w14:textId="77777777"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14:paraId="1D2BD695" w14:textId="77777777" w:rsidR="002D0540" w:rsidRPr="005A213C"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14:paraId="35D3D7E3" w14:textId="77777777" w:rsidR="002D0540" w:rsidRDefault="002D0540" w:rsidP="002D0540">
      <w:pPr>
        <w:pStyle w:val="10numrotation"/>
        <w:numPr>
          <w:ilvl w:val="0"/>
          <w:numId w:val="0"/>
        </w:numPr>
        <w:tabs>
          <w:tab w:val="left" w:pos="6804"/>
        </w:tabs>
        <w:rPr>
          <w:rFonts w:ascii="Times New Roman" w:hAnsi="Times New Roman"/>
          <w:sz w:val="24"/>
          <w:szCs w:val="24"/>
          <w:u w:val="single"/>
          <w:lang w:val="fr-CH"/>
        </w:rPr>
      </w:pPr>
    </w:p>
    <w:p w14:paraId="1B0DFD6D" w14:textId="77777777" w:rsidR="002D0540" w:rsidRDefault="002D0540" w:rsidP="002D0540">
      <w:pPr>
        <w:pStyle w:val="10numrotation"/>
        <w:numPr>
          <w:ilvl w:val="0"/>
          <w:numId w:val="0"/>
        </w:numPr>
        <w:tabs>
          <w:tab w:val="left" w:pos="6804"/>
        </w:tabs>
        <w:ind w:left="369"/>
        <w:rPr>
          <w:rFonts w:ascii="Times New Roman" w:hAnsi="Times New Roman"/>
          <w:sz w:val="24"/>
          <w:szCs w:val="24"/>
          <w:lang w:val="fr-CH"/>
        </w:rPr>
      </w:pPr>
      <w:r w:rsidRPr="00C07F9E">
        <w:rPr>
          <w:lang w:val="fr-CH"/>
        </w:rPr>
        <w:fldChar w:fldCharType="begin">
          <w:ffData>
            <w:name w:val="CaseACocher12"/>
            <w:enabled/>
            <w:calcOnExit w:val="0"/>
            <w:checkBox>
              <w:sizeAuto/>
              <w:default w:val="0"/>
            </w:checkBox>
          </w:ffData>
        </w:fldChar>
      </w:r>
      <w:r w:rsidRPr="00C07F9E">
        <w:rPr>
          <w:lang w:val="fr-CH"/>
        </w:rPr>
        <w:instrText xml:space="preserve"> FORMCHECKBOX </w:instrText>
      </w:r>
      <w:r w:rsidR="00652CE1">
        <w:rPr>
          <w:lang w:val="fr-CH"/>
        </w:rPr>
      </w:r>
      <w:r w:rsidR="00652CE1">
        <w:rPr>
          <w:lang w:val="fr-CH"/>
        </w:rPr>
        <w:fldChar w:fldCharType="separate"/>
      </w:r>
      <w:r w:rsidRPr="00C07F9E">
        <w:rPr>
          <w:lang w:val="fr-CH"/>
        </w:rPr>
        <w:fldChar w:fldCharType="end"/>
      </w:r>
      <w:r>
        <w:rPr>
          <w:lang w:val="fr-CH"/>
        </w:rPr>
        <w:t xml:space="preserve"> </w:t>
      </w:r>
      <w:r w:rsidRPr="005A213C">
        <w:rPr>
          <w:rFonts w:ascii="Times New Roman" w:hAnsi="Times New Roman"/>
          <w:sz w:val="24"/>
          <w:szCs w:val="24"/>
          <w:lang w:val="fr-CH"/>
        </w:rPr>
        <w:t>Augmentation du nombre de personnes engagées</w:t>
      </w:r>
      <w:r>
        <w:rPr>
          <w:rFonts w:ascii="Times New Roman" w:hAnsi="Times New Roman"/>
          <w:sz w:val="24"/>
          <w:szCs w:val="24"/>
          <w:lang w:val="fr-CH"/>
        </w:rPr>
        <w:t xml:space="preserve"> ou du taux d’activité des personnes déjà engagées.</w:t>
      </w:r>
    </w:p>
    <w:p w14:paraId="02C00FE6" w14:textId="77777777" w:rsidR="002D0540" w:rsidRDefault="002D0540" w:rsidP="002D0540">
      <w:pPr>
        <w:pStyle w:val="10numrotation"/>
        <w:numPr>
          <w:ilvl w:val="0"/>
          <w:numId w:val="0"/>
        </w:numPr>
        <w:tabs>
          <w:tab w:val="left" w:pos="6804"/>
        </w:tabs>
        <w:ind w:left="369"/>
        <w:rPr>
          <w:lang w:val="fr-CH"/>
        </w:rPr>
      </w:pPr>
      <w:r w:rsidRPr="005A213C">
        <w:rPr>
          <w:rFonts w:ascii="Times New Roman" w:hAnsi="Times New Roman"/>
          <w:sz w:val="24"/>
          <w:szCs w:val="24"/>
          <w:lang w:val="fr-CH"/>
        </w:rPr>
        <w:tab/>
      </w:r>
    </w:p>
    <w:p w14:paraId="1D2EA11B" w14:textId="77777777"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5A213C">
        <w:rPr>
          <w:rFonts w:ascii="Times New Roman" w:hAnsi="Times New Roman"/>
          <w:sz w:val="24"/>
          <w:szCs w:val="24"/>
          <w:lang w:val="fr-CH"/>
        </w:rPr>
        <w:t>Précisez :</w:t>
      </w:r>
      <w:r w:rsidRPr="005A213C">
        <w:rPr>
          <w:rFonts w:ascii="Times New Roman" w:hAnsi="Times New Roman"/>
          <w:sz w:val="24"/>
          <w:szCs w:val="24"/>
          <w:u w:val="single"/>
          <w:lang w:val="fr-CH"/>
        </w:rPr>
        <w:t xml:space="preserve"> </w:t>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r>
      <w:r>
        <w:rPr>
          <w:rFonts w:ascii="Times New Roman" w:hAnsi="Times New Roman"/>
          <w:sz w:val="24"/>
          <w:szCs w:val="24"/>
          <w:u w:val="single"/>
          <w:lang w:val="fr-CH"/>
        </w:rPr>
        <w:tab/>
        <w:t xml:space="preserve"> </w:t>
      </w:r>
      <w:r>
        <w:rPr>
          <w:rFonts w:ascii="Times New Roman" w:hAnsi="Times New Roman"/>
          <w:sz w:val="24"/>
          <w:szCs w:val="24"/>
          <w:u w:val="single"/>
          <w:lang w:val="fr-CH"/>
        </w:rPr>
        <w:tab/>
      </w:r>
    </w:p>
    <w:p w14:paraId="20E74548" w14:textId="77777777" w:rsidR="002D0540"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14:paraId="635995AC" w14:textId="77777777" w:rsidR="002D0540" w:rsidRPr="005A213C" w:rsidRDefault="002D0540" w:rsidP="002D0540">
      <w:pPr>
        <w:pStyle w:val="10numrotation"/>
        <w:numPr>
          <w:ilvl w:val="0"/>
          <w:numId w:val="0"/>
        </w:numPr>
        <w:tabs>
          <w:tab w:val="left" w:pos="6804"/>
        </w:tabs>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14:paraId="7ECFE25D" w14:textId="77777777" w:rsidR="002D0540" w:rsidRDefault="002D0540" w:rsidP="002D0540">
      <w:pPr>
        <w:pStyle w:val="10numrotation"/>
        <w:numPr>
          <w:ilvl w:val="0"/>
          <w:numId w:val="0"/>
        </w:numPr>
        <w:tabs>
          <w:tab w:val="left" w:pos="6804"/>
        </w:tabs>
        <w:rPr>
          <w:rFonts w:ascii="Times New Roman" w:hAnsi="Times New Roman"/>
          <w:sz w:val="24"/>
          <w:szCs w:val="24"/>
          <w:u w:val="single"/>
          <w:lang w:val="fr-CH"/>
        </w:rPr>
      </w:pPr>
    </w:p>
    <w:p w14:paraId="082C05CC" w14:textId="77777777" w:rsidR="002D0540" w:rsidRDefault="002D0540" w:rsidP="002D0540">
      <w:pPr>
        <w:pStyle w:val="10numrotation"/>
        <w:numPr>
          <w:ilvl w:val="0"/>
          <w:numId w:val="0"/>
        </w:numPr>
        <w:tabs>
          <w:tab w:val="left" w:pos="6804"/>
        </w:tabs>
        <w:ind w:left="369"/>
        <w:rPr>
          <w:lang w:val="fr-CH"/>
        </w:rPr>
      </w:pPr>
      <w:r w:rsidRPr="00C07F9E">
        <w:rPr>
          <w:lang w:val="fr-CH"/>
        </w:rPr>
        <w:fldChar w:fldCharType="begin">
          <w:ffData>
            <w:name w:val="CaseACocher12"/>
            <w:enabled/>
            <w:calcOnExit w:val="0"/>
            <w:checkBox>
              <w:sizeAuto/>
              <w:default w:val="0"/>
            </w:checkBox>
          </w:ffData>
        </w:fldChar>
      </w:r>
      <w:r w:rsidRPr="00C07F9E">
        <w:rPr>
          <w:lang w:val="fr-CH"/>
        </w:rPr>
        <w:instrText xml:space="preserve"> FORMCHECKBOX </w:instrText>
      </w:r>
      <w:r w:rsidR="00652CE1">
        <w:rPr>
          <w:lang w:val="fr-CH"/>
        </w:rPr>
      </w:r>
      <w:r w:rsidR="00652CE1">
        <w:rPr>
          <w:lang w:val="fr-CH"/>
        </w:rPr>
        <w:fldChar w:fldCharType="separate"/>
      </w:r>
      <w:r w:rsidRPr="00C07F9E">
        <w:rPr>
          <w:lang w:val="fr-CH"/>
        </w:rPr>
        <w:fldChar w:fldCharType="end"/>
      </w:r>
      <w:r>
        <w:rPr>
          <w:lang w:val="fr-CH"/>
        </w:rPr>
        <w:t xml:space="preserve"> </w:t>
      </w:r>
      <w:r w:rsidRPr="005A213C">
        <w:rPr>
          <w:rFonts w:ascii="Times New Roman" w:hAnsi="Times New Roman"/>
          <w:sz w:val="24"/>
          <w:szCs w:val="24"/>
          <w:lang w:val="fr-CH"/>
        </w:rPr>
        <w:t>Aucune conséquence</w:t>
      </w:r>
      <w:r w:rsidRPr="005A213C">
        <w:rPr>
          <w:rFonts w:ascii="Times New Roman" w:hAnsi="Times New Roman"/>
          <w:sz w:val="24"/>
          <w:szCs w:val="24"/>
          <w:lang w:val="fr-CH"/>
        </w:rPr>
        <w:tab/>
      </w:r>
    </w:p>
    <w:p w14:paraId="1BE707E7" w14:textId="77777777" w:rsidR="002D0540" w:rsidRDefault="002D0540" w:rsidP="002D0540">
      <w:pPr>
        <w:rPr>
          <w:rFonts w:ascii="Times New Roman" w:hAnsi="Times New Roman"/>
          <w:sz w:val="24"/>
          <w:szCs w:val="24"/>
          <w:lang w:val="fr-CH"/>
        </w:rPr>
      </w:pPr>
    </w:p>
    <w:p w14:paraId="0926E384" w14:textId="77777777" w:rsidR="002D0540" w:rsidRPr="002B2055" w:rsidRDefault="002D0540" w:rsidP="002D0540">
      <w:pPr>
        <w:rPr>
          <w:rFonts w:ascii="Times New Roman" w:hAnsi="Times New Roman"/>
          <w:sz w:val="24"/>
          <w:szCs w:val="24"/>
          <w:lang w:val="fr-CH"/>
        </w:rPr>
      </w:pPr>
    </w:p>
    <w:p w14:paraId="33F2F414" w14:textId="77777777" w:rsidR="002D0540" w:rsidRPr="002B2055" w:rsidRDefault="002D0540" w:rsidP="002D0540">
      <w:pPr>
        <w:pStyle w:val="10numrotation"/>
        <w:rPr>
          <w:rFonts w:ascii="Times New Roman" w:hAnsi="Times New Roman"/>
          <w:b/>
          <w:sz w:val="24"/>
          <w:szCs w:val="24"/>
          <w:lang w:val="fr-CH"/>
        </w:rPr>
      </w:pPr>
      <w:r w:rsidRPr="002B2055">
        <w:rPr>
          <w:rFonts w:ascii="Times New Roman" w:hAnsi="Times New Roman"/>
          <w:b/>
          <w:sz w:val="24"/>
          <w:szCs w:val="24"/>
          <w:lang w:val="fr-CH"/>
        </w:rPr>
        <w:t xml:space="preserve">Avez-vous des remarques ou informations </w:t>
      </w:r>
      <w:proofErr w:type="gramStart"/>
      <w:r w:rsidRPr="002B2055">
        <w:rPr>
          <w:rFonts w:ascii="Times New Roman" w:hAnsi="Times New Roman"/>
          <w:b/>
          <w:sz w:val="24"/>
          <w:szCs w:val="24"/>
          <w:lang w:val="fr-CH"/>
        </w:rPr>
        <w:t>complémentaires?</w:t>
      </w:r>
      <w:proofErr w:type="gramEnd"/>
    </w:p>
    <w:p w14:paraId="0A8A74CB" w14:textId="77777777" w:rsidR="002D0540" w:rsidRPr="002B2055" w:rsidRDefault="002D0540" w:rsidP="002D0540">
      <w:pPr>
        <w:tabs>
          <w:tab w:val="left" w:pos="851"/>
          <w:tab w:val="left" w:pos="4536"/>
        </w:tabs>
        <w:spacing w:after="120"/>
        <w:jc w:val="both"/>
        <w:rPr>
          <w:rFonts w:ascii="Times New Roman" w:hAnsi="Times New Roman"/>
          <w:sz w:val="24"/>
          <w:szCs w:val="24"/>
          <w:lang w:val="fr-CH"/>
        </w:rPr>
      </w:pPr>
    </w:p>
    <w:p w14:paraId="7CAF34D5" w14:textId="77777777" w:rsidR="002D0540" w:rsidRPr="002B2055" w:rsidRDefault="002D0540" w:rsidP="002D0540">
      <w:pPr>
        <w:pStyle w:val="10numrotation"/>
        <w:numPr>
          <w:ilvl w:val="0"/>
          <w:numId w:val="0"/>
        </w:numPr>
        <w:ind w:left="369"/>
        <w:rPr>
          <w:rFonts w:ascii="Times New Roman" w:hAnsi="Times New Roman"/>
          <w:sz w:val="24"/>
          <w:szCs w:val="24"/>
          <w:u w:val="single"/>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14:paraId="688ACC35" w14:textId="77777777" w:rsidR="002D0540" w:rsidRPr="002B2055" w:rsidRDefault="002D0540" w:rsidP="002D0540">
      <w:pPr>
        <w:pStyle w:val="10numrotation"/>
        <w:numPr>
          <w:ilvl w:val="0"/>
          <w:numId w:val="0"/>
        </w:numPr>
        <w:ind w:left="369"/>
        <w:rPr>
          <w:rFonts w:ascii="Times New Roman" w:hAnsi="Times New Roman"/>
          <w:sz w:val="24"/>
          <w:szCs w:val="24"/>
          <w:lang w:val="fr-CH"/>
        </w:rPr>
      </w:pP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r w:rsidRPr="002B2055">
        <w:rPr>
          <w:rFonts w:ascii="Times New Roman" w:hAnsi="Times New Roman"/>
          <w:sz w:val="24"/>
          <w:szCs w:val="24"/>
          <w:u w:val="single"/>
          <w:lang w:val="fr-CH"/>
        </w:rPr>
        <w:tab/>
      </w:r>
    </w:p>
    <w:p w14:paraId="2FC8FEC6" w14:textId="77777777" w:rsidR="002D0540" w:rsidRPr="00C07F9E" w:rsidRDefault="002D0540" w:rsidP="002D0540">
      <w:pPr>
        <w:pStyle w:val="rpertoire1"/>
        <w:spacing w:after="0"/>
        <w:rPr>
          <w:b w:val="0"/>
          <w:szCs w:val="24"/>
        </w:rPr>
        <w:sectPr w:rsidR="002D0540" w:rsidRPr="00C07F9E" w:rsidSect="002D05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851" w:bottom="1701" w:left="1418" w:header="652" w:footer="510" w:gutter="0"/>
          <w:cols w:space="708"/>
          <w:formProt w:val="0"/>
          <w:titlePg/>
          <w:docGrid w:linePitch="360"/>
        </w:sectPr>
      </w:pPr>
    </w:p>
    <w:p w14:paraId="4CE2AC86" w14:textId="77777777" w:rsidR="002D0540" w:rsidRDefault="002D0540" w:rsidP="002D0540">
      <w:pPr>
        <w:rPr>
          <w:rFonts w:ascii="Times New Roman" w:hAnsi="Times New Roman"/>
          <w:sz w:val="24"/>
          <w:szCs w:val="24"/>
          <w:lang w:val="fr-CH"/>
        </w:rPr>
      </w:pPr>
    </w:p>
    <w:p w14:paraId="2F016C2B" w14:textId="77777777" w:rsidR="002D0540" w:rsidRPr="002B2055" w:rsidRDefault="002D0540" w:rsidP="002D0540">
      <w:pPr>
        <w:rPr>
          <w:rFonts w:ascii="Times New Roman" w:hAnsi="Times New Roman"/>
          <w:sz w:val="24"/>
          <w:szCs w:val="24"/>
          <w:lang w:val="fr-CH"/>
        </w:rPr>
      </w:pPr>
    </w:p>
    <w:tbl>
      <w:tblPr>
        <w:tblpPr w:leftFromText="141" w:rightFromText="141" w:vertAnchor="text" w:horzAnchor="margin" w:tblpY="32"/>
        <w:tblW w:w="9606" w:type="dxa"/>
        <w:tblLook w:val="01E0" w:firstRow="1" w:lastRow="1" w:firstColumn="1" w:lastColumn="1" w:noHBand="0" w:noVBand="0"/>
      </w:tblPr>
      <w:tblGrid>
        <w:gridCol w:w="108"/>
        <w:gridCol w:w="8931"/>
        <w:gridCol w:w="567"/>
      </w:tblGrid>
      <w:tr w:rsidR="002D0540" w:rsidRPr="00CF3675" w14:paraId="2C9A1CA9" w14:textId="77777777" w:rsidTr="00727DE7">
        <w:trPr>
          <w:trHeight w:val="429"/>
        </w:trPr>
        <w:tc>
          <w:tcPr>
            <w:tcW w:w="9606" w:type="dxa"/>
            <w:gridSpan w:val="3"/>
            <w:vAlign w:val="center"/>
          </w:tcPr>
          <w:p w14:paraId="649F7F24" w14:textId="77777777" w:rsidR="002D0540" w:rsidRPr="002D0540" w:rsidRDefault="002D0540" w:rsidP="00727DE7">
            <w:pPr>
              <w:pStyle w:val="10numrotation"/>
            </w:pPr>
            <w:r w:rsidRPr="002D0540">
              <w:rPr>
                <w:rFonts w:ascii="Times New Roman" w:hAnsi="Times New Roman"/>
                <w:b/>
                <w:sz w:val="24"/>
                <w:szCs w:val="24"/>
                <w:lang w:val="fr-CH"/>
              </w:rPr>
              <w:lastRenderedPageBreak/>
              <w:t xml:space="preserve">Documents à nous adresser avec le </w:t>
            </w:r>
            <w:proofErr w:type="gramStart"/>
            <w:r w:rsidRPr="002D0540">
              <w:rPr>
                <w:rFonts w:ascii="Times New Roman" w:hAnsi="Times New Roman"/>
                <w:b/>
                <w:sz w:val="24"/>
                <w:szCs w:val="24"/>
                <w:lang w:val="fr-CH"/>
              </w:rPr>
              <w:t>formulaire:</w:t>
            </w:r>
            <w:proofErr w:type="gramEnd"/>
          </w:p>
          <w:p w14:paraId="55DD79E5" w14:textId="77777777" w:rsidR="002D0540" w:rsidRPr="00C24671" w:rsidRDefault="002D0540" w:rsidP="00727DE7">
            <w:pPr>
              <w:pStyle w:val="10numrotation"/>
              <w:numPr>
                <w:ilvl w:val="0"/>
                <w:numId w:val="0"/>
              </w:numPr>
              <w:ind w:left="369"/>
            </w:pPr>
          </w:p>
        </w:tc>
      </w:tr>
      <w:tr w:rsidR="002D0540" w:rsidRPr="00CF3675" w14:paraId="506402A2" w14:textId="77777777" w:rsidTr="00727DE7">
        <w:trPr>
          <w:trHeight w:val="449"/>
        </w:trPr>
        <w:tc>
          <w:tcPr>
            <w:tcW w:w="9606" w:type="dxa"/>
            <w:gridSpan w:val="3"/>
            <w:vAlign w:val="center"/>
          </w:tcPr>
          <w:p w14:paraId="2F4A4A66" w14:textId="77777777" w:rsidR="002D0540" w:rsidRDefault="002D0540" w:rsidP="00727DE7">
            <w:pPr>
              <w:pStyle w:val="07puces"/>
            </w:pPr>
            <w:r>
              <w:t xml:space="preserve">Liste des enfants inscrits actuellement (nom, prénom) </w:t>
            </w:r>
          </w:p>
          <w:p w14:paraId="5014FE13" w14:textId="77777777" w:rsidR="002D0540" w:rsidRPr="008D0D5D" w:rsidRDefault="002D0540" w:rsidP="00727DE7">
            <w:pPr>
              <w:pStyle w:val="07puces"/>
            </w:pPr>
            <w:r>
              <w:t>Liste des préinscriptions (preuve de l’augmentation de la demande)</w:t>
            </w:r>
          </w:p>
        </w:tc>
      </w:tr>
      <w:tr w:rsidR="002D0540" w:rsidRPr="00CF3675" w14:paraId="6B07B99E" w14:textId="77777777" w:rsidTr="00727DE7">
        <w:trPr>
          <w:trHeight w:val="431"/>
        </w:trPr>
        <w:tc>
          <w:tcPr>
            <w:tcW w:w="9606" w:type="dxa"/>
            <w:gridSpan w:val="3"/>
            <w:vAlign w:val="center"/>
          </w:tcPr>
          <w:p w14:paraId="27C5D1A0" w14:textId="77777777" w:rsidR="002D0540" w:rsidRPr="008D0D5D" w:rsidRDefault="002D0540" w:rsidP="00727DE7">
            <w:pPr>
              <w:pStyle w:val="07puces"/>
            </w:pPr>
            <w:r>
              <w:rPr>
                <w:spacing w:val="-2"/>
              </w:rPr>
              <w:t>En cas de changement de locaux : un p</w:t>
            </w:r>
            <w:r w:rsidRPr="008D0D5D">
              <w:rPr>
                <w:spacing w:val="-2"/>
              </w:rPr>
              <w:t xml:space="preserve">lan complet des locaux métrés avec mention des affectations. </w:t>
            </w:r>
          </w:p>
        </w:tc>
      </w:tr>
      <w:tr w:rsidR="002D0540" w:rsidRPr="00CF3675" w14:paraId="14506864" w14:textId="77777777" w:rsidTr="00727DE7">
        <w:trPr>
          <w:gridBefore w:val="1"/>
          <w:wBefore w:w="108" w:type="dxa"/>
          <w:trHeight w:val="434"/>
        </w:trPr>
        <w:tc>
          <w:tcPr>
            <w:tcW w:w="9498" w:type="dxa"/>
            <w:gridSpan w:val="2"/>
            <w:vAlign w:val="center"/>
          </w:tcPr>
          <w:p w14:paraId="2268E214" w14:textId="77777777" w:rsidR="002D0540" w:rsidRPr="009866F8" w:rsidRDefault="002D0540" w:rsidP="00727DE7">
            <w:pPr>
              <w:pStyle w:val="07puces"/>
              <w:rPr>
                <w:color w:val="000000"/>
                <w:spacing w:val="-2"/>
              </w:rPr>
            </w:pPr>
            <w:r>
              <w:rPr>
                <w:spacing w:val="-2"/>
              </w:rPr>
              <w:t>En cas d’engagement de personnel supplémentaire : une c</w:t>
            </w:r>
            <w:r w:rsidRPr="008D0D5D">
              <w:rPr>
                <w:spacing w:val="-2"/>
              </w:rPr>
              <w:t>opie des diplômes pour le personnel professionnel actif au sein de l’accueil extrascolaire.</w:t>
            </w:r>
          </w:p>
          <w:p w14:paraId="2CB5E086" w14:textId="77777777" w:rsidR="00727DE7" w:rsidRDefault="00727DE7" w:rsidP="00727DE7">
            <w:pPr>
              <w:pStyle w:val="07puces"/>
              <w:numPr>
                <w:ilvl w:val="0"/>
                <w:numId w:val="0"/>
              </w:numPr>
              <w:rPr>
                <w:spacing w:val="-2"/>
              </w:rPr>
            </w:pPr>
          </w:p>
          <w:p w14:paraId="5873448D" w14:textId="77777777" w:rsidR="002D0540" w:rsidRDefault="002D0540" w:rsidP="00727DE7">
            <w:pPr>
              <w:pStyle w:val="07puces"/>
              <w:numPr>
                <w:ilvl w:val="0"/>
                <w:numId w:val="0"/>
              </w:numPr>
            </w:pPr>
            <w:r w:rsidRPr="009866F8">
              <w:t>Le support juridique s’assure d’avoir tous les documents nécessaires à l’engagement du personnel assurant l’encadrement des enfants (certificats médicaux et casiers judiciaires). Le support juridique assume l’engagement de son personnel et veille au fait que le personnel engagé pour travailler avec les enfants soit en bon état de santé physique et psychique, en accord avec l’article 15 de l’OPE et les Directives cantonales sur les structures d’accueil extrascolaire</w:t>
            </w:r>
            <w:r>
              <w:t xml:space="preserve">. </w:t>
            </w:r>
          </w:p>
          <w:p w14:paraId="5919C730" w14:textId="77777777" w:rsidR="008561B3" w:rsidRDefault="008561B3" w:rsidP="00727DE7">
            <w:pPr>
              <w:pStyle w:val="07puces"/>
              <w:numPr>
                <w:ilvl w:val="0"/>
                <w:numId w:val="0"/>
              </w:numPr>
            </w:pPr>
          </w:p>
          <w:p w14:paraId="4CFB60D7" w14:textId="77777777" w:rsidR="008561B3" w:rsidRDefault="008561B3" w:rsidP="00727DE7">
            <w:pPr>
              <w:pStyle w:val="07puces"/>
              <w:numPr>
                <w:ilvl w:val="0"/>
                <w:numId w:val="0"/>
              </w:numPr>
              <w:pBdr>
                <w:top w:val="single" w:sz="4" w:space="1" w:color="auto"/>
                <w:left w:val="single" w:sz="4" w:space="4" w:color="auto"/>
                <w:bottom w:val="single" w:sz="4" w:space="1" w:color="auto"/>
                <w:right w:val="single" w:sz="4" w:space="4" w:color="auto"/>
              </w:pBdr>
              <w:shd w:val="clear" w:color="auto" w:fill="D9D9D9"/>
              <w:rPr>
                <w:color w:val="000000"/>
                <w:lang w:val="fr-CH"/>
              </w:rPr>
            </w:pPr>
            <w:proofErr w:type="gramStart"/>
            <w:r w:rsidRPr="001D6CAC">
              <w:rPr>
                <w:b/>
                <w:color w:val="000000"/>
                <w:lang w:val="fr-CH"/>
              </w:rPr>
              <w:t>Important</w:t>
            </w:r>
            <w:r w:rsidRPr="001D6CAC">
              <w:rPr>
                <w:color w:val="000000"/>
                <w:lang w:val="fr-CH"/>
              </w:rPr>
              <w:t>:</w:t>
            </w:r>
            <w:proofErr w:type="gramEnd"/>
            <w:r w:rsidRPr="001D6CAC">
              <w:rPr>
                <w:color w:val="000000"/>
                <w:lang w:val="fr-CH"/>
              </w:rPr>
              <w:t xml:space="preserve"> Tous changements de l’offre d’accueil (</w:t>
            </w:r>
            <w:r>
              <w:rPr>
                <w:color w:val="000000"/>
                <w:lang w:val="fr-CH"/>
              </w:rPr>
              <w:t xml:space="preserve">modification du nombre de place autorisées, </w:t>
            </w:r>
            <w:r w:rsidRPr="001D6CAC">
              <w:rPr>
                <w:color w:val="000000"/>
                <w:lang w:val="fr-CH"/>
              </w:rPr>
              <w:t>départ ou remplacement du titulaire de l’autorisation, départ ou remplacement du personn</w:t>
            </w:r>
            <w:r>
              <w:rPr>
                <w:color w:val="000000"/>
                <w:lang w:val="fr-CH"/>
              </w:rPr>
              <w:t>el formé, changement de locaux</w:t>
            </w:r>
            <w:r w:rsidRPr="001D6CAC">
              <w:rPr>
                <w:color w:val="000000"/>
                <w:lang w:val="fr-CH"/>
              </w:rPr>
              <w:t xml:space="preserve">, etc.) </w:t>
            </w:r>
            <w:r>
              <w:rPr>
                <w:color w:val="000000"/>
                <w:lang w:val="fr-CH"/>
              </w:rPr>
              <w:t xml:space="preserve">entrainent une </w:t>
            </w:r>
            <w:r w:rsidRPr="008561B3">
              <w:rPr>
                <w:color w:val="000000"/>
                <w:u w:val="single"/>
                <w:lang w:val="fr-CH"/>
              </w:rPr>
              <w:t>modification de l’autorisation</w:t>
            </w:r>
            <w:r>
              <w:rPr>
                <w:color w:val="000000"/>
                <w:lang w:val="fr-CH"/>
              </w:rPr>
              <w:t>.</w:t>
            </w:r>
          </w:p>
          <w:p w14:paraId="62BF013A" w14:textId="77777777" w:rsidR="00EB6C9C" w:rsidRDefault="00EB6C9C" w:rsidP="00727DE7">
            <w:pPr>
              <w:pStyle w:val="07puces"/>
              <w:numPr>
                <w:ilvl w:val="0"/>
                <w:numId w:val="0"/>
              </w:numPr>
              <w:pBdr>
                <w:top w:val="single" w:sz="4" w:space="1" w:color="auto"/>
                <w:left w:val="single" w:sz="4" w:space="4" w:color="auto"/>
                <w:bottom w:val="single" w:sz="4" w:space="1" w:color="auto"/>
                <w:right w:val="single" w:sz="4" w:space="4" w:color="auto"/>
              </w:pBdr>
              <w:shd w:val="clear" w:color="auto" w:fill="D9D9D9"/>
            </w:pPr>
          </w:p>
          <w:p w14:paraId="549F0834" w14:textId="77777777" w:rsidR="002D0540" w:rsidRDefault="002D0540" w:rsidP="00727DE7">
            <w:pPr>
              <w:pStyle w:val="07puces"/>
              <w:numPr>
                <w:ilvl w:val="0"/>
                <w:numId w:val="0"/>
              </w:numPr>
              <w:ind w:left="227"/>
            </w:pPr>
          </w:p>
          <w:p w14:paraId="740A8F93" w14:textId="77777777" w:rsidR="002D0540" w:rsidRPr="00727DE7" w:rsidRDefault="002D0540" w:rsidP="00727DE7">
            <w:pPr>
              <w:pStyle w:val="07puces"/>
              <w:numPr>
                <w:ilvl w:val="0"/>
                <w:numId w:val="0"/>
              </w:numPr>
              <w:ind w:left="227"/>
              <w:rPr>
                <w:lang w:val="fr-CH"/>
              </w:rPr>
            </w:pPr>
          </w:p>
          <w:p w14:paraId="5432EEB1" w14:textId="77777777" w:rsidR="002D0540" w:rsidRPr="00EB6C9C" w:rsidRDefault="002D0540" w:rsidP="00727DE7">
            <w:pPr>
              <w:pStyle w:val="07puces"/>
              <w:numPr>
                <w:ilvl w:val="0"/>
                <w:numId w:val="0"/>
              </w:numPr>
              <w:ind w:left="227"/>
              <w:rPr>
                <w:lang w:val="fr-CH"/>
              </w:rPr>
            </w:pPr>
          </w:p>
          <w:p w14:paraId="40FBD28B" w14:textId="77777777" w:rsidR="002D0540" w:rsidRPr="002D0540" w:rsidRDefault="002D0540" w:rsidP="00727DE7">
            <w:pPr>
              <w:rPr>
                <w:rFonts w:ascii="Times New Roman" w:hAnsi="Times New Roman"/>
                <w:b/>
                <w:sz w:val="24"/>
                <w:szCs w:val="24"/>
              </w:rPr>
            </w:pPr>
            <w:r w:rsidRPr="002D0540">
              <w:rPr>
                <w:rFonts w:ascii="Times New Roman" w:hAnsi="Times New Roman"/>
                <w:b/>
                <w:sz w:val="24"/>
                <w:szCs w:val="24"/>
              </w:rPr>
              <w:t>Par sa signature, la personne habilitée à signer confirme que les données inscrites dans le présent formulaire ainsi que dans les annexes sont complètes et exactes.</w:t>
            </w:r>
          </w:p>
          <w:p w14:paraId="17C8FAF6" w14:textId="77777777" w:rsidR="002D0540" w:rsidRPr="008D0D5D" w:rsidRDefault="002D0540" w:rsidP="00727DE7">
            <w:pPr>
              <w:pStyle w:val="07puces"/>
              <w:numPr>
                <w:ilvl w:val="0"/>
                <w:numId w:val="0"/>
              </w:numPr>
              <w:ind w:left="227"/>
              <w:rPr>
                <w:color w:val="000000"/>
                <w:spacing w:val="-2"/>
              </w:rPr>
            </w:pPr>
          </w:p>
        </w:tc>
      </w:tr>
      <w:tr w:rsidR="002D0540" w:rsidRPr="002266B5" w14:paraId="796E3C60" w14:textId="77777777" w:rsidTr="00727DE7">
        <w:trPr>
          <w:gridAfter w:val="1"/>
          <w:wAfter w:w="567" w:type="dxa"/>
          <w:trHeight w:val="585"/>
        </w:trPr>
        <w:tc>
          <w:tcPr>
            <w:tcW w:w="9039" w:type="dxa"/>
            <w:gridSpan w:val="2"/>
            <w:vAlign w:val="center"/>
          </w:tcPr>
          <w:p w14:paraId="6BC18091" w14:textId="77777777" w:rsidR="002D0540" w:rsidRDefault="002D0540" w:rsidP="00727DE7">
            <w:pPr>
              <w:pStyle w:val="07puces"/>
              <w:numPr>
                <w:ilvl w:val="0"/>
                <w:numId w:val="0"/>
              </w:numPr>
            </w:pPr>
          </w:p>
        </w:tc>
      </w:tr>
    </w:tbl>
    <w:p w14:paraId="150F18E7" w14:textId="77777777" w:rsidR="002D0540" w:rsidRDefault="002D0540" w:rsidP="002D0540">
      <w:pPr>
        <w:rPr>
          <w:rFonts w:ascii="Times New Roman" w:hAnsi="Times New Roman"/>
          <w:sz w:val="24"/>
          <w:szCs w:val="24"/>
        </w:rPr>
      </w:pPr>
    </w:p>
    <w:p w14:paraId="7F3B0A4A" w14:textId="77777777" w:rsidR="002D0540" w:rsidRDefault="002D0540" w:rsidP="002D0540">
      <w:pPr>
        <w:rPr>
          <w:rFonts w:ascii="Times New Roman" w:hAnsi="Times New Roman"/>
          <w:sz w:val="24"/>
          <w:szCs w:val="24"/>
        </w:rPr>
      </w:pPr>
    </w:p>
    <w:p w14:paraId="1706B7D0" w14:textId="77777777" w:rsidR="002D0540" w:rsidRDefault="002D0540" w:rsidP="002D0540">
      <w:pPr>
        <w:rPr>
          <w:rFonts w:ascii="Times New Roman" w:hAnsi="Times New Roman"/>
          <w:sz w:val="24"/>
          <w:szCs w:val="24"/>
        </w:rPr>
      </w:pPr>
    </w:p>
    <w:p w14:paraId="77C67502" w14:textId="77777777" w:rsidR="002D0540" w:rsidRDefault="002D0540" w:rsidP="002D0540">
      <w:pPr>
        <w:rPr>
          <w:rFonts w:ascii="Times New Roman" w:hAnsi="Times New Roman"/>
          <w:sz w:val="24"/>
          <w:szCs w:val="24"/>
        </w:rPr>
      </w:pPr>
    </w:p>
    <w:p w14:paraId="1383D4C0" w14:textId="77777777" w:rsidR="002D0540" w:rsidRPr="009866F8" w:rsidRDefault="002D0540" w:rsidP="002D0540">
      <w:pPr>
        <w:rPr>
          <w:rFonts w:ascii="Times New Roman" w:hAnsi="Times New Roman"/>
          <w:sz w:val="24"/>
          <w:szCs w:val="24"/>
        </w:rPr>
      </w:pPr>
      <w:r>
        <w:rPr>
          <w:rFonts w:ascii="Times New Roman" w:hAnsi="Times New Roman"/>
          <w:sz w:val="24"/>
          <w:szCs w:val="24"/>
        </w:rPr>
        <w:t xml:space="preserve">Lieu/ </w:t>
      </w:r>
      <w:proofErr w:type="gramStart"/>
      <w:r w:rsidRPr="002266B5">
        <w:rPr>
          <w:rFonts w:ascii="Times New Roman" w:hAnsi="Times New Roman"/>
          <w:sz w:val="24"/>
          <w:szCs w:val="24"/>
        </w:rPr>
        <w:t>Date:</w:t>
      </w:r>
      <w:proofErr w:type="gramEnd"/>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rPr>
        <w:t>Signature :</w:t>
      </w:r>
      <w:r w:rsidRPr="002266B5">
        <w:rPr>
          <w:rFonts w:ascii="Times New Roman" w:hAnsi="Times New Roman"/>
          <w:sz w:val="24"/>
          <w:szCs w:val="24"/>
          <w:u w:val="single"/>
        </w:rPr>
        <w:t xml:space="preserve"> </w:t>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r w:rsidRPr="002266B5">
        <w:rPr>
          <w:rFonts w:ascii="Times New Roman" w:hAnsi="Times New Roman"/>
          <w:sz w:val="24"/>
          <w:szCs w:val="24"/>
          <w:u w:val="single"/>
        </w:rPr>
        <w:tab/>
      </w:r>
    </w:p>
    <w:p w14:paraId="43858984" w14:textId="77777777" w:rsidR="002D0540" w:rsidRPr="002266B5" w:rsidRDefault="002D0540" w:rsidP="002D0540">
      <w:pPr>
        <w:rPr>
          <w:rFonts w:cs="Arial"/>
          <w:szCs w:val="22"/>
        </w:rPr>
      </w:pPr>
      <w:r w:rsidRPr="002266B5">
        <w:rPr>
          <w:rFonts w:cs="Arial"/>
          <w:szCs w:val="22"/>
        </w:rPr>
        <w:tab/>
      </w:r>
    </w:p>
    <w:p w14:paraId="74F95688" w14:textId="77777777" w:rsidR="002D0540" w:rsidRDefault="002D0540" w:rsidP="002D0540">
      <w:pPr>
        <w:rPr>
          <w:rFonts w:cs="Arial"/>
          <w:szCs w:val="22"/>
        </w:rPr>
      </w:pPr>
    </w:p>
    <w:p w14:paraId="1C79877C" w14:textId="77777777" w:rsidR="002D0540" w:rsidRDefault="002D0540" w:rsidP="002D0540">
      <w:pPr>
        <w:rPr>
          <w:rFonts w:cs="Arial"/>
          <w:szCs w:val="22"/>
        </w:rPr>
      </w:pPr>
    </w:p>
    <w:p w14:paraId="7D4F5F0F" w14:textId="77777777" w:rsidR="002D0540" w:rsidRDefault="002D0540" w:rsidP="002D0540">
      <w:pPr>
        <w:rPr>
          <w:rFonts w:cs="Arial"/>
          <w:szCs w:val="22"/>
        </w:rPr>
      </w:pPr>
    </w:p>
    <w:p w14:paraId="68FEB96F" w14:textId="77777777" w:rsidR="002D0540" w:rsidRPr="002266B5" w:rsidRDefault="002D0540" w:rsidP="002D0540">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2D0540" w:rsidRPr="00EE3E0B" w14:paraId="3B3CFBC7" w14:textId="77777777" w:rsidTr="00F50C96">
        <w:tc>
          <w:tcPr>
            <w:tcW w:w="9354" w:type="dxa"/>
          </w:tcPr>
          <w:tbl>
            <w:tblPr>
              <w:tblW w:w="0" w:type="auto"/>
              <w:tblInd w:w="108" w:type="dxa"/>
              <w:tblLook w:val="01E0" w:firstRow="1" w:lastRow="1" w:firstColumn="1" w:lastColumn="1" w:noHBand="0" w:noVBand="0"/>
            </w:tblPr>
            <w:tblGrid>
              <w:gridCol w:w="3321"/>
              <w:gridCol w:w="5709"/>
            </w:tblGrid>
            <w:tr w:rsidR="002D0540" w:rsidRPr="002266B5" w14:paraId="0933185D" w14:textId="77777777" w:rsidTr="00F50C96">
              <w:trPr>
                <w:trHeight w:val="1441"/>
              </w:trPr>
              <w:tc>
                <w:tcPr>
                  <w:tcW w:w="3544" w:type="dxa"/>
                </w:tcPr>
                <w:p w14:paraId="0F1CC240" w14:textId="77777777" w:rsidR="002D0540" w:rsidRPr="002266B5" w:rsidRDefault="002D0540" w:rsidP="00F50C96">
                  <w:pPr>
                    <w:spacing w:before="120"/>
                    <w:rPr>
                      <w:rFonts w:ascii="Times New Roman" w:hAnsi="Times New Roman"/>
                      <w:b/>
                      <w:sz w:val="24"/>
                      <w:szCs w:val="24"/>
                    </w:rPr>
                  </w:pPr>
                  <w:r w:rsidRPr="002266B5">
                    <w:rPr>
                      <w:rFonts w:ascii="Times New Roman" w:hAnsi="Times New Roman"/>
                      <w:b/>
                      <w:spacing w:val="-2"/>
                      <w:sz w:val="24"/>
                      <w:szCs w:val="24"/>
                    </w:rPr>
                    <w:t xml:space="preserve">Le </w:t>
                  </w:r>
                  <w:r>
                    <w:rPr>
                      <w:rFonts w:ascii="Times New Roman" w:hAnsi="Times New Roman"/>
                      <w:b/>
                      <w:spacing w:val="-2"/>
                      <w:sz w:val="24"/>
                      <w:szCs w:val="24"/>
                    </w:rPr>
                    <w:t>formulaire</w:t>
                  </w:r>
                  <w:r w:rsidRPr="002266B5">
                    <w:rPr>
                      <w:rFonts w:ascii="Times New Roman" w:hAnsi="Times New Roman"/>
                      <w:b/>
                      <w:spacing w:val="-2"/>
                      <w:sz w:val="24"/>
                      <w:szCs w:val="24"/>
                    </w:rPr>
                    <w:t xml:space="preserve"> et les annexes doivent être retournés </w:t>
                  </w:r>
                  <w:r w:rsidRPr="00952B7B">
                    <w:rPr>
                      <w:rFonts w:ascii="Times New Roman" w:hAnsi="Times New Roman"/>
                      <w:b/>
                      <w:spacing w:val="-2"/>
                      <w:sz w:val="24"/>
                      <w:szCs w:val="24"/>
                      <w:u w:val="single"/>
                    </w:rPr>
                    <w:t xml:space="preserve">par courrier </w:t>
                  </w:r>
                  <w:proofErr w:type="gramStart"/>
                  <w:r w:rsidRPr="002266B5">
                    <w:rPr>
                      <w:rFonts w:ascii="Times New Roman" w:hAnsi="Times New Roman"/>
                      <w:b/>
                      <w:spacing w:val="-2"/>
                      <w:sz w:val="24"/>
                      <w:szCs w:val="24"/>
                    </w:rPr>
                    <w:t>à:</w:t>
                  </w:r>
                  <w:proofErr w:type="gramEnd"/>
                </w:p>
              </w:tc>
              <w:tc>
                <w:tcPr>
                  <w:tcW w:w="6202" w:type="dxa"/>
                </w:tcPr>
                <w:p w14:paraId="5D54CC71" w14:textId="77777777" w:rsidR="002D0540" w:rsidRPr="002266B5" w:rsidRDefault="002D0540" w:rsidP="00F50C96">
                  <w:pPr>
                    <w:pStyle w:val="03adressedestinataire"/>
                    <w:framePr w:wrap="around"/>
                  </w:pPr>
                  <w:r w:rsidRPr="002266B5">
                    <w:t>Service de l’enfance et de la jeunesse</w:t>
                  </w:r>
                </w:p>
                <w:p w14:paraId="1933F7ED" w14:textId="77777777" w:rsidR="002D0540" w:rsidRPr="002266B5" w:rsidRDefault="002D0540" w:rsidP="00F50C96">
                  <w:pPr>
                    <w:pStyle w:val="03adressedestinataire"/>
                    <w:framePr w:wrap="around"/>
                  </w:pPr>
                  <w:r>
                    <w:t xml:space="preserve">Secrétariat </w:t>
                  </w:r>
                  <w:proofErr w:type="spellStart"/>
                  <w:r>
                    <w:t>LStE</w:t>
                  </w:r>
                  <w:proofErr w:type="spellEnd"/>
                </w:p>
                <w:p w14:paraId="79BAEFA6" w14:textId="77777777" w:rsidR="002D0540" w:rsidRPr="002266B5" w:rsidRDefault="002D0540" w:rsidP="00F50C96">
                  <w:pPr>
                    <w:pStyle w:val="03adressedestinataire"/>
                    <w:framePr w:wrap="around"/>
                  </w:pPr>
                  <w:r w:rsidRPr="002266B5">
                    <w:t xml:space="preserve">Boulevard de Pérolles </w:t>
                  </w:r>
                  <w:r w:rsidR="00CA7304">
                    <w:t>24</w:t>
                  </w:r>
                </w:p>
                <w:p w14:paraId="1388A81F" w14:textId="77777777" w:rsidR="002D0540" w:rsidRDefault="00592563" w:rsidP="00F50C96">
                  <w:pPr>
                    <w:pStyle w:val="03adressedestinataire"/>
                    <w:framePr w:wrap="around"/>
                  </w:pPr>
                  <w:r>
                    <w:t>C</w:t>
                  </w:r>
                  <w:r w:rsidR="00A77C58">
                    <w:t>P</w:t>
                  </w:r>
                </w:p>
                <w:p w14:paraId="7CA667A1" w14:textId="77777777" w:rsidR="00592563" w:rsidRPr="002266B5" w:rsidRDefault="00592563" w:rsidP="00F50C96">
                  <w:pPr>
                    <w:pStyle w:val="03adressedestinataire"/>
                    <w:framePr w:wrap="around"/>
                  </w:pPr>
                  <w:r>
                    <w:t>1701 Fribourg</w:t>
                  </w:r>
                </w:p>
                <w:p w14:paraId="16E27870" w14:textId="77777777" w:rsidR="002D0540" w:rsidRPr="002266B5" w:rsidRDefault="002D0540" w:rsidP="00F50C96">
                  <w:pPr>
                    <w:pStyle w:val="03adressedestinataire"/>
                    <w:framePr w:wrap="around"/>
                  </w:pPr>
                  <w:r w:rsidRPr="002266B5">
                    <w:t>T + 41 26 305 15 30</w:t>
                  </w:r>
                </w:p>
              </w:tc>
            </w:tr>
          </w:tbl>
          <w:p w14:paraId="083A59B1" w14:textId="77777777" w:rsidR="002D0540" w:rsidRPr="001D6CAC" w:rsidRDefault="002D0540" w:rsidP="00F50C96">
            <w:pPr>
              <w:pStyle w:val="08annexecontactrenseignementsetc"/>
            </w:pPr>
            <w:r w:rsidRPr="002266B5">
              <w:t>Annexes mentionnées</w:t>
            </w:r>
          </w:p>
          <w:p w14:paraId="418F8DBA" w14:textId="77777777" w:rsidR="002D0540" w:rsidRPr="00E26581" w:rsidRDefault="002D0540" w:rsidP="00F50C96">
            <w:pPr>
              <w:ind w:left="142"/>
              <w:rPr>
                <w:rFonts w:cs="Arial"/>
                <w:sz w:val="8"/>
                <w:szCs w:val="8"/>
                <w:u w:val="single"/>
              </w:rPr>
            </w:pPr>
          </w:p>
        </w:tc>
      </w:tr>
    </w:tbl>
    <w:p w14:paraId="2D93C7A7" w14:textId="77777777" w:rsidR="002D0540" w:rsidRPr="00097C18" w:rsidRDefault="002D0540" w:rsidP="002D0540">
      <w:pPr>
        <w:shd w:val="clear" w:color="auto" w:fill="FFFFFF"/>
        <w:rPr>
          <w:b/>
          <w:sz w:val="16"/>
          <w:szCs w:val="16"/>
          <w:lang w:val="fr-CH"/>
        </w:rPr>
      </w:pPr>
    </w:p>
    <w:p w14:paraId="195F1AA7" w14:textId="77777777" w:rsidR="00C24671" w:rsidRPr="00097C18" w:rsidRDefault="00C24671" w:rsidP="002D0540">
      <w:pPr>
        <w:rPr>
          <w:b/>
          <w:sz w:val="16"/>
          <w:szCs w:val="16"/>
          <w:lang w:val="fr-CH"/>
        </w:rPr>
      </w:pPr>
    </w:p>
    <w:sectPr w:rsidR="00C24671" w:rsidRPr="00097C18" w:rsidSect="002D0540">
      <w:headerReference w:type="default" r:id="rId14"/>
      <w:headerReference w:type="first" r:id="rId15"/>
      <w:footerReference w:type="first" r:id="rId16"/>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E669" w14:textId="77777777" w:rsidR="002261F3" w:rsidRDefault="002261F3" w:rsidP="00B76228">
      <w:r>
        <w:separator/>
      </w:r>
    </w:p>
  </w:endnote>
  <w:endnote w:type="continuationSeparator" w:id="0">
    <w:p w14:paraId="6764E15F" w14:textId="77777777" w:rsidR="002261F3" w:rsidRDefault="002261F3"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03EE" w14:textId="77777777" w:rsidR="00313174" w:rsidRDefault="003131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AF35" w14:textId="77777777" w:rsidR="00A163DD" w:rsidRPr="00A163DD" w:rsidRDefault="00592563">
    <w:pPr>
      <w:pStyle w:val="Pieddepage"/>
      <w:rPr>
        <w:rFonts w:ascii="Times New Roman" w:hAnsi="Times New Roman"/>
        <w:sz w:val="16"/>
        <w:szCs w:val="16"/>
      </w:rPr>
    </w:pPr>
    <w:r>
      <w:rPr>
        <w:rFonts w:ascii="Times New Roman" w:hAnsi="Times New Roman"/>
        <w:sz w:val="16"/>
        <w:szCs w:val="16"/>
      </w:rPr>
      <w:t>JRO</w:t>
    </w:r>
    <w:r w:rsidR="00A163DD" w:rsidRPr="00A163DD">
      <w:rPr>
        <w:rFonts w:ascii="Times New Roman" w:hAnsi="Times New Roman"/>
        <w:sz w:val="16"/>
        <w:szCs w:val="16"/>
      </w:rPr>
      <w:t xml:space="preserve"> </w:t>
    </w:r>
    <w:r w:rsidR="00A163DD">
      <w:rPr>
        <w:rFonts w:ascii="Times New Roman" w:hAnsi="Times New Roman"/>
        <w:sz w:val="16"/>
        <w:szCs w:val="16"/>
      </w:rPr>
      <w:t>/</w:t>
    </w:r>
    <w:r w:rsidR="00A163DD" w:rsidRPr="00A163DD">
      <w:rPr>
        <w:rFonts w:ascii="Times New Roman" w:hAnsi="Times New Roman"/>
        <w:sz w:val="16"/>
        <w:szCs w:val="16"/>
      </w:rPr>
      <w:t xml:space="preserve"> </w:t>
    </w:r>
    <w:r>
      <w:rPr>
        <w:rFonts w:ascii="Times New Roman" w:hAnsi="Times New Roman"/>
        <w:sz w:val="16"/>
        <w:szCs w:val="16"/>
      </w:rPr>
      <w:t>05</w:t>
    </w:r>
    <w:r w:rsidR="00A163DD" w:rsidRPr="00A163DD">
      <w:rPr>
        <w:rFonts w:ascii="Times New Roman" w:hAnsi="Times New Roman"/>
        <w:sz w:val="16"/>
        <w:szCs w:val="16"/>
      </w:rPr>
      <w:t>.06.</w:t>
    </w:r>
    <w:r>
      <w:rPr>
        <w:rFonts w:ascii="Times New Roman" w:hAnsi="Times New Roman"/>
        <w:sz w:val="16"/>
        <w:szCs w:val="16"/>
      </w:rPr>
      <w:t>2018</w:t>
    </w:r>
  </w:p>
  <w:p w14:paraId="382A54CD" w14:textId="77777777" w:rsidR="00A163DD" w:rsidRDefault="00A163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17F2" w14:textId="77777777" w:rsidR="007E1F1A" w:rsidRPr="00097C18" w:rsidRDefault="007E1F1A" w:rsidP="002D0540">
    <w:pPr>
      <w:pStyle w:val="01entteetbasdepage"/>
      <w:rPr>
        <w:lang w:val="fr-CH"/>
      </w:rPr>
    </w:pPr>
    <w:r w:rsidRPr="00097C18">
      <w:rPr>
        <w:lang w:val="fr-CH"/>
      </w:rPr>
      <w:t>—</w:t>
    </w:r>
  </w:p>
  <w:p w14:paraId="5F02644C" w14:textId="77777777" w:rsidR="007E1F1A" w:rsidRPr="00097C18" w:rsidRDefault="007E1F1A" w:rsidP="002D0540">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14:paraId="79CE9916" w14:textId="77777777" w:rsidR="007E1F1A" w:rsidRPr="006A346A" w:rsidRDefault="007E1F1A" w:rsidP="002D0540">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p w14:paraId="05D3ED43" w14:textId="77777777" w:rsidR="007E1F1A" w:rsidRPr="002D0540" w:rsidRDefault="007E1F1A">
    <w:pPr>
      <w:pStyle w:val="Pieddepage"/>
      <w:rPr>
        <w:lang w:val="de-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38F3" w14:textId="77777777" w:rsidR="007E1F1A" w:rsidRPr="00097C18" w:rsidRDefault="007E1F1A" w:rsidP="00B76228">
    <w:pPr>
      <w:pStyle w:val="01entteetbasdepage"/>
      <w:rPr>
        <w:lang w:val="fr-CH"/>
      </w:rPr>
    </w:pPr>
    <w:r w:rsidRPr="00097C18">
      <w:rPr>
        <w:lang w:val="fr-CH"/>
      </w:rPr>
      <w:t>—</w:t>
    </w:r>
  </w:p>
  <w:p w14:paraId="558F8317" w14:textId="77777777" w:rsidR="007E1F1A" w:rsidRPr="00097C18" w:rsidRDefault="007E1F1A" w:rsidP="008A6199">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14:paraId="7DA4E7C3" w14:textId="77777777" w:rsidR="007E1F1A" w:rsidRPr="006A346A" w:rsidRDefault="007E1F1A"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28FE" w14:textId="77777777" w:rsidR="002261F3" w:rsidRDefault="002261F3" w:rsidP="00B76228">
      <w:r>
        <w:separator/>
      </w:r>
    </w:p>
  </w:footnote>
  <w:footnote w:type="continuationSeparator" w:id="0">
    <w:p w14:paraId="3D1A2784" w14:textId="77777777" w:rsidR="002261F3" w:rsidRDefault="002261F3" w:rsidP="00B76228">
      <w:r>
        <w:continuationSeparator/>
      </w:r>
    </w:p>
  </w:footnote>
  <w:footnote w:id="1">
    <w:p w14:paraId="2709C2A9" w14:textId="77777777" w:rsidR="007E1F1A" w:rsidRPr="00DF6CB0" w:rsidRDefault="007E1F1A">
      <w:pPr>
        <w:pStyle w:val="Notedebasdepage"/>
        <w:rPr>
          <w:lang w:val="fr-CH"/>
        </w:rPr>
      </w:pPr>
      <w:r>
        <w:rPr>
          <w:rStyle w:val="Appelnotedebasdep"/>
        </w:rPr>
        <w:footnoteRef/>
      </w:r>
      <w:r>
        <w:t xml:space="preserve"> </w:t>
      </w:r>
      <w:r w:rsidRPr="0096597A">
        <w:rPr>
          <w:sz w:val="16"/>
          <w:szCs w:val="16"/>
          <w:lang w:val="fr-CH"/>
        </w:rPr>
        <w:t xml:space="preserve">Nombre d’enfants accueillis </w:t>
      </w:r>
      <w:r>
        <w:rPr>
          <w:sz w:val="16"/>
          <w:szCs w:val="16"/>
          <w:lang w:val="fr-CH"/>
        </w:rPr>
        <w:t xml:space="preserve">actuellement </w:t>
      </w:r>
      <w:r w:rsidRPr="0096597A">
        <w:rPr>
          <w:sz w:val="16"/>
          <w:szCs w:val="16"/>
          <w:lang w:val="fr-CH"/>
        </w:rPr>
        <w:t>incluant l’augmentation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022A" w14:textId="77777777" w:rsidR="00313174" w:rsidRDefault="003131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EC0F" w14:textId="77777777" w:rsidR="007E1F1A" w:rsidRPr="00097C18" w:rsidRDefault="007E1F1A" w:rsidP="002D0540">
    <w:pPr>
      <w:pStyle w:val="01entteetbasdepage"/>
      <w:rPr>
        <w:szCs w:val="12"/>
        <w:lang w:val="fr-CH"/>
      </w:rPr>
    </w:pPr>
    <w:r w:rsidRPr="00097C18">
      <w:rPr>
        <w:b/>
        <w:szCs w:val="12"/>
        <w:lang w:val="fr-CH"/>
      </w:rPr>
      <w:t>Service de l’enfance et de la jeunesse</w:t>
    </w:r>
    <w:r w:rsidRPr="00097C18">
      <w:rPr>
        <w:szCs w:val="12"/>
        <w:lang w:val="fr-CH"/>
      </w:rPr>
      <w:t xml:space="preserve"> SEJ</w:t>
    </w:r>
  </w:p>
  <w:p w14:paraId="584DB8AA" w14:textId="77777777" w:rsidR="007E1F1A" w:rsidRPr="002D0540" w:rsidRDefault="007E1F1A" w:rsidP="002D0540">
    <w:pPr>
      <w:pStyle w:val="En-tte"/>
      <w:rPr>
        <w:b/>
        <w:sz w:val="16"/>
        <w:szCs w:val="12"/>
        <w:lang w:val="fr-CH" w:eastAsia="fr-FR"/>
      </w:rPr>
    </w:pPr>
    <w:r w:rsidRPr="002D0540">
      <w:rPr>
        <w:b/>
        <w:sz w:val="16"/>
        <w:szCs w:val="12"/>
        <w:lang w:val="fr-CH" w:eastAsia="fr-FR"/>
      </w:rPr>
      <w:t xml:space="preserve">Page </w:t>
    </w:r>
    <w:r w:rsidRPr="002D0540">
      <w:rPr>
        <w:b/>
        <w:sz w:val="16"/>
        <w:szCs w:val="12"/>
        <w:lang w:val="fr-CH" w:eastAsia="fr-FR"/>
      </w:rPr>
      <w:fldChar w:fldCharType="begin"/>
    </w:r>
    <w:r w:rsidRPr="002D0540">
      <w:rPr>
        <w:b/>
        <w:sz w:val="16"/>
        <w:szCs w:val="12"/>
        <w:lang w:val="fr-CH" w:eastAsia="fr-FR"/>
      </w:rPr>
      <w:instrText xml:space="preserve"> PAGE </w:instrText>
    </w:r>
    <w:r w:rsidRPr="002D0540">
      <w:rPr>
        <w:b/>
        <w:sz w:val="16"/>
        <w:szCs w:val="12"/>
        <w:lang w:val="fr-CH" w:eastAsia="fr-FR"/>
      </w:rPr>
      <w:fldChar w:fldCharType="separate"/>
    </w:r>
    <w:r w:rsidR="00A77C58">
      <w:rPr>
        <w:b/>
        <w:noProof/>
        <w:sz w:val="16"/>
        <w:szCs w:val="12"/>
        <w:lang w:val="fr-CH" w:eastAsia="fr-FR"/>
      </w:rPr>
      <w:t>4</w:t>
    </w:r>
    <w:r w:rsidRPr="002D0540">
      <w:rPr>
        <w:b/>
        <w:sz w:val="16"/>
        <w:szCs w:val="12"/>
        <w:lang w:val="fr-CH" w:eastAsia="fr-FR"/>
      </w:rPr>
      <w:fldChar w:fldCharType="end"/>
    </w:r>
    <w:r w:rsidRPr="002D0540">
      <w:rPr>
        <w:b/>
        <w:sz w:val="16"/>
        <w:szCs w:val="12"/>
        <w:lang w:val="fr-CH" w:eastAsia="fr-FR"/>
      </w:rPr>
      <w:t xml:space="preserve"> de </w:t>
    </w:r>
    <w:r w:rsidRPr="002D0540">
      <w:rPr>
        <w:b/>
        <w:sz w:val="16"/>
        <w:szCs w:val="12"/>
        <w:lang w:val="fr-CH" w:eastAsia="fr-FR"/>
      </w:rPr>
      <w:fldChar w:fldCharType="begin"/>
    </w:r>
    <w:r w:rsidRPr="002D0540">
      <w:rPr>
        <w:b/>
        <w:sz w:val="16"/>
        <w:szCs w:val="12"/>
        <w:lang w:val="fr-CH" w:eastAsia="fr-FR"/>
      </w:rPr>
      <w:instrText xml:space="preserve"> NUMPAGES  </w:instrText>
    </w:r>
    <w:r w:rsidRPr="002D0540">
      <w:rPr>
        <w:b/>
        <w:sz w:val="16"/>
        <w:szCs w:val="12"/>
        <w:lang w:val="fr-CH" w:eastAsia="fr-FR"/>
      </w:rPr>
      <w:fldChar w:fldCharType="separate"/>
    </w:r>
    <w:r w:rsidR="00A77C58">
      <w:rPr>
        <w:b/>
        <w:noProof/>
        <w:sz w:val="16"/>
        <w:szCs w:val="12"/>
        <w:lang w:val="fr-CH" w:eastAsia="fr-FR"/>
      </w:rPr>
      <w:t>5</w:t>
    </w:r>
    <w:r w:rsidRPr="002D0540">
      <w:rPr>
        <w:b/>
        <w:sz w:val="16"/>
        <w:szCs w:val="12"/>
        <w:lang w:val="fr-CH"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7E1F1A" w:rsidRPr="006A346A" w14:paraId="613CCC5F" w14:textId="77777777" w:rsidTr="00F50C96">
      <w:trPr>
        <w:trHeight w:val="1701"/>
      </w:trPr>
      <w:tc>
        <w:tcPr>
          <w:tcW w:w="5500" w:type="dxa"/>
        </w:tcPr>
        <w:p w14:paraId="785CDB46" w14:textId="77777777" w:rsidR="007E1F1A" w:rsidRPr="006A346A" w:rsidRDefault="00AE2692" w:rsidP="00F50C96">
          <w:pPr>
            <w:pStyle w:val="TM1"/>
            <w:rPr>
              <w:noProof/>
            </w:rPr>
          </w:pPr>
          <w:r>
            <w:rPr>
              <w:noProof/>
              <w:lang w:val="fr-CH" w:eastAsia="fr-CH"/>
            </w:rPr>
            <w:drawing>
              <wp:anchor distT="0" distB="0" distL="114300" distR="114300" simplePos="0" relativeHeight="251659264" behindDoc="0" locked="0" layoutInCell="1" allowOverlap="1" wp14:anchorId="7F4CB7D0" wp14:editId="3D34A411">
                <wp:simplePos x="0" y="0"/>
                <wp:positionH relativeFrom="page">
                  <wp:posOffset>-3175</wp:posOffset>
                </wp:positionH>
                <wp:positionV relativeFrom="page">
                  <wp:posOffset>635</wp:posOffset>
                </wp:positionV>
                <wp:extent cx="935990" cy="795655"/>
                <wp:effectExtent l="0" t="0" r="0" b="4445"/>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9" w:type="dxa"/>
        </w:tcPr>
        <w:p w14:paraId="1D54F8EE" w14:textId="77777777" w:rsidR="007E1F1A" w:rsidRPr="009877C8" w:rsidRDefault="007E1F1A" w:rsidP="00F50C96">
          <w:pPr>
            <w:pStyle w:val="01entteetbasdepage"/>
            <w:rPr>
              <w:b/>
              <w:lang w:val="fr-CH"/>
            </w:rPr>
          </w:pPr>
          <w:r w:rsidRPr="009877C8">
            <w:rPr>
              <w:b/>
              <w:lang w:val="fr-CH"/>
            </w:rPr>
            <w:t xml:space="preserve">Service de l’enfance et de la jeunesse </w:t>
          </w:r>
          <w:r w:rsidRPr="009877C8">
            <w:rPr>
              <w:lang w:val="fr-CH"/>
            </w:rPr>
            <w:t>SEJ</w:t>
          </w:r>
        </w:p>
        <w:p w14:paraId="5FDE7689" w14:textId="77777777" w:rsidR="007E1F1A" w:rsidRPr="009877C8" w:rsidRDefault="007E1F1A" w:rsidP="00F50C96">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14:paraId="747648D2" w14:textId="77777777" w:rsidR="007E1F1A" w:rsidRPr="009877C8" w:rsidRDefault="007E1F1A" w:rsidP="00F50C96">
          <w:pPr>
            <w:pStyle w:val="01entteetbasdepage"/>
            <w:rPr>
              <w:lang w:val="fr-CH"/>
            </w:rPr>
          </w:pPr>
        </w:p>
        <w:p w14:paraId="78D4A56F" w14:textId="77777777" w:rsidR="007E1F1A" w:rsidRPr="009877C8" w:rsidRDefault="007E1F1A" w:rsidP="00F50C96">
          <w:pPr>
            <w:pStyle w:val="01entteetbasdepage"/>
            <w:rPr>
              <w:szCs w:val="12"/>
              <w:lang w:val="fr-CH"/>
            </w:rPr>
          </w:pPr>
          <w:r w:rsidRPr="009877C8">
            <w:rPr>
              <w:szCs w:val="12"/>
              <w:lang w:val="fr-CH"/>
            </w:rPr>
            <w:t>Secteur des milieux d’accueil</w:t>
          </w:r>
        </w:p>
        <w:p w14:paraId="10DB8AFD" w14:textId="77777777" w:rsidR="007E1F1A" w:rsidRPr="00652CE1" w:rsidRDefault="007E1F1A" w:rsidP="00F50C96">
          <w:pPr>
            <w:pStyle w:val="01entteetbasdepage"/>
            <w:rPr>
              <w:szCs w:val="12"/>
              <w:lang w:val="de-CH"/>
            </w:rPr>
          </w:pPr>
          <w:r w:rsidRPr="00652CE1">
            <w:rPr>
              <w:szCs w:val="12"/>
              <w:lang w:val="de-CH"/>
            </w:rPr>
            <w:t>Sektor familienexterne Betreuung</w:t>
          </w:r>
        </w:p>
        <w:p w14:paraId="516FC288" w14:textId="77777777" w:rsidR="007E1F1A" w:rsidRPr="00652CE1" w:rsidRDefault="007E1F1A" w:rsidP="00F50C96">
          <w:pPr>
            <w:pStyle w:val="01entteetbasdepage"/>
            <w:rPr>
              <w:szCs w:val="12"/>
              <w:lang w:val="de-CH"/>
            </w:rPr>
          </w:pPr>
        </w:p>
        <w:p w14:paraId="18484804" w14:textId="77777777" w:rsidR="007E1F1A" w:rsidRPr="00652CE1" w:rsidRDefault="007E1F1A" w:rsidP="00F50C96">
          <w:pPr>
            <w:pStyle w:val="01entteetbasdepage"/>
            <w:rPr>
              <w:lang w:val="de-CH"/>
            </w:rPr>
          </w:pPr>
        </w:p>
        <w:p w14:paraId="27FF790D" w14:textId="792D20CD" w:rsidR="007E1F1A" w:rsidRPr="00652CE1" w:rsidRDefault="007E1F1A" w:rsidP="00F50C96">
          <w:pPr>
            <w:pStyle w:val="01entteetbasdepage"/>
            <w:rPr>
              <w:lang w:val="de-CH"/>
            </w:rPr>
          </w:pPr>
          <w:r w:rsidRPr="00652CE1">
            <w:rPr>
              <w:lang w:val="de-CH"/>
            </w:rPr>
            <w:t>T +41 26 305 15 30</w:t>
          </w:r>
        </w:p>
        <w:p w14:paraId="0ED3B906" w14:textId="77777777" w:rsidR="007E1F1A" w:rsidRPr="00652CE1" w:rsidRDefault="007E1F1A" w:rsidP="00F50C96">
          <w:pPr>
            <w:pStyle w:val="01entteetbasdepage"/>
            <w:rPr>
              <w:lang w:val="de-CH"/>
            </w:rPr>
          </w:pPr>
          <w:r w:rsidRPr="00652CE1">
            <w:rPr>
              <w:lang w:val="de-CH"/>
            </w:rPr>
            <w:t>www.fr.ch/sej</w:t>
          </w:r>
        </w:p>
        <w:p w14:paraId="6B6DD1BA" w14:textId="77777777" w:rsidR="007E1F1A" w:rsidRPr="009877C8" w:rsidRDefault="007E1F1A" w:rsidP="00F50C96">
          <w:pPr>
            <w:pStyle w:val="01entteetbasdepage"/>
            <w:rPr>
              <w:lang w:val="fr-CH"/>
            </w:rPr>
          </w:pPr>
          <w:r w:rsidRPr="009877C8">
            <w:rPr>
              <w:lang w:val="fr-CH"/>
            </w:rPr>
            <w:t>—</w:t>
          </w:r>
        </w:p>
        <w:p w14:paraId="6F13AF66" w14:textId="77777777" w:rsidR="007E1F1A" w:rsidRPr="006A346A" w:rsidRDefault="007E1F1A" w:rsidP="00F50C96">
          <w:pPr>
            <w:pStyle w:val="01entteetbasdepage"/>
            <w:rPr>
              <w:rStyle w:val="Lienhypertexte"/>
              <w:lang w:val="de-CH"/>
            </w:rPr>
          </w:pPr>
        </w:p>
      </w:tc>
    </w:tr>
  </w:tbl>
  <w:p w14:paraId="74793D23" w14:textId="77777777" w:rsidR="007E1F1A" w:rsidRDefault="007E1F1A" w:rsidP="00F50C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E1F1A" w14:paraId="3C51B8ED" w14:textId="77777777">
      <w:trPr>
        <w:trHeight w:val="567"/>
      </w:trPr>
      <w:tc>
        <w:tcPr>
          <w:tcW w:w="9298" w:type="dxa"/>
        </w:tcPr>
        <w:p w14:paraId="2F08DF88" w14:textId="77777777" w:rsidR="007E1F1A" w:rsidRPr="00097C18" w:rsidRDefault="007E1F1A" w:rsidP="006A346A">
          <w:pPr>
            <w:pStyle w:val="01entteetbasdepage"/>
            <w:rPr>
              <w:szCs w:val="12"/>
              <w:lang w:val="fr-CH"/>
            </w:rPr>
          </w:pPr>
          <w:r w:rsidRPr="00097C18">
            <w:rPr>
              <w:b/>
              <w:szCs w:val="12"/>
              <w:lang w:val="fr-CH"/>
            </w:rPr>
            <w:t>Service de l’enfance et de la jeunesse</w:t>
          </w:r>
          <w:r w:rsidRPr="00097C18">
            <w:rPr>
              <w:szCs w:val="12"/>
              <w:lang w:val="fr-CH"/>
            </w:rPr>
            <w:t xml:space="preserve"> SEJ</w:t>
          </w:r>
        </w:p>
        <w:p w14:paraId="0274223A" w14:textId="77777777" w:rsidR="007E1F1A" w:rsidRPr="0064336A" w:rsidRDefault="007E1F1A" w:rsidP="00434FEF">
          <w:pPr>
            <w:pStyle w:val="09enttepage2"/>
            <w:rPr>
              <w:rStyle w:val="Numrodepage"/>
            </w:rPr>
          </w:pPr>
          <w:r>
            <w:rPr>
              <w:b w:val="0"/>
              <w:lang w:val="de-DE"/>
            </w:rPr>
            <w:t>Page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A77C58">
            <w:rPr>
              <w:b w:val="0"/>
              <w:noProof/>
              <w:lang w:val="de-DE"/>
            </w:rPr>
            <w:t>5</w:t>
          </w:r>
          <w:r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A77C58">
            <w:rPr>
              <w:b w:val="0"/>
              <w:noProof/>
              <w:lang w:val="de-DE"/>
            </w:rPr>
            <w:t>5</w:t>
          </w:r>
          <w:r w:rsidRPr="0064336A">
            <w:rPr>
              <w:b w:val="0"/>
              <w:lang w:val="de-DE"/>
            </w:rPr>
            <w:fldChar w:fldCharType="end"/>
          </w:r>
          <w:r w:rsidR="00AE2692">
            <w:rPr>
              <w:b w:val="0"/>
              <w:noProof/>
              <w:lang w:val="fr-CH" w:eastAsia="fr-CH"/>
            </w:rPr>
            <w:drawing>
              <wp:anchor distT="0" distB="0" distL="114300" distR="114300" simplePos="0" relativeHeight="251656704" behindDoc="0" locked="1" layoutInCell="1" allowOverlap="1" wp14:anchorId="2787039C" wp14:editId="01A22C93">
                <wp:simplePos x="0" y="0"/>
                <wp:positionH relativeFrom="page">
                  <wp:posOffset>-215265</wp:posOffset>
                </wp:positionH>
                <wp:positionV relativeFrom="page">
                  <wp:posOffset>25400</wp:posOffset>
                </wp:positionV>
                <wp:extent cx="116205" cy="220980"/>
                <wp:effectExtent l="0" t="0" r="0" b="762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6303C3C" w14:textId="77777777" w:rsidR="007E1F1A" w:rsidRDefault="007E1F1A" w:rsidP="00B762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8" w:type="dxa"/>
      <w:tblCellMar>
        <w:left w:w="0" w:type="dxa"/>
        <w:right w:w="57" w:type="dxa"/>
      </w:tblCellMar>
      <w:tblLook w:val="01E0" w:firstRow="1" w:lastRow="1" w:firstColumn="1" w:lastColumn="1" w:noHBand="0" w:noVBand="0"/>
    </w:tblPr>
    <w:tblGrid>
      <w:gridCol w:w="6237"/>
      <w:gridCol w:w="7541"/>
    </w:tblGrid>
    <w:tr w:rsidR="007E1F1A" w:rsidRPr="006A346A" w14:paraId="376661D8" w14:textId="77777777" w:rsidTr="00846A12">
      <w:trPr>
        <w:trHeight w:val="1326"/>
      </w:trPr>
      <w:tc>
        <w:tcPr>
          <w:tcW w:w="6237" w:type="dxa"/>
        </w:tcPr>
        <w:p w14:paraId="0A1E4D6D" w14:textId="77777777" w:rsidR="007E1F1A" w:rsidRPr="006A346A" w:rsidRDefault="00AE2692" w:rsidP="00F24D71">
          <w:pPr>
            <w:pStyle w:val="TM1"/>
            <w:rPr>
              <w:noProof/>
            </w:rPr>
          </w:pPr>
          <w:r>
            <w:rPr>
              <w:noProof/>
              <w:lang w:val="fr-CH" w:eastAsia="fr-CH"/>
            </w:rPr>
            <w:drawing>
              <wp:anchor distT="0" distB="0" distL="114300" distR="114300" simplePos="0" relativeHeight="251657728" behindDoc="0" locked="0" layoutInCell="1" allowOverlap="1" wp14:anchorId="4594C005" wp14:editId="769757A1">
                <wp:simplePos x="0" y="0"/>
                <wp:positionH relativeFrom="page">
                  <wp:posOffset>-3175</wp:posOffset>
                </wp:positionH>
                <wp:positionV relativeFrom="page">
                  <wp:posOffset>635</wp:posOffset>
                </wp:positionV>
                <wp:extent cx="935990" cy="795655"/>
                <wp:effectExtent l="0" t="0" r="0" b="4445"/>
                <wp:wrapNone/>
                <wp:docPr id="1"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1" w:type="dxa"/>
        </w:tcPr>
        <w:p w14:paraId="478D16C1" w14:textId="77777777" w:rsidR="007E1F1A" w:rsidRPr="009877C8" w:rsidRDefault="007E1F1A" w:rsidP="00F24D71">
          <w:pPr>
            <w:pStyle w:val="01entteetbasdepage"/>
            <w:rPr>
              <w:b/>
              <w:lang w:val="fr-CH"/>
            </w:rPr>
          </w:pPr>
          <w:r w:rsidRPr="009877C8">
            <w:rPr>
              <w:b/>
              <w:lang w:val="fr-CH"/>
            </w:rPr>
            <w:t xml:space="preserve">Service de l’enfance et de la jeunesse </w:t>
          </w:r>
          <w:r w:rsidRPr="009877C8">
            <w:rPr>
              <w:lang w:val="fr-CH"/>
            </w:rPr>
            <w:t>SEJ</w:t>
          </w:r>
        </w:p>
        <w:p w14:paraId="0AAEC0E2" w14:textId="77777777" w:rsidR="007E1F1A" w:rsidRPr="009877C8" w:rsidRDefault="007E1F1A" w:rsidP="00F24D71">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14:paraId="6D2A5E9D" w14:textId="77777777" w:rsidR="007E1F1A" w:rsidRPr="009877C8" w:rsidRDefault="007E1F1A" w:rsidP="00F24D71">
          <w:pPr>
            <w:pStyle w:val="01entteetbasdepage"/>
            <w:rPr>
              <w:lang w:val="fr-CH"/>
            </w:rPr>
          </w:pPr>
        </w:p>
        <w:p w14:paraId="0D7C95F0" w14:textId="77777777" w:rsidR="007E1F1A" w:rsidRPr="009877C8" w:rsidRDefault="007E1F1A" w:rsidP="00F24D71">
          <w:pPr>
            <w:pStyle w:val="01entteetbasdepage"/>
            <w:rPr>
              <w:szCs w:val="12"/>
              <w:lang w:val="fr-CH"/>
            </w:rPr>
          </w:pPr>
          <w:r w:rsidRPr="009877C8">
            <w:rPr>
              <w:szCs w:val="12"/>
              <w:lang w:val="fr-CH"/>
            </w:rPr>
            <w:t>Secteur des milieux d’accueil</w:t>
          </w:r>
        </w:p>
        <w:p w14:paraId="7F90D70C" w14:textId="77777777" w:rsidR="007E1F1A" w:rsidRPr="009877C8" w:rsidRDefault="007E1F1A" w:rsidP="00F24D71">
          <w:pPr>
            <w:pStyle w:val="01entteetbasdepage"/>
            <w:rPr>
              <w:szCs w:val="12"/>
              <w:lang w:val="fr-CH"/>
            </w:rPr>
          </w:pPr>
          <w:proofErr w:type="spellStart"/>
          <w:r w:rsidRPr="009877C8">
            <w:rPr>
              <w:szCs w:val="12"/>
              <w:lang w:val="fr-CH"/>
            </w:rPr>
            <w:t>Sektor</w:t>
          </w:r>
          <w:proofErr w:type="spellEnd"/>
          <w:r w:rsidRPr="009877C8">
            <w:rPr>
              <w:szCs w:val="12"/>
              <w:lang w:val="fr-CH"/>
            </w:rPr>
            <w:t xml:space="preserve"> </w:t>
          </w:r>
          <w:proofErr w:type="spellStart"/>
          <w:r w:rsidRPr="009877C8">
            <w:rPr>
              <w:szCs w:val="12"/>
              <w:lang w:val="fr-CH"/>
            </w:rPr>
            <w:t>familienexterne</w:t>
          </w:r>
          <w:proofErr w:type="spellEnd"/>
          <w:r w:rsidRPr="009877C8">
            <w:rPr>
              <w:szCs w:val="12"/>
              <w:lang w:val="fr-CH"/>
            </w:rPr>
            <w:t xml:space="preserve"> Betreuung</w:t>
          </w:r>
        </w:p>
        <w:p w14:paraId="7296F6C5" w14:textId="77777777" w:rsidR="007E1F1A" w:rsidRPr="009877C8" w:rsidRDefault="007E1F1A" w:rsidP="00F24D71">
          <w:pPr>
            <w:pStyle w:val="01entteetbasdepage"/>
            <w:rPr>
              <w:szCs w:val="12"/>
              <w:lang w:val="fr-CH"/>
            </w:rPr>
          </w:pPr>
        </w:p>
        <w:p w14:paraId="2485D6E2" w14:textId="77777777" w:rsidR="007E1F1A" w:rsidRPr="009877C8" w:rsidRDefault="007E1F1A" w:rsidP="00F24D71">
          <w:pPr>
            <w:pStyle w:val="01entteetbasdepage"/>
            <w:rPr>
              <w:szCs w:val="12"/>
              <w:lang w:val="fr-CH"/>
            </w:rPr>
          </w:pPr>
          <w:r w:rsidRPr="009877C8">
            <w:rPr>
              <w:szCs w:val="12"/>
              <w:lang w:val="fr-CH"/>
            </w:rPr>
            <w:t>Bd de Pérolles 30, case postale 29, 1705 Fribourg</w:t>
          </w:r>
        </w:p>
        <w:p w14:paraId="3D91648F" w14:textId="77777777" w:rsidR="007E1F1A" w:rsidRPr="009877C8" w:rsidRDefault="007E1F1A" w:rsidP="00F24D71">
          <w:pPr>
            <w:pStyle w:val="01entteetbasdepage"/>
            <w:rPr>
              <w:lang w:val="fr-CH"/>
            </w:rPr>
          </w:pPr>
        </w:p>
        <w:p w14:paraId="0DCB8E3B" w14:textId="77777777" w:rsidR="007E1F1A" w:rsidRPr="009877C8" w:rsidRDefault="007E1F1A" w:rsidP="00F24D71">
          <w:pPr>
            <w:pStyle w:val="01entteetbasdepage"/>
            <w:rPr>
              <w:lang w:val="fr-CH"/>
            </w:rPr>
          </w:pPr>
          <w:r w:rsidRPr="009877C8">
            <w:rPr>
              <w:lang w:val="fr-CH"/>
            </w:rPr>
            <w:t>T +41 26 305 15 30, F +41 26 305 15 98</w:t>
          </w:r>
        </w:p>
        <w:p w14:paraId="551C1D76" w14:textId="77777777" w:rsidR="007E1F1A" w:rsidRPr="009877C8" w:rsidRDefault="007E1F1A" w:rsidP="00F24D71">
          <w:pPr>
            <w:pStyle w:val="01entteetbasdepage"/>
            <w:rPr>
              <w:lang w:val="fr-CH"/>
            </w:rPr>
          </w:pPr>
          <w:r>
            <w:rPr>
              <w:lang w:val="fr-CH"/>
            </w:rPr>
            <w:t>www.fr.ch/sej</w:t>
          </w:r>
        </w:p>
        <w:p w14:paraId="32A32244" w14:textId="77777777" w:rsidR="007E1F1A" w:rsidRPr="006A346A" w:rsidRDefault="007E1F1A" w:rsidP="00F24D71">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10.8pt" o:bullet="t">
        <v:imagedata r:id="rId1" o:title="ecusson"/>
      </v:shape>
    </w:pict>
  </w:numPicBullet>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 w15:restartNumberingAfterBreak="0">
    <w:nsid w:val="57260FD6"/>
    <w:multiLevelType w:val="hybridMultilevel"/>
    <w:tmpl w:val="87A653C6"/>
    <w:lvl w:ilvl="0" w:tplc="459288BC">
      <w:start w:val="1"/>
      <w:numFmt w:val="lowerLetter"/>
      <w:pStyle w:val="10bnumrotation2eniveau"/>
      <w:lvlText w:val="%1."/>
      <w:lvlJc w:val="left"/>
      <w:pPr>
        <w:tabs>
          <w:tab w:val="num" w:pos="737"/>
        </w:tabs>
        <w:ind w:left="737" w:hanging="36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0F1A"/>
    <w:multiLevelType w:val="hybridMultilevel"/>
    <w:tmpl w:val="834EEA1E"/>
    <w:lvl w:ilvl="0" w:tplc="41B88646">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5"/>
  </w:num>
  <w:num w:numId="7">
    <w:abstractNumId w:val="2"/>
  </w:num>
  <w:num w:numId="8">
    <w:abstractNumId w:val="1"/>
  </w:num>
  <w:num w:numId="9">
    <w:abstractNumId w:val="0"/>
  </w:num>
  <w:num w:numId="10">
    <w:abstractNumId w:val="2"/>
    <w:lvlOverride w:ilvl="0">
      <w:startOverride w:val="1"/>
    </w:lvlOverride>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7C18"/>
    <w:rsid w:val="00003DF3"/>
    <w:rsid w:val="000059A8"/>
    <w:rsid w:val="000158DC"/>
    <w:rsid w:val="000202AB"/>
    <w:rsid w:val="00033ACB"/>
    <w:rsid w:val="000363EA"/>
    <w:rsid w:val="00062D6F"/>
    <w:rsid w:val="00092B6E"/>
    <w:rsid w:val="00093612"/>
    <w:rsid w:val="000974E2"/>
    <w:rsid w:val="00097C18"/>
    <w:rsid w:val="00097EE2"/>
    <w:rsid w:val="000C356A"/>
    <w:rsid w:val="000D6BB3"/>
    <w:rsid w:val="000E0BEC"/>
    <w:rsid w:val="000E1393"/>
    <w:rsid w:val="000F2896"/>
    <w:rsid w:val="000F5B9E"/>
    <w:rsid w:val="0011373F"/>
    <w:rsid w:val="00125AA9"/>
    <w:rsid w:val="001278A3"/>
    <w:rsid w:val="00143876"/>
    <w:rsid w:val="00154775"/>
    <w:rsid w:val="001575A5"/>
    <w:rsid w:val="00164C2E"/>
    <w:rsid w:val="001663C3"/>
    <w:rsid w:val="00185B11"/>
    <w:rsid w:val="001B0E29"/>
    <w:rsid w:val="001D6908"/>
    <w:rsid w:val="001D6CAC"/>
    <w:rsid w:val="001D7C94"/>
    <w:rsid w:val="001F73E6"/>
    <w:rsid w:val="00202565"/>
    <w:rsid w:val="00211A87"/>
    <w:rsid w:val="002145C4"/>
    <w:rsid w:val="0021754D"/>
    <w:rsid w:val="002207FE"/>
    <w:rsid w:val="002261F3"/>
    <w:rsid w:val="002266B5"/>
    <w:rsid w:val="0024471E"/>
    <w:rsid w:val="00247C61"/>
    <w:rsid w:val="00251020"/>
    <w:rsid w:val="0025363A"/>
    <w:rsid w:val="00262887"/>
    <w:rsid w:val="00267E5F"/>
    <w:rsid w:val="00273B27"/>
    <w:rsid w:val="00275F89"/>
    <w:rsid w:val="00284B82"/>
    <w:rsid w:val="002855FD"/>
    <w:rsid w:val="00294E42"/>
    <w:rsid w:val="002B715B"/>
    <w:rsid w:val="002D0540"/>
    <w:rsid w:val="00310161"/>
    <w:rsid w:val="00310680"/>
    <w:rsid w:val="00313174"/>
    <w:rsid w:val="003214CD"/>
    <w:rsid w:val="00327B7B"/>
    <w:rsid w:val="00332D7D"/>
    <w:rsid w:val="003351EA"/>
    <w:rsid w:val="003404DA"/>
    <w:rsid w:val="0036271D"/>
    <w:rsid w:val="00364515"/>
    <w:rsid w:val="00366F16"/>
    <w:rsid w:val="0037141F"/>
    <w:rsid w:val="00372F94"/>
    <w:rsid w:val="003A534D"/>
    <w:rsid w:val="003C4689"/>
    <w:rsid w:val="003F5828"/>
    <w:rsid w:val="00416A08"/>
    <w:rsid w:val="004218E5"/>
    <w:rsid w:val="00426DE7"/>
    <w:rsid w:val="00434FEF"/>
    <w:rsid w:val="00445A96"/>
    <w:rsid w:val="00477F9A"/>
    <w:rsid w:val="004B6BCC"/>
    <w:rsid w:val="004C3822"/>
    <w:rsid w:val="004D3333"/>
    <w:rsid w:val="004D44F2"/>
    <w:rsid w:val="004D5C7D"/>
    <w:rsid w:val="004E3819"/>
    <w:rsid w:val="004E4E8A"/>
    <w:rsid w:val="0054192B"/>
    <w:rsid w:val="00550CEE"/>
    <w:rsid w:val="00560AC7"/>
    <w:rsid w:val="005731CD"/>
    <w:rsid w:val="00592563"/>
    <w:rsid w:val="00596C0B"/>
    <w:rsid w:val="005B744E"/>
    <w:rsid w:val="005C3758"/>
    <w:rsid w:val="005D450C"/>
    <w:rsid w:val="005F1BF1"/>
    <w:rsid w:val="005F3453"/>
    <w:rsid w:val="006027C8"/>
    <w:rsid w:val="00604603"/>
    <w:rsid w:val="0064011C"/>
    <w:rsid w:val="00651ECF"/>
    <w:rsid w:val="00652CE1"/>
    <w:rsid w:val="00656ADE"/>
    <w:rsid w:val="00661EF4"/>
    <w:rsid w:val="00662392"/>
    <w:rsid w:val="00665535"/>
    <w:rsid w:val="00670F90"/>
    <w:rsid w:val="00674144"/>
    <w:rsid w:val="00680346"/>
    <w:rsid w:val="006A346A"/>
    <w:rsid w:val="006A532D"/>
    <w:rsid w:val="006B26C2"/>
    <w:rsid w:val="006B2DED"/>
    <w:rsid w:val="006C416D"/>
    <w:rsid w:val="006D6FE4"/>
    <w:rsid w:val="006F0056"/>
    <w:rsid w:val="006F39E8"/>
    <w:rsid w:val="006F5535"/>
    <w:rsid w:val="007156B8"/>
    <w:rsid w:val="00720C72"/>
    <w:rsid w:val="0072460D"/>
    <w:rsid w:val="007255CD"/>
    <w:rsid w:val="00727DE7"/>
    <w:rsid w:val="00736370"/>
    <w:rsid w:val="007505F7"/>
    <w:rsid w:val="00751594"/>
    <w:rsid w:val="00753B7E"/>
    <w:rsid w:val="007572D8"/>
    <w:rsid w:val="00764D55"/>
    <w:rsid w:val="00791B17"/>
    <w:rsid w:val="007A0D36"/>
    <w:rsid w:val="007A2799"/>
    <w:rsid w:val="007A7F68"/>
    <w:rsid w:val="007D1381"/>
    <w:rsid w:val="007D4452"/>
    <w:rsid w:val="007E1F1A"/>
    <w:rsid w:val="007E3509"/>
    <w:rsid w:val="00801E73"/>
    <w:rsid w:val="00807D91"/>
    <w:rsid w:val="008106ED"/>
    <w:rsid w:val="00813769"/>
    <w:rsid w:val="0082528E"/>
    <w:rsid w:val="00846A12"/>
    <w:rsid w:val="00850C68"/>
    <w:rsid w:val="008561B3"/>
    <w:rsid w:val="00875092"/>
    <w:rsid w:val="008757CA"/>
    <w:rsid w:val="008759F0"/>
    <w:rsid w:val="008A6199"/>
    <w:rsid w:val="008B192E"/>
    <w:rsid w:val="008C6189"/>
    <w:rsid w:val="008D0D5D"/>
    <w:rsid w:val="008D7A15"/>
    <w:rsid w:val="00904277"/>
    <w:rsid w:val="00907E8E"/>
    <w:rsid w:val="00926F35"/>
    <w:rsid w:val="009274EE"/>
    <w:rsid w:val="009317B5"/>
    <w:rsid w:val="009442FC"/>
    <w:rsid w:val="00950E7C"/>
    <w:rsid w:val="0095194B"/>
    <w:rsid w:val="00952B7B"/>
    <w:rsid w:val="00954371"/>
    <w:rsid w:val="0096597A"/>
    <w:rsid w:val="00981C74"/>
    <w:rsid w:val="009877C8"/>
    <w:rsid w:val="00997883"/>
    <w:rsid w:val="009B014C"/>
    <w:rsid w:val="009D0C65"/>
    <w:rsid w:val="009F494E"/>
    <w:rsid w:val="00A01A51"/>
    <w:rsid w:val="00A163DD"/>
    <w:rsid w:val="00A21044"/>
    <w:rsid w:val="00A338A1"/>
    <w:rsid w:val="00A42956"/>
    <w:rsid w:val="00A5046A"/>
    <w:rsid w:val="00A53746"/>
    <w:rsid w:val="00A54154"/>
    <w:rsid w:val="00A67414"/>
    <w:rsid w:val="00A77C58"/>
    <w:rsid w:val="00A86F66"/>
    <w:rsid w:val="00A871DB"/>
    <w:rsid w:val="00AD4970"/>
    <w:rsid w:val="00AE2692"/>
    <w:rsid w:val="00AF42AA"/>
    <w:rsid w:val="00B003B9"/>
    <w:rsid w:val="00B0303A"/>
    <w:rsid w:val="00B1195A"/>
    <w:rsid w:val="00B345D4"/>
    <w:rsid w:val="00B37877"/>
    <w:rsid w:val="00B4250D"/>
    <w:rsid w:val="00B44BAE"/>
    <w:rsid w:val="00B67A53"/>
    <w:rsid w:val="00B76228"/>
    <w:rsid w:val="00B838A5"/>
    <w:rsid w:val="00B9392B"/>
    <w:rsid w:val="00BA3647"/>
    <w:rsid w:val="00BC10BF"/>
    <w:rsid w:val="00BC6CB2"/>
    <w:rsid w:val="00BD4359"/>
    <w:rsid w:val="00BD510E"/>
    <w:rsid w:val="00BF50CB"/>
    <w:rsid w:val="00C04BE0"/>
    <w:rsid w:val="00C24671"/>
    <w:rsid w:val="00C3451F"/>
    <w:rsid w:val="00C45C70"/>
    <w:rsid w:val="00C50C2D"/>
    <w:rsid w:val="00C611B0"/>
    <w:rsid w:val="00CA00FC"/>
    <w:rsid w:val="00CA7304"/>
    <w:rsid w:val="00CC124E"/>
    <w:rsid w:val="00CC57B4"/>
    <w:rsid w:val="00CD749E"/>
    <w:rsid w:val="00D31417"/>
    <w:rsid w:val="00D605F2"/>
    <w:rsid w:val="00D65216"/>
    <w:rsid w:val="00D72A30"/>
    <w:rsid w:val="00D86517"/>
    <w:rsid w:val="00D97C0B"/>
    <w:rsid w:val="00DA336F"/>
    <w:rsid w:val="00DA3848"/>
    <w:rsid w:val="00DA670F"/>
    <w:rsid w:val="00DB383C"/>
    <w:rsid w:val="00DB695D"/>
    <w:rsid w:val="00DD0CD7"/>
    <w:rsid w:val="00DD31C5"/>
    <w:rsid w:val="00DE33AA"/>
    <w:rsid w:val="00DE3DBF"/>
    <w:rsid w:val="00DF1941"/>
    <w:rsid w:val="00DF6CB0"/>
    <w:rsid w:val="00E000F5"/>
    <w:rsid w:val="00E1497F"/>
    <w:rsid w:val="00E166DE"/>
    <w:rsid w:val="00E24E74"/>
    <w:rsid w:val="00E2752A"/>
    <w:rsid w:val="00E52F01"/>
    <w:rsid w:val="00E64D62"/>
    <w:rsid w:val="00E67AD2"/>
    <w:rsid w:val="00E80CC6"/>
    <w:rsid w:val="00E9158A"/>
    <w:rsid w:val="00EA7DD4"/>
    <w:rsid w:val="00EB6284"/>
    <w:rsid w:val="00EB6C9C"/>
    <w:rsid w:val="00EC122D"/>
    <w:rsid w:val="00EE41F8"/>
    <w:rsid w:val="00F24D71"/>
    <w:rsid w:val="00F278DD"/>
    <w:rsid w:val="00F50C96"/>
    <w:rsid w:val="00F577EB"/>
    <w:rsid w:val="00F807A0"/>
    <w:rsid w:val="00F93599"/>
    <w:rsid w:val="00FB2EEB"/>
    <w:rsid w:val="00FB47A0"/>
    <w:rsid w:val="00FD071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50EA"/>
  <w15:docId w15:val="{BDEB93DA-720D-41EB-B748-1369D49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link w:val="Notedebasdepage"/>
    <w:rsid w:val="009F494E"/>
    <w:rPr>
      <w:lang w:val="fr-FR" w:eastAsia="en-US"/>
    </w:rPr>
  </w:style>
  <w:style w:type="character" w:styleId="Appelnotedebasdep">
    <w:name w:val="footnote reference"/>
    <w:rsid w:val="009F494E"/>
    <w:rPr>
      <w:vertAlign w:val="superscript"/>
    </w:rPr>
  </w:style>
  <w:style w:type="table" w:styleId="Grilledutableau">
    <w:name w:val="Table Grid"/>
    <w:basedOn w:val="TableauNormal"/>
    <w:rsid w:val="002D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A163DD"/>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5D70-C64C-4235-B75C-1C3C1774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AES_Formulaire demande augmentation_FR.dotx</Template>
  <TotalTime>0</TotalTime>
  <Pages>5</Pages>
  <Words>1033</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6703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PlancherelF</dc:creator>
  <cp:lastModifiedBy>Zbinden Chappuis Caroline</cp:lastModifiedBy>
  <cp:revision>2</cp:revision>
  <cp:lastPrinted>2014-06-26T12:34:00Z</cp:lastPrinted>
  <dcterms:created xsi:type="dcterms:W3CDTF">2021-06-10T08:04:00Z</dcterms:created>
  <dcterms:modified xsi:type="dcterms:W3CDTF">2021-06-10T08:04:00Z</dcterms:modified>
</cp:coreProperties>
</file>