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43F2" w14:textId="77777777" w:rsidR="006B320F" w:rsidRPr="006B320F" w:rsidRDefault="006B320F" w:rsidP="006B320F">
      <w:pPr>
        <w:pStyle w:val="CityDate"/>
        <w:spacing w:before="0"/>
        <w:rPr>
          <w:rFonts w:cs="Arial"/>
          <w:b/>
          <w:bCs/>
        </w:rPr>
      </w:pPr>
      <w:r w:rsidRPr="006B320F">
        <w:rPr>
          <w:rFonts w:cs="Arial"/>
          <w:b/>
          <w:bCs/>
        </w:rPr>
        <w:t>Beurkundung guter Führung</w:t>
      </w:r>
    </w:p>
    <w:p w14:paraId="50E6EB19" w14:textId="77777777" w:rsidR="006B320F" w:rsidRDefault="006B320F" w:rsidP="006B320F">
      <w:pPr>
        <w:pStyle w:val="CityDate"/>
        <w:spacing w:before="0"/>
        <w:rPr>
          <w:rFonts w:cs="Arial"/>
          <w:sz w:val="21"/>
          <w:szCs w:val="21"/>
        </w:rPr>
      </w:pPr>
    </w:p>
    <w:p w14:paraId="5CF9A138" w14:textId="699D8848" w:rsidR="006B320F" w:rsidRPr="006B320F" w:rsidRDefault="006B320F" w:rsidP="006B320F">
      <w:pPr>
        <w:pStyle w:val="CityDate"/>
        <w:spacing w:before="0"/>
        <w:rPr>
          <w:rFonts w:cs="Arial"/>
          <w:sz w:val="21"/>
          <w:szCs w:val="21"/>
        </w:rPr>
      </w:pPr>
      <w:r w:rsidRPr="006B320F">
        <w:rPr>
          <w:rFonts w:cs="Arial"/>
          <w:sz w:val="21"/>
          <w:szCs w:val="21"/>
        </w:rPr>
        <w:t>Die Zusammenarbeit de</w:t>
      </w:r>
      <w:r>
        <w:rPr>
          <w:rFonts w:cs="Arial"/>
          <w:sz w:val="21"/>
          <w:szCs w:val="21"/>
        </w:rPr>
        <w:t>s Amtes für Berufsbildung</w:t>
      </w:r>
      <w:r w:rsidRPr="006B320F">
        <w:rPr>
          <w:rFonts w:cs="Arial"/>
          <w:sz w:val="21"/>
          <w:szCs w:val="21"/>
        </w:rPr>
        <w:t xml:space="preserve"> mit ihren Partnerorganisa</w:t>
      </w:r>
      <w:r>
        <w:rPr>
          <w:rFonts w:cs="Arial"/>
          <w:sz w:val="21"/>
          <w:szCs w:val="21"/>
        </w:rPr>
        <w:t>t</w:t>
      </w:r>
      <w:r w:rsidRPr="006B320F">
        <w:rPr>
          <w:rFonts w:cs="Arial"/>
          <w:sz w:val="21"/>
          <w:szCs w:val="21"/>
        </w:rPr>
        <w:t>ionen erfolgt in einem gegenseitigen Vertrauensverhältnis auf der Grundlage von präzisen Abkommen.</w:t>
      </w:r>
    </w:p>
    <w:p w14:paraId="6FAABFD3" w14:textId="77777777" w:rsidR="006B320F" w:rsidRPr="006B320F" w:rsidRDefault="006B320F" w:rsidP="006B320F">
      <w:pPr>
        <w:pStyle w:val="CityDate"/>
        <w:spacing w:before="0"/>
        <w:rPr>
          <w:rFonts w:cs="Arial"/>
          <w:sz w:val="21"/>
          <w:szCs w:val="21"/>
        </w:rPr>
      </w:pPr>
    </w:p>
    <w:p w14:paraId="048E03BB" w14:textId="77777777" w:rsidR="006B320F" w:rsidRPr="006B320F" w:rsidRDefault="006B320F" w:rsidP="006B320F">
      <w:pPr>
        <w:pStyle w:val="CityDate"/>
        <w:spacing w:before="0"/>
        <w:rPr>
          <w:rFonts w:cs="Arial"/>
          <w:sz w:val="21"/>
          <w:szCs w:val="21"/>
        </w:rPr>
      </w:pPr>
      <w:r w:rsidRPr="006B320F">
        <w:rPr>
          <w:rFonts w:cs="Arial"/>
          <w:sz w:val="21"/>
          <w:szCs w:val="21"/>
        </w:rPr>
        <w:t>Alle Angaben dieses Formulars werden vertraulich behandelt.</w:t>
      </w:r>
    </w:p>
    <w:p w14:paraId="5731DCFF" w14:textId="77777777" w:rsidR="006B320F" w:rsidRPr="006B320F" w:rsidRDefault="006B320F" w:rsidP="006B320F">
      <w:pPr>
        <w:pStyle w:val="CityDate"/>
        <w:spacing w:before="0"/>
        <w:rPr>
          <w:rFonts w:cs="Arial"/>
          <w:sz w:val="21"/>
          <w:szCs w:val="21"/>
        </w:rPr>
      </w:pPr>
    </w:p>
    <w:p w14:paraId="7C5B31F1" w14:textId="77777777" w:rsidR="006B320F" w:rsidRPr="006B320F" w:rsidRDefault="006B320F" w:rsidP="006B320F">
      <w:pPr>
        <w:pStyle w:val="CityDate"/>
        <w:spacing w:before="0"/>
        <w:rPr>
          <w:rFonts w:cs="Arial"/>
          <w:sz w:val="21"/>
          <w:szCs w:val="21"/>
        </w:rPr>
      </w:pPr>
    </w:p>
    <w:p w14:paraId="5197F7B7" w14:textId="526540ED" w:rsidR="006B320F" w:rsidRPr="006B320F" w:rsidRDefault="006B320F" w:rsidP="006B320F">
      <w:pPr>
        <w:pStyle w:val="En-tte"/>
        <w:spacing w:line="360" w:lineRule="auto"/>
        <w:rPr>
          <w:rFonts w:ascii="Arial" w:hAnsi="Arial" w:cs="Arial"/>
          <w:sz w:val="21"/>
          <w:szCs w:val="21"/>
          <w:lang w:val="de-CH"/>
        </w:rPr>
      </w:pPr>
      <w:r w:rsidRPr="006B320F">
        <w:rPr>
          <w:rFonts w:ascii="Arial" w:hAnsi="Arial" w:cs="Arial"/>
          <w:sz w:val="21"/>
          <w:szCs w:val="21"/>
          <w:lang w:val="de-CH"/>
        </w:rPr>
        <w:t>Name</w:t>
      </w:r>
      <w:r>
        <w:rPr>
          <w:rFonts w:ascii="Arial" w:hAnsi="Arial" w:cs="Arial"/>
          <w:sz w:val="21"/>
          <w:szCs w:val="21"/>
          <w:lang w:val="de-CH"/>
        </w:rPr>
        <w:t xml:space="preserve"> und </w:t>
      </w:r>
      <w:r w:rsidRPr="006B320F">
        <w:rPr>
          <w:rFonts w:ascii="Arial" w:hAnsi="Arial" w:cs="Arial"/>
          <w:sz w:val="21"/>
          <w:szCs w:val="21"/>
          <w:lang w:val="de-CH"/>
        </w:rPr>
        <w:t>Nachname:</w:t>
      </w:r>
      <w:r w:rsidRPr="006B320F">
        <w:rPr>
          <w:rFonts w:ascii="Gill Sans MT" w:hAnsi="Gill Sans MT" w:cs="Arial"/>
          <w:lang w:val="de-CH" w:eastAsia="it-IT"/>
        </w:rPr>
        <w:t xml:space="preserve"> </w:t>
      </w:r>
      <w:sdt>
        <w:sdtPr>
          <w:rPr>
            <w:rFonts w:ascii="Gill Sans MT" w:hAnsi="Gill Sans MT" w:cs="Arial"/>
            <w:lang w:eastAsia="it-IT"/>
          </w:rPr>
          <w:id w:val="-138428453"/>
          <w:placeholder>
            <w:docPart w:val="B120D927E8D24ECCB591E6D894FE2C59"/>
          </w:placeholder>
          <w:showingPlcHdr/>
          <w:text/>
        </w:sdtPr>
        <w:sdtEndPr/>
        <w:sdtContent>
          <w:r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sdtContent>
      </w:sdt>
    </w:p>
    <w:p w14:paraId="4E070969" w14:textId="4C0E1320" w:rsidR="006B320F" w:rsidRPr="006B320F" w:rsidRDefault="006B320F" w:rsidP="006B320F">
      <w:pPr>
        <w:pStyle w:val="En-tte"/>
        <w:spacing w:line="360" w:lineRule="auto"/>
        <w:rPr>
          <w:rFonts w:ascii="Arial" w:hAnsi="Arial" w:cs="Arial"/>
          <w:sz w:val="21"/>
          <w:szCs w:val="21"/>
          <w:u w:val="single"/>
          <w:lang w:val="de-CH"/>
        </w:rPr>
      </w:pPr>
      <w:r w:rsidRPr="006B320F">
        <w:rPr>
          <w:rFonts w:ascii="Arial" w:hAnsi="Arial" w:cs="Arial"/>
          <w:sz w:val="21"/>
          <w:szCs w:val="21"/>
          <w:lang w:val="de-CH"/>
        </w:rPr>
        <w:t xml:space="preserve">Geburtsdatum: </w:t>
      </w:r>
      <w:sdt>
        <w:sdtPr>
          <w:rPr>
            <w:rFonts w:ascii="Gill Sans MT" w:hAnsi="Gill Sans MT" w:cs="Arial"/>
            <w:lang w:eastAsia="it-IT"/>
          </w:rPr>
          <w:id w:val="1927688778"/>
          <w:placeholder>
            <w:docPart w:val="3F08874E3691452F89FD4E063924A250"/>
          </w:placeholder>
          <w:showingPlcHdr/>
          <w:text/>
        </w:sdtPr>
        <w:sdtEndPr/>
        <w:sdtContent>
          <w:r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sdtContent>
      </w:sdt>
    </w:p>
    <w:p w14:paraId="7F00EA7D" w14:textId="3B85CA7E" w:rsidR="006B320F" w:rsidRPr="006B320F" w:rsidRDefault="006B320F" w:rsidP="006B320F">
      <w:pPr>
        <w:pStyle w:val="En-tte"/>
        <w:spacing w:line="360" w:lineRule="auto"/>
        <w:ind w:right="-1"/>
        <w:rPr>
          <w:rFonts w:ascii="Arial" w:hAnsi="Arial" w:cs="Arial"/>
          <w:sz w:val="21"/>
          <w:szCs w:val="21"/>
          <w:lang w:val="de-CH"/>
        </w:rPr>
      </w:pPr>
      <w:r w:rsidRPr="006B320F">
        <w:rPr>
          <w:rFonts w:ascii="Arial" w:hAnsi="Arial" w:cs="Arial"/>
          <w:sz w:val="21"/>
          <w:szCs w:val="21"/>
          <w:lang w:val="de-CH"/>
        </w:rPr>
        <w:t>Strasse</w:t>
      </w:r>
      <w:r>
        <w:rPr>
          <w:rFonts w:ascii="Arial" w:hAnsi="Arial" w:cs="Arial"/>
          <w:sz w:val="21"/>
          <w:szCs w:val="21"/>
          <w:lang w:val="de-CH"/>
        </w:rPr>
        <w:t xml:space="preserve">, </w:t>
      </w:r>
      <w:r w:rsidRPr="006B320F">
        <w:rPr>
          <w:rFonts w:ascii="Arial" w:hAnsi="Arial" w:cs="Arial"/>
          <w:sz w:val="21"/>
          <w:szCs w:val="21"/>
          <w:lang w:val="de-CH"/>
        </w:rPr>
        <w:t>PLZ</w:t>
      </w:r>
      <w:r>
        <w:rPr>
          <w:rFonts w:ascii="Arial" w:hAnsi="Arial" w:cs="Arial"/>
          <w:sz w:val="21"/>
          <w:szCs w:val="21"/>
          <w:lang w:val="de-CH"/>
        </w:rPr>
        <w:t xml:space="preserve"> und </w:t>
      </w:r>
      <w:r w:rsidRPr="006B320F">
        <w:rPr>
          <w:rFonts w:ascii="Arial" w:hAnsi="Arial" w:cs="Arial"/>
          <w:sz w:val="21"/>
          <w:szCs w:val="21"/>
          <w:lang w:val="de-CH"/>
        </w:rPr>
        <w:t>Ort:</w:t>
      </w:r>
      <w:r w:rsidRPr="006B320F">
        <w:rPr>
          <w:rFonts w:ascii="Gill Sans MT" w:hAnsi="Gill Sans MT" w:cs="Arial"/>
          <w:lang w:val="de-CH" w:eastAsia="it-IT"/>
        </w:rPr>
        <w:t xml:space="preserve"> </w:t>
      </w:r>
      <w:sdt>
        <w:sdtPr>
          <w:rPr>
            <w:rFonts w:ascii="Gill Sans MT" w:hAnsi="Gill Sans MT" w:cs="Arial"/>
            <w:lang w:eastAsia="it-IT"/>
          </w:rPr>
          <w:id w:val="-976912595"/>
          <w:placeholder>
            <w:docPart w:val="D781BE27966D4C0CA85735D298C9DD78"/>
          </w:placeholder>
          <w:showingPlcHdr/>
          <w:text/>
        </w:sdtPr>
        <w:sdtEndPr/>
        <w:sdtContent>
          <w:r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sdtContent>
      </w:sdt>
    </w:p>
    <w:p w14:paraId="6130CC72" w14:textId="77777777" w:rsidR="006B320F" w:rsidRPr="006B320F" w:rsidRDefault="006B320F" w:rsidP="006B320F">
      <w:pPr>
        <w:pStyle w:val="En-tte"/>
        <w:spacing w:line="360" w:lineRule="auto"/>
        <w:rPr>
          <w:rFonts w:ascii="Arial" w:hAnsi="Arial" w:cs="Arial"/>
          <w:sz w:val="21"/>
          <w:szCs w:val="21"/>
          <w:lang w:val="de-CH"/>
        </w:rPr>
      </w:pPr>
    </w:p>
    <w:p w14:paraId="2820282D" w14:textId="1431BECD" w:rsidR="006B320F" w:rsidRPr="006B320F" w:rsidRDefault="006B320F" w:rsidP="006B320F">
      <w:pPr>
        <w:pStyle w:val="CityDate"/>
        <w:tabs>
          <w:tab w:val="left" w:pos="426"/>
        </w:tabs>
        <w:spacing w:before="0"/>
        <w:rPr>
          <w:rFonts w:cs="Arial"/>
          <w:sz w:val="21"/>
          <w:szCs w:val="21"/>
        </w:rPr>
      </w:pPr>
      <w:r w:rsidRPr="006B320F">
        <w:rPr>
          <w:rFonts w:cs="Arial"/>
          <w:sz w:val="21"/>
          <w:szCs w:val="21"/>
        </w:rPr>
        <w:t>1.)</w:t>
      </w:r>
      <w:r w:rsidRPr="006B320F">
        <w:rPr>
          <w:rFonts w:cs="Arial"/>
          <w:sz w:val="21"/>
          <w:szCs w:val="21"/>
        </w:rPr>
        <w:tab/>
        <w:t xml:space="preserve">Wurden Sie schon einmal verurteilt? Ja </w:t>
      </w:r>
      <w:sdt>
        <w:sdtPr>
          <w:rPr>
            <w:rFonts w:cs="Arial"/>
            <w:sz w:val="21"/>
            <w:szCs w:val="21"/>
          </w:rPr>
          <w:id w:val="192730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E6A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F30E6A">
        <w:rPr>
          <w:rFonts w:cs="Arial"/>
          <w:sz w:val="21"/>
          <w:szCs w:val="21"/>
        </w:rPr>
        <w:t xml:space="preserve">   </w:t>
      </w:r>
      <w:r w:rsidRPr="006B320F">
        <w:rPr>
          <w:rFonts w:cs="Arial"/>
          <w:sz w:val="21"/>
          <w:szCs w:val="21"/>
        </w:rPr>
        <w:t xml:space="preserve">Nein </w:t>
      </w:r>
      <w:sdt>
        <w:sdtPr>
          <w:rPr>
            <w:rFonts w:cs="Arial"/>
            <w:sz w:val="21"/>
            <w:szCs w:val="21"/>
          </w:rPr>
          <w:id w:val="69473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E6A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74B21C5D" w14:textId="77777777" w:rsidR="006B320F" w:rsidRPr="006B320F" w:rsidRDefault="006B320F" w:rsidP="006B320F">
      <w:pPr>
        <w:pStyle w:val="En-tte"/>
        <w:tabs>
          <w:tab w:val="left" w:pos="851"/>
        </w:tabs>
        <w:spacing w:after="120"/>
        <w:rPr>
          <w:rFonts w:ascii="Arial" w:hAnsi="Arial" w:cs="Arial"/>
          <w:sz w:val="21"/>
          <w:szCs w:val="21"/>
          <w:lang w:val="de-CH"/>
        </w:rPr>
      </w:pPr>
    </w:p>
    <w:p w14:paraId="6FF709B4" w14:textId="77777777" w:rsidR="006B320F" w:rsidRPr="006B320F" w:rsidRDefault="006B320F" w:rsidP="006B320F">
      <w:pPr>
        <w:pStyle w:val="En-tte"/>
        <w:tabs>
          <w:tab w:val="left" w:pos="426"/>
        </w:tabs>
        <w:spacing w:after="120" w:line="360" w:lineRule="auto"/>
        <w:rPr>
          <w:rFonts w:ascii="Arial" w:hAnsi="Arial" w:cs="Arial"/>
          <w:sz w:val="21"/>
          <w:szCs w:val="21"/>
          <w:lang w:val="de-CH"/>
        </w:rPr>
      </w:pPr>
      <w:r w:rsidRPr="006B320F">
        <w:rPr>
          <w:rFonts w:ascii="Arial" w:hAnsi="Arial" w:cs="Arial"/>
          <w:sz w:val="21"/>
          <w:szCs w:val="21"/>
          <w:lang w:val="de-CH"/>
        </w:rPr>
        <w:tab/>
        <w:t>Falls ja, handelte es sich um (bitte ankreuzen):</w:t>
      </w:r>
    </w:p>
    <w:p w14:paraId="733C2A36" w14:textId="41D81DCA" w:rsidR="006B320F" w:rsidRPr="006B320F" w:rsidRDefault="006B320F" w:rsidP="006B320F">
      <w:pPr>
        <w:pStyle w:val="En-tte"/>
        <w:tabs>
          <w:tab w:val="left" w:pos="426"/>
        </w:tabs>
        <w:spacing w:after="120" w:line="360" w:lineRule="auto"/>
        <w:rPr>
          <w:rFonts w:ascii="Arial" w:hAnsi="Arial" w:cs="Arial"/>
          <w:sz w:val="21"/>
          <w:szCs w:val="21"/>
          <w:lang w:val="de-CH"/>
        </w:rPr>
      </w:pPr>
      <w:r w:rsidRPr="006B320F">
        <w:rPr>
          <w:rFonts w:ascii="Arial" w:hAnsi="Arial" w:cs="Arial"/>
          <w:sz w:val="21"/>
          <w:szCs w:val="21"/>
          <w:lang w:val="de-CH"/>
        </w:rPr>
        <w:tab/>
      </w:r>
      <w:sdt>
        <w:sdtPr>
          <w:rPr>
            <w:rFonts w:ascii="Arial" w:hAnsi="Arial" w:cs="Arial"/>
            <w:sz w:val="21"/>
            <w:szCs w:val="21"/>
            <w:lang w:val="de-CH"/>
          </w:rPr>
          <w:id w:val="-152085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531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Pr="006B320F">
        <w:rPr>
          <w:rFonts w:ascii="Arial" w:hAnsi="Arial" w:cs="Arial"/>
          <w:sz w:val="21"/>
          <w:szCs w:val="21"/>
          <w:lang w:val="de-CH"/>
        </w:rPr>
        <w:t xml:space="preserve"> eine Busse</w:t>
      </w:r>
    </w:p>
    <w:p w14:paraId="662C4224" w14:textId="445BB355" w:rsidR="006B320F" w:rsidRPr="006B320F" w:rsidRDefault="006B320F" w:rsidP="006B320F">
      <w:pPr>
        <w:pStyle w:val="En-tte"/>
        <w:tabs>
          <w:tab w:val="left" w:pos="426"/>
        </w:tabs>
        <w:spacing w:after="120" w:line="360" w:lineRule="auto"/>
        <w:rPr>
          <w:rFonts w:ascii="Arial" w:hAnsi="Arial" w:cs="Arial"/>
          <w:sz w:val="21"/>
          <w:szCs w:val="21"/>
          <w:lang w:val="de-CH"/>
        </w:rPr>
      </w:pPr>
      <w:r w:rsidRPr="006B320F">
        <w:rPr>
          <w:rFonts w:ascii="Arial" w:hAnsi="Arial" w:cs="Arial"/>
          <w:sz w:val="21"/>
          <w:szCs w:val="21"/>
          <w:lang w:val="de-CH"/>
        </w:rPr>
        <w:tab/>
      </w:r>
      <w:sdt>
        <w:sdtPr>
          <w:rPr>
            <w:rFonts w:ascii="Arial" w:hAnsi="Arial" w:cs="Arial"/>
            <w:sz w:val="21"/>
            <w:szCs w:val="21"/>
            <w:lang w:val="de-CH"/>
          </w:rPr>
          <w:id w:val="-14081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E6A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Pr="006B320F">
        <w:rPr>
          <w:rFonts w:ascii="Arial" w:hAnsi="Arial" w:cs="Arial"/>
          <w:sz w:val="21"/>
          <w:szCs w:val="21"/>
          <w:lang w:val="de-CH"/>
        </w:rPr>
        <w:t xml:space="preserve"> eine bedingt ausgesetzte Freiheitsstrafe</w:t>
      </w:r>
    </w:p>
    <w:p w14:paraId="4AF247E7" w14:textId="35E0E373" w:rsidR="006B320F" w:rsidRPr="006B320F" w:rsidRDefault="006B320F" w:rsidP="006B320F">
      <w:pPr>
        <w:pStyle w:val="En-tte"/>
        <w:tabs>
          <w:tab w:val="left" w:pos="426"/>
        </w:tabs>
        <w:spacing w:after="120" w:line="360" w:lineRule="auto"/>
        <w:rPr>
          <w:rFonts w:ascii="Arial" w:hAnsi="Arial" w:cs="Arial"/>
          <w:sz w:val="21"/>
          <w:szCs w:val="21"/>
          <w:lang w:val="de-CH"/>
        </w:rPr>
      </w:pPr>
      <w:r w:rsidRPr="006B320F">
        <w:rPr>
          <w:rFonts w:ascii="Arial" w:hAnsi="Arial" w:cs="Arial"/>
          <w:sz w:val="21"/>
          <w:szCs w:val="21"/>
          <w:lang w:val="de-CH"/>
        </w:rPr>
        <w:tab/>
      </w:r>
      <w:sdt>
        <w:sdtPr>
          <w:rPr>
            <w:rFonts w:ascii="Arial" w:hAnsi="Arial" w:cs="Arial"/>
            <w:sz w:val="21"/>
            <w:szCs w:val="21"/>
            <w:lang w:val="de-CH"/>
          </w:rPr>
          <w:id w:val="62650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E6A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Pr="006B320F">
        <w:rPr>
          <w:rFonts w:ascii="Arial" w:hAnsi="Arial" w:cs="Arial"/>
          <w:sz w:val="21"/>
          <w:szCs w:val="21"/>
          <w:lang w:val="de-CH"/>
        </w:rPr>
        <w:t xml:space="preserve"> eine abzubüssende Freiheitsstrafe</w:t>
      </w:r>
    </w:p>
    <w:p w14:paraId="4BBD472D" w14:textId="2250DE8C" w:rsidR="006B320F" w:rsidRPr="006B320F" w:rsidRDefault="006B320F" w:rsidP="006B320F">
      <w:pPr>
        <w:pStyle w:val="En-tte"/>
        <w:tabs>
          <w:tab w:val="left" w:pos="426"/>
        </w:tabs>
        <w:spacing w:line="360" w:lineRule="auto"/>
        <w:rPr>
          <w:rFonts w:ascii="Arial" w:hAnsi="Arial" w:cs="Arial"/>
          <w:sz w:val="21"/>
          <w:szCs w:val="21"/>
          <w:lang w:val="de-CH"/>
        </w:rPr>
      </w:pPr>
      <w:r w:rsidRPr="006B320F">
        <w:rPr>
          <w:rFonts w:ascii="Arial" w:hAnsi="Arial" w:cs="Arial"/>
          <w:sz w:val="21"/>
          <w:szCs w:val="21"/>
          <w:lang w:val="de-CH"/>
        </w:rPr>
        <w:tab/>
        <w:t>In welchem Jahr war die Verurteilung?</w:t>
      </w:r>
      <w:r w:rsidR="00F30E6A">
        <w:rPr>
          <w:rFonts w:ascii="Arial" w:hAnsi="Arial" w:cs="Arial"/>
          <w:sz w:val="21"/>
          <w:szCs w:val="21"/>
          <w:lang w:val="de-CH"/>
        </w:rPr>
        <w:t xml:space="preserve"> </w:t>
      </w:r>
      <w:sdt>
        <w:sdtPr>
          <w:rPr>
            <w:rFonts w:ascii="Gill Sans MT" w:hAnsi="Gill Sans MT" w:cs="Arial"/>
            <w:lang w:eastAsia="it-IT"/>
          </w:rPr>
          <w:id w:val="2000846317"/>
          <w:placeholder>
            <w:docPart w:val="6397ACAAA0FC4900A94AC80A58896948"/>
          </w:placeholder>
          <w:showingPlcHdr/>
          <w:text/>
        </w:sdtPr>
        <w:sdtEndPr/>
        <w:sdtContent>
          <w:r w:rsidR="00F30E6A"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sdtContent>
      </w:sdt>
    </w:p>
    <w:p w14:paraId="37607685" w14:textId="77777777" w:rsidR="006B320F" w:rsidRPr="006B320F" w:rsidRDefault="006B320F" w:rsidP="006B320F">
      <w:pPr>
        <w:pStyle w:val="CityDate"/>
        <w:tabs>
          <w:tab w:val="left" w:pos="851"/>
        </w:tabs>
        <w:spacing w:before="0" w:line="360" w:lineRule="auto"/>
        <w:rPr>
          <w:rFonts w:cs="Arial"/>
          <w:sz w:val="21"/>
          <w:szCs w:val="21"/>
        </w:rPr>
      </w:pPr>
    </w:p>
    <w:p w14:paraId="0D83955B" w14:textId="52F909DC" w:rsidR="006B320F" w:rsidRPr="006B320F" w:rsidRDefault="006B320F" w:rsidP="00F30E6A">
      <w:pPr>
        <w:pStyle w:val="CityDate"/>
        <w:tabs>
          <w:tab w:val="left" w:pos="426"/>
        </w:tabs>
        <w:spacing w:before="0" w:line="360" w:lineRule="auto"/>
        <w:rPr>
          <w:rFonts w:cs="Arial"/>
          <w:sz w:val="21"/>
          <w:szCs w:val="21"/>
        </w:rPr>
      </w:pPr>
      <w:r w:rsidRPr="006B320F">
        <w:rPr>
          <w:rFonts w:cs="Arial"/>
          <w:sz w:val="21"/>
          <w:szCs w:val="21"/>
        </w:rPr>
        <w:t>2.)</w:t>
      </w:r>
      <w:r>
        <w:rPr>
          <w:rFonts w:cs="Arial"/>
          <w:sz w:val="21"/>
          <w:szCs w:val="21"/>
        </w:rPr>
        <w:t xml:space="preserve">   </w:t>
      </w:r>
      <w:r>
        <w:rPr>
          <w:rFonts w:cs="Arial"/>
          <w:sz w:val="21"/>
          <w:szCs w:val="21"/>
        </w:rPr>
        <w:tab/>
      </w:r>
      <w:r w:rsidRPr="006B320F">
        <w:rPr>
          <w:rFonts w:cs="Arial"/>
          <w:sz w:val="21"/>
          <w:szCs w:val="21"/>
        </w:rPr>
        <w:t xml:space="preserve">Ist im Moment ein Strafverfahren hängig? </w:t>
      </w:r>
      <w:r w:rsidRPr="006B320F">
        <w:rPr>
          <w:rFonts w:cs="Arial"/>
          <w:sz w:val="21"/>
          <w:szCs w:val="21"/>
        </w:rPr>
        <w:tab/>
      </w:r>
      <w:r w:rsidRPr="006B320F">
        <w:rPr>
          <w:rFonts w:cs="Arial"/>
          <w:sz w:val="21"/>
          <w:szCs w:val="21"/>
        </w:rPr>
        <w:tab/>
      </w:r>
      <w:r w:rsidRPr="006B320F">
        <w:rPr>
          <w:rFonts w:cs="Arial"/>
          <w:sz w:val="21"/>
          <w:szCs w:val="21"/>
        </w:rPr>
        <w:tab/>
        <w:t xml:space="preserve">Ja </w:t>
      </w:r>
      <w:sdt>
        <w:sdtPr>
          <w:rPr>
            <w:rFonts w:cs="Arial"/>
            <w:sz w:val="21"/>
            <w:szCs w:val="21"/>
          </w:rPr>
          <w:id w:val="-203233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E6A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6B320F">
        <w:rPr>
          <w:rFonts w:cs="Arial"/>
          <w:sz w:val="21"/>
          <w:szCs w:val="21"/>
        </w:rPr>
        <w:tab/>
      </w:r>
      <w:r w:rsidRPr="006B320F">
        <w:rPr>
          <w:rFonts w:cs="Arial"/>
          <w:sz w:val="21"/>
          <w:szCs w:val="21"/>
        </w:rPr>
        <w:tab/>
        <w:t xml:space="preserve">Nein </w:t>
      </w:r>
      <w:sdt>
        <w:sdtPr>
          <w:rPr>
            <w:rFonts w:cs="Arial"/>
            <w:sz w:val="21"/>
            <w:szCs w:val="21"/>
          </w:rPr>
          <w:id w:val="118278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E6A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</w:p>
    <w:p w14:paraId="4A06A616" w14:textId="7DA0B346" w:rsidR="006B320F" w:rsidRPr="006B320F" w:rsidRDefault="006B320F" w:rsidP="006B320F">
      <w:pPr>
        <w:pStyle w:val="CityDate"/>
        <w:tabs>
          <w:tab w:val="left" w:pos="426"/>
        </w:tabs>
        <w:spacing w:before="0" w:line="360" w:lineRule="auto"/>
        <w:rPr>
          <w:rFonts w:cs="Arial"/>
          <w:sz w:val="21"/>
          <w:szCs w:val="21"/>
        </w:rPr>
      </w:pPr>
      <w:r w:rsidRPr="006B320F">
        <w:rPr>
          <w:rFonts w:cs="Arial"/>
          <w:sz w:val="21"/>
          <w:szCs w:val="21"/>
        </w:rPr>
        <w:tab/>
        <w:t xml:space="preserve">Falls ja, worum handelt es sich? </w:t>
      </w:r>
      <w:sdt>
        <w:sdtPr>
          <w:rPr>
            <w:rFonts w:ascii="Gill Sans MT" w:hAnsi="Gill Sans MT" w:cs="Arial"/>
            <w:lang w:eastAsia="it-IT"/>
          </w:rPr>
          <w:id w:val="804206207"/>
          <w:placeholder>
            <w:docPart w:val="9F703F631ED546FD907E45DCA59227CD"/>
          </w:placeholder>
          <w:showingPlcHdr/>
          <w:text/>
        </w:sdtPr>
        <w:sdtEndPr/>
        <w:sdtContent>
          <w:r w:rsidRPr="00E07B29">
            <w:rPr>
              <w:rStyle w:val="Textedelespacerserv"/>
              <w:rFonts w:cs="Arial"/>
              <w:sz w:val="21"/>
              <w:szCs w:val="21"/>
            </w:rPr>
            <w:t>Klicken Sie hier, um Text einzugeben.</w:t>
          </w:r>
        </w:sdtContent>
      </w:sdt>
    </w:p>
    <w:p w14:paraId="7C1E764D" w14:textId="36FC1CC2" w:rsidR="006B320F" w:rsidRDefault="006B320F" w:rsidP="006B320F">
      <w:pPr>
        <w:pStyle w:val="CityDate"/>
        <w:tabs>
          <w:tab w:val="left" w:pos="851"/>
        </w:tabs>
        <w:spacing w:before="0"/>
        <w:rPr>
          <w:rFonts w:cs="Arial"/>
          <w:sz w:val="21"/>
          <w:szCs w:val="21"/>
        </w:rPr>
      </w:pPr>
    </w:p>
    <w:p w14:paraId="00E7FE2B" w14:textId="77777777" w:rsidR="00F30E6A" w:rsidRPr="006B320F" w:rsidRDefault="00F30E6A" w:rsidP="006B320F">
      <w:pPr>
        <w:pStyle w:val="CityDate"/>
        <w:tabs>
          <w:tab w:val="left" w:pos="851"/>
        </w:tabs>
        <w:spacing w:before="0"/>
        <w:rPr>
          <w:rFonts w:cs="Arial"/>
          <w:sz w:val="21"/>
          <w:szCs w:val="21"/>
        </w:rPr>
      </w:pPr>
    </w:p>
    <w:p w14:paraId="5BEDBFA9" w14:textId="431016EA" w:rsidR="006B320F" w:rsidRDefault="006B320F" w:rsidP="00F30E6A">
      <w:pPr>
        <w:pStyle w:val="En-tte"/>
        <w:tabs>
          <w:tab w:val="left" w:pos="426"/>
        </w:tabs>
        <w:spacing w:after="120" w:line="360" w:lineRule="auto"/>
        <w:rPr>
          <w:rFonts w:ascii="Arial" w:hAnsi="Arial" w:cs="Arial"/>
          <w:sz w:val="21"/>
          <w:szCs w:val="21"/>
          <w:lang w:val="de-CH"/>
        </w:rPr>
      </w:pPr>
      <w:r w:rsidRPr="00F30E6A">
        <w:rPr>
          <w:rFonts w:ascii="Arial" w:hAnsi="Arial" w:cs="Arial"/>
          <w:sz w:val="21"/>
          <w:szCs w:val="21"/>
          <w:lang w:val="de-CH"/>
        </w:rPr>
        <w:t>3.)</w:t>
      </w:r>
      <w:r w:rsidRPr="00F30E6A">
        <w:rPr>
          <w:rFonts w:ascii="Arial" w:hAnsi="Arial" w:cs="Arial"/>
          <w:sz w:val="21"/>
          <w:szCs w:val="21"/>
          <w:lang w:val="de-CH"/>
        </w:rPr>
        <w:tab/>
        <w:t>Eventuelle Bemerkungen:</w:t>
      </w:r>
      <w:r w:rsidR="00F30E6A" w:rsidRPr="00F30E6A">
        <w:rPr>
          <w:rFonts w:ascii="Arial" w:hAnsi="Arial" w:cs="Arial"/>
          <w:sz w:val="21"/>
          <w:szCs w:val="21"/>
          <w:lang w:val="de-CH"/>
        </w:rPr>
        <w:t xml:space="preserve"> </w:t>
      </w:r>
      <w:sdt>
        <w:sdtPr>
          <w:rPr>
            <w:rFonts w:ascii="Gill Sans MT" w:hAnsi="Gill Sans MT" w:cs="Arial"/>
            <w:lang w:eastAsia="it-IT"/>
          </w:rPr>
          <w:id w:val="-1841995046"/>
          <w:placeholder>
            <w:docPart w:val="B35A903A83DE42C0AE17F67E0C41DCD1"/>
          </w:placeholder>
          <w:showingPlcHdr/>
          <w:text/>
        </w:sdtPr>
        <w:sdtEndPr/>
        <w:sdtContent>
          <w:r w:rsidR="00F30E6A"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sdtContent>
      </w:sdt>
    </w:p>
    <w:p w14:paraId="5B4BDB0F" w14:textId="5F0E7A3B" w:rsidR="00F30E6A" w:rsidRDefault="00F30E6A" w:rsidP="00F30E6A">
      <w:pPr>
        <w:pStyle w:val="En-tte"/>
        <w:tabs>
          <w:tab w:val="left" w:pos="426"/>
        </w:tabs>
        <w:spacing w:after="120" w:line="360" w:lineRule="auto"/>
        <w:rPr>
          <w:rFonts w:ascii="Arial" w:hAnsi="Arial" w:cs="Arial"/>
          <w:sz w:val="21"/>
          <w:szCs w:val="21"/>
          <w:lang w:val="de-CH"/>
        </w:rPr>
      </w:pPr>
    </w:p>
    <w:p w14:paraId="497415A2" w14:textId="77777777" w:rsidR="00F30E6A" w:rsidRDefault="00F30E6A" w:rsidP="00F30E6A">
      <w:pPr>
        <w:pStyle w:val="En-tte"/>
        <w:tabs>
          <w:tab w:val="left" w:pos="426"/>
        </w:tabs>
        <w:spacing w:after="120" w:line="360" w:lineRule="auto"/>
        <w:rPr>
          <w:rFonts w:ascii="Arial" w:hAnsi="Arial" w:cs="Arial"/>
          <w:sz w:val="21"/>
          <w:szCs w:val="21"/>
          <w:lang w:val="de-CH"/>
        </w:rPr>
      </w:pPr>
    </w:p>
    <w:p w14:paraId="43A1785F" w14:textId="77777777" w:rsidR="00F30E6A" w:rsidRPr="00F30E6A" w:rsidRDefault="00F30E6A" w:rsidP="00F30E6A">
      <w:pPr>
        <w:pStyle w:val="En-tte"/>
        <w:tabs>
          <w:tab w:val="left" w:pos="426"/>
        </w:tabs>
        <w:spacing w:after="120" w:line="360" w:lineRule="auto"/>
        <w:rPr>
          <w:rFonts w:ascii="Arial" w:hAnsi="Arial" w:cs="Arial"/>
          <w:sz w:val="21"/>
          <w:szCs w:val="21"/>
          <w:lang w:val="de-CH"/>
        </w:rPr>
      </w:pPr>
    </w:p>
    <w:p w14:paraId="4ADE8D63" w14:textId="3F046C1F" w:rsidR="006B320F" w:rsidRPr="00F30E6A" w:rsidRDefault="006B320F" w:rsidP="006B320F">
      <w:pPr>
        <w:pStyle w:val="En-tte"/>
        <w:spacing w:before="120"/>
        <w:ind w:left="697" w:hanging="697"/>
        <w:rPr>
          <w:rFonts w:ascii="Arial" w:hAnsi="Arial" w:cs="Arial"/>
          <w:sz w:val="21"/>
          <w:szCs w:val="21"/>
          <w:lang w:val="de-CH"/>
        </w:rPr>
      </w:pPr>
      <w:r w:rsidRPr="00F30E6A">
        <w:rPr>
          <w:rFonts w:ascii="Arial" w:hAnsi="Arial" w:cs="Arial"/>
          <w:sz w:val="21"/>
          <w:szCs w:val="21"/>
          <w:lang w:val="de-CH"/>
        </w:rPr>
        <w:t xml:space="preserve">Datum: </w:t>
      </w:r>
      <w:sdt>
        <w:sdtPr>
          <w:rPr>
            <w:rFonts w:ascii="Gill Sans MT" w:hAnsi="Gill Sans MT" w:cs="Arial"/>
            <w:lang w:eastAsia="it-IT"/>
          </w:rPr>
          <w:id w:val="-423335343"/>
          <w:placeholder>
            <w:docPart w:val="2D28BA2F8DC040258E209029D75F964A"/>
          </w:placeholder>
          <w:showingPlcHdr/>
          <w:text/>
        </w:sdtPr>
        <w:sdtEndPr/>
        <w:sdtContent>
          <w:r w:rsidR="00A41531"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sdtContent>
      </w:sdt>
      <w:r w:rsidR="00A41531" w:rsidRPr="00F30E6A">
        <w:rPr>
          <w:rFonts w:ascii="Arial" w:hAnsi="Arial" w:cs="Arial"/>
          <w:sz w:val="21"/>
          <w:szCs w:val="21"/>
          <w:lang w:val="de-CH"/>
        </w:rPr>
        <w:t xml:space="preserve"> </w:t>
      </w:r>
      <w:r w:rsidRPr="00F30E6A">
        <w:rPr>
          <w:rFonts w:ascii="Arial" w:hAnsi="Arial" w:cs="Arial"/>
          <w:sz w:val="21"/>
          <w:szCs w:val="21"/>
          <w:lang w:val="de-CH"/>
        </w:rPr>
        <w:t>Unterschrift:</w:t>
      </w:r>
      <w:r w:rsidRPr="00F30E6A">
        <w:rPr>
          <w:rFonts w:ascii="Arial" w:hAnsi="Arial" w:cs="Arial"/>
          <w:sz w:val="21"/>
          <w:szCs w:val="21"/>
          <w:u w:val="single"/>
          <w:lang w:val="de-CH"/>
        </w:rPr>
        <w:tab/>
      </w:r>
    </w:p>
    <w:p w14:paraId="56E2E462" w14:textId="77777777" w:rsidR="006B320F" w:rsidRPr="003F10EE" w:rsidRDefault="006B320F" w:rsidP="006B320F">
      <w:pPr>
        <w:pStyle w:val="CityDate"/>
        <w:tabs>
          <w:tab w:val="left" w:pos="851"/>
        </w:tabs>
        <w:spacing w:before="0"/>
        <w:rPr>
          <w:rFonts w:cs="Arial"/>
          <w:szCs w:val="24"/>
        </w:rPr>
      </w:pPr>
    </w:p>
    <w:p w14:paraId="1A635750" w14:textId="77777777" w:rsidR="0021282B" w:rsidRPr="00F30E6A" w:rsidRDefault="00A61C1D" w:rsidP="00A462F0">
      <w:pPr>
        <w:pStyle w:val="08puces"/>
        <w:numPr>
          <w:ilvl w:val="0"/>
          <w:numId w:val="0"/>
        </w:numPr>
        <w:ind w:left="227" w:hanging="227"/>
        <w:rPr>
          <w:lang w:val="de-CH"/>
        </w:rPr>
      </w:pPr>
    </w:p>
    <w:p w14:paraId="19B52DCB" w14:textId="6266172B" w:rsidR="00A462F0" w:rsidRPr="00F30E6A" w:rsidRDefault="00A61C1D" w:rsidP="00F30E6A">
      <w:pPr>
        <w:spacing w:after="0" w:line="240" w:lineRule="auto"/>
        <w:rPr>
          <w:lang w:val="de-CH"/>
        </w:rPr>
      </w:pPr>
    </w:p>
    <w:sectPr w:rsidR="00A462F0" w:rsidRPr="00F30E6A" w:rsidSect="00A4416B">
      <w:headerReference w:type="default" r:id="rId8"/>
      <w:headerReference w:type="first" r:id="rId9"/>
      <w:footerReference w:type="first" r:id="rId10"/>
      <w:type w:val="continuous"/>
      <w:pgSz w:w="11906" w:h="16838" w:code="9"/>
      <w:pgMar w:top="1701" w:right="851" w:bottom="1134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6DAA2" w14:textId="77777777" w:rsidR="006B320F" w:rsidRDefault="006B320F">
      <w:pPr>
        <w:spacing w:after="0" w:line="240" w:lineRule="auto"/>
      </w:pPr>
      <w:r>
        <w:separator/>
      </w:r>
    </w:p>
  </w:endnote>
  <w:endnote w:type="continuationSeparator" w:id="0">
    <w:p w14:paraId="4B46ABBF" w14:textId="77777777" w:rsidR="006B320F" w:rsidRDefault="006B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BCF1" w14:textId="77777777" w:rsidR="0021282B" w:rsidRDefault="00D73EB1" w:rsidP="0021282B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684A5C1D" w14:textId="77777777" w:rsidR="00A83152" w:rsidRPr="00DA326D" w:rsidRDefault="00A83152" w:rsidP="00A83152">
    <w:pPr>
      <w:pStyle w:val="01KopfzeileFusszeile"/>
      <w:rPr>
        <w:b/>
        <w:lang w:val="fr-CH"/>
      </w:rPr>
    </w:pPr>
    <w:r w:rsidRPr="00EC5B93">
      <w:rPr>
        <w:lang w:val="fr-CH"/>
      </w:rPr>
      <w:t>Direction de l’économie</w:t>
    </w:r>
    <w:r>
      <w:rPr>
        <w:lang w:val="fr-CH"/>
      </w:rPr>
      <w:t xml:space="preserve">, </w:t>
    </w:r>
    <w:r w:rsidRPr="00EC5B93">
      <w:rPr>
        <w:lang w:val="fr-CH"/>
      </w:rPr>
      <w:t>de l’emploi</w:t>
    </w:r>
    <w:r>
      <w:rPr>
        <w:lang w:val="fr-CH"/>
      </w:rPr>
      <w:t xml:space="preserve"> et de la formation professionnelle</w:t>
    </w:r>
    <w:r w:rsidRPr="00EC5B93">
      <w:rPr>
        <w:lang w:val="fr-CH"/>
      </w:rPr>
      <w:t xml:space="preserve"> </w:t>
    </w:r>
    <w:r>
      <w:rPr>
        <w:b/>
        <w:lang w:val="fr-CH"/>
      </w:rPr>
      <w:t>DEEF</w:t>
    </w:r>
  </w:p>
  <w:p w14:paraId="07BCBA67" w14:textId="77777777" w:rsidR="00A83152" w:rsidRPr="00E86908" w:rsidRDefault="00A83152" w:rsidP="00A83152">
    <w:pPr>
      <w:pStyle w:val="01KopfzeileFusszeile"/>
    </w:pPr>
    <w:proofErr w:type="spellStart"/>
    <w:r w:rsidRPr="00EC5B93">
      <w:rPr>
        <w:lang w:val="fr-CH"/>
      </w:rPr>
      <w:t>Volkswirtschafts</w:t>
    </w:r>
    <w:proofErr w:type="spellEnd"/>
    <w:r>
      <w:rPr>
        <w:lang w:val="fr-CH"/>
      </w:rPr>
      <w:t xml:space="preserve">- </w:t>
    </w:r>
    <w:proofErr w:type="spellStart"/>
    <w:r>
      <w:rPr>
        <w:lang w:val="fr-CH"/>
      </w:rPr>
      <w:t>und</w:t>
    </w:r>
    <w:proofErr w:type="spellEnd"/>
    <w:r>
      <w:rPr>
        <w:lang w:val="fr-CH"/>
      </w:rPr>
      <w:t xml:space="preserve"> </w:t>
    </w:r>
    <w:proofErr w:type="spellStart"/>
    <w:r>
      <w:rPr>
        <w:lang w:val="fr-CH"/>
      </w:rPr>
      <w:t>Berufsbildungs</w:t>
    </w:r>
    <w:r w:rsidRPr="00EC5B93">
      <w:rPr>
        <w:lang w:val="fr-CH"/>
      </w:rPr>
      <w:t>direktion</w:t>
    </w:r>
    <w:proofErr w:type="spellEnd"/>
    <w:r w:rsidRPr="00EC5B93">
      <w:rPr>
        <w:lang w:val="fr-CH"/>
      </w:rPr>
      <w:t xml:space="preserve"> </w:t>
    </w:r>
    <w:r w:rsidRPr="00EC5B93">
      <w:rPr>
        <w:b/>
        <w:lang w:val="fr-CH"/>
      </w:rPr>
      <w:t>VW</w:t>
    </w:r>
    <w:r>
      <w:rPr>
        <w:b/>
        <w:lang w:val="fr-CH"/>
      </w:rPr>
      <w:t>B</w:t>
    </w:r>
    <w:r w:rsidRPr="00EC5B93">
      <w:rPr>
        <w:b/>
        <w:lang w:val="fr-CH"/>
      </w:rPr>
      <w:t>D</w:t>
    </w:r>
  </w:p>
  <w:p w14:paraId="6E47AA2D" w14:textId="77777777" w:rsidR="00A83152" w:rsidRPr="00BF50CB" w:rsidRDefault="00A83152" w:rsidP="0021282B">
    <w:pPr>
      <w:pStyle w:val="01entteetbasdepag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A82DC" w14:textId="77777777" w:rsidR="006B320F" w:rsidRDefault="006B320F">
      <w:pPr>
        <w:spacing w:after="0" w:line="240" w:lineRule="auto"/>
      </w:pPr>
      <w:r>
        <w:separator/>
      </w:r>
    </w:p>
  </w:footnote>
  <w:footnote w:type="continuationSeparator" w:id="0">
    <w:p w14:paraId="3704C31A" w14:textId="77777777" w:rsidR="006B320F" w:rsidRDefault="006B3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E070C6" w14:paraId="1C4D20DC" w14:textId="77777777">
      <w:trPr>
        <w:trHeight w:val="567"/>
      </w:trPr>
      <w:tc>
        <w:tcPr>
          <w:tcW w:w="9298" w:type="dxa"/>
        </w:tcPr>
        <w:p w14:paraId="1802F409" w14:textId="77777777" w:rsidR="0021282B" w:rsidRDefault="00D73EB1" w:rsidP="0021282B">
          <w:pPr>
            <w:pStyle w:val="09enttepage2"/>
          </w:pPr>
          <w:r>
            <w:t xml:space="preserve">Service de la formation professionnelle </w:t>
          </w:r>
          <w:r>
            <w:rPr>
              <w:b w:val="0"/>
            </w:rPr>
            <w:t>SFP</w:t>
          </w:r>
        </w:p>
        <w:p w14:paraId="4458C367" w14:textId="77777777" w:rsidR="00BD3F9C" w:rsidRPr="0064336A" w:rsidRDefault="00D73EB1" w:rsidP="002121B3">
          <w:pPr>
            <w:pStyle w:val="09enttepage2"/>
            <w:rPr>
              <w:rStyle w:val="Numrodepage"/>
            </w:rPr>
          </w:pPr>
          <w:r w:rsidRPr="00053112">
            <w:rPr>
              <w:b w:val="0"/>
              <w:lang w:val="fr-CH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noProof/>
              <w:lang w:val="fr-CH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053112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053112">
            <w:rPr>
              <w:b w:val="0"/>
              <w:lang w:val="fr-CH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noProof/>
              <w:lang w:val="fr-CH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0007BEF4" wp14:editId="44353CC7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138062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5F2549D" w14:textId="77777777" w:rsidR="00BD3F9C" w:rsidRDefault="00A61C1D" w:rsidP="002121B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E070C6" w14:paraId="6C5BD6E8" w14:textId="77777777">
      <w:trPr>
        <w:trHeight w:val="1701"/>
      </w:trPr>
      <w:tc>
        <w:tcPr>
          <w:tcW w:w="5500" w:type="dxa"/>
        </w:tcPr>
        <w:p w14:paraId="72FC0218" w14:textId="77777777" w:rsidR="00BD3F9C" w:rsidRPr="00AA545D" w:rsidRDefault="00D73EB1" w:rsidP="002121B3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59264" behindDoc="0" locked="0" layoutInCell="1" allowOverlap="1" wp14:anchorId="49698997" wp14:editId="70D05186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8964106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48E93C84" w14:textId="77777777" w:rsidR="0021282B" w:rsidRPr="003E0C17" w:rsidRDefault="00D73EB1" w:rsidP="0021282B">
          <w:pPr>
            <w:pStyle w:val="01entteetbasdepage"/>
            <w:rPr>
              <w:b/>
            </w:rPr>
          </w:pPr>
          <w:r>
            <w:rPr>
              <w:b/>
            </w:rPr>
            <w:t>Service de la formation professionnelle</w:t>
          </w:r>
          <w:r w:rsidRPr="003E0C17">
            <w:t xml:space="preserve"> </w:t>
          </w:r>
          <w:r>
            <w:t>SFP</w:t>
          </w:r>
        </w:p>
        <w:p w14:paraId="36C38013" w14:textId="77777777" w:rsidR="0021282B" w:rsidRPr="003E0C17" w:rsidRDefault="00D73EB1" w:rsidP="0021282B">
          <w:pPr>
            <w:pStyle w:val="01entteetbasdepage"/>
            <w:rPr>
              <w:lang w:val="de-CH"/>
            </w:rPr>
          </w:pPr>
          <w:r>
            <w:rPr>
              <w:b/>
              <w:lang w:val="de-CH"/>
            </w:rPr>
            <w:t xml:space="preserve">Amt für Berufsbildung </w:t>
          </w:r>
          <w:r>
            <w:rPr>
              <w:lang w:val="de-CH"/>
            </w:rPr>
            <w:t>BBA</w:t>
          </w:r>
        </w:p>
        <w:p w14:paraId="051536DE" w14:textId="77777777" w:rsidR="0021282B" w:rsidRPr="003E0C17" w:rsidRDefault="00A61C1D" w:rsidP="0021282B">
          <w:pPr>
            <w:pStyle w:val="01entteetbasdepage"/>
            <w:rPr>
              <w:lang w:val="de-CH"/>
            </w:rPr>
          </w:pPr>
        </w:p>
        <w:p w14:paraId="19E68D96" w14:textId="0F60C7F2" w:rsidR="0021282B" w:rsidRPr="003E0C17" w:rsidRDefault="00D73EB1" w:rsidP="0021282B">
          <w:pPr>
            <w:pStyle w:val="01entteetbasdepage"/>
            <w:rPr>
              <w:lang w:val="de-CH"/>
            </w:rPr>
          </w:pPr>
          <w:r>
            <w:rPr>
              <w:szCs w:val="12"/>
              <w:lang w:val="de-CH"/>
            </w:rPr>
            <w:t>Derrière-</w:t>
          </w:r>
          <w:proofErr w:type="spellStart"/>
          <w:r>
            <w:rPr>
              <w:szCs w:val="12"/>
              <w:lang w:val="de-CH"/>
            </w:rPr>
            <w:t>les</w:t>
          </w:r>
          <w:proofErr w:type="spellEnd"/>
          <w:r>
            <w:rPr>
              <w:szCs w:val="12"/>
              <w:lang w:val="de-CH"/>
            </w:rPr>
            <w:t>-Remparts 1, 1700</w:t>
          </w:r>
          <w:r w:rsidRPr="003E0C17">
            <w:rPr>
              <w:szCs w:val="12"/>
              <w:lang w:val="de-CH"/>
            </w:rPr>
            <w:t xml:space="preserve"> F</w:t>
          </w:r>
          <w:r w:rsidR="00F36D63">
            <w:rPr>
              <w:szCs w:val="12"/>
              <w:lang w:val="de-CH"/>
            </w:rPr>
            <w:t>reiburg</w:t>
          </w:r>
        </w:p>
        <w:p w14:paraId="3CD26A0A" w14:textId="77777777" w:rsidR="0021282B" w:rsidRPr="003E0C17" w:rsidRDefault="00A61C1D" w:rsidP="0021282B">
          <w:pPr>
            <w:pStyle w:val="01entteetbasdepage"/>
            <w:rPr>
              <w:lang w:val="de-CH"/>
            </w:rPr>
          </w:pPr>
        </w:p>
        <w:p w14:paraId="6F3AE476" w14:textId="77777777" w:rsidR="0021282B" w:rsidRPr="00F36D63" w:rsidRDefault="00D73EB1" w:rsidP="0021282B">
          <w:pPr>
            <w:pStyle w:val="01entteetbasdepage"/>
            <w:rPr>
              <w:lang w:val="de-CH"/>
            </w:rPr>
          </w:pPr>
          <w:r w:rsidRPr="00F36D63">
            <w:rPr>
              <w:lang w:val="de-CH"/>
            </w:rPr>
            <w:t>T +41 26 305 25 00</w:t>
          </w:r>
        </w:p>
        <w:p w14:paraId="415B731C" w14:textId="77777777" w:rsidR="00BD3F9C" w:rsidRPr="00053112" w:rsidRDefault="00D73EB1" w:rsidP="005C57EB">
          <w:pPr>
            <w:pStyle w:val="01entteetbasdepage"/>
            <w:rPr>
              <w:rStyle w:val="Lienhypertexte"/>
              <w:color w:val="auto"/>
              <w:u w:val="none"/>
            </w:rPr>
          </w:pPr>
          <w:r w:rsidRPr="009134B8">
            <w:t>www.fr.ch/sfp</w:t>
          </w:r>
        </w:p>
      </w:tc>
    </w:tr>
  </w:tbl>
  <w:p w14:paraId="1A50650A" w14:textId="77777777" w:rsidR="00BD3F9C" w:rsidRDefault="00A61C1D" w:rsidP="005C57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7" type="#_x0000_t75" style="width:11.25pt;height:11.2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C832B68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8EF394" w:tentative="1">
      <w:start w:val="1"/>
      <w:numFmt w:val="lowerLetter"/>
      <w:lvlText w:val="%2."/>
      <w:lvlJc w:val="left"/>
      <w:pPr>
        <w:ind w:left="1440" w:hanging="360"/>
      </w:pPr>
    </w:lvl>
    <w:lvl w:ilvl="2" w:tplc="2DE65372" w:tentative="1">
      <w:start w:val="1"/>
      <w:numFmt w:val="lowerRoman"/>
      <w:lvlText w:val="%3."/>
      <w:lvlJc w:val="right"/>
      <w:pPr>
        <w:ind w:left="2160" w:hanging="180"/>
      </w:pPr>
    </w:lvl>
    <w:lvl w:ilvl="3" w:tplc="AB7418FA" w:tentative="1">
      <w:start w:val="1"/>
      <w:numFmt w:val="decimal"/>
      <w:lvlText w:val="%4."/>
      <w:lvlJc w:val="left"/>
      <w:pPr>
        <w:ind w:left="2880" w:hanging="360"/>
      </w:pPr>
    </w:lvl>
    <w:lvl w:ilvl="4" w:tplc="9D56539E" w:tentative="1">
      <w:start w:val="1"/>
      <w:numFmt w:val="lowerLetter"/>
      <w:lvlText w:val="%5."/>
      <w:lvlJc w:val="left"/>
      <w:pPr>
        <w:ind w:left="3600" w:hanging="360"/>
      </w:pPr>
    </w:lvl>
    <w:lvl w:ilvl="5" w:tplc="67E07846" w:tentative="1">
      <w:start w:val="1"/>
      <w:numFmt w:val="lowerRoman"/>
      <w:lvlText w:val="%6."/>
      <w:lvlJc w:val="right"/>
      <w:pPr>
        <w:ind w:left="4320" w:hanging="180"/>
      </w:pPr>
    </w:lvl>
    <w:lvl w:ilvl="6" w:tplc="8A9044D8" w:tentative="1">
      <w:start w:val="1"/>
      <w:numFmt w:val="decimal"/>
      <w:lvlText w:val="%7."/>
      <w:lvlJc w:val="left"/>
      <w:pPr>
        <w:ind w:left="5040" w:hanging="360"/>
      </w:pPr>
    </w:lvl>
    <w:lvl w:ilvl="7" w:tplc="8F042176" w:tentative="1">
      <w:start w:val="1"/>
      <w:numFmt w:val="lowerLetter"/>
      <w:lvlText w:val="%8."/>
      <w:lvlJc w:val="left"/>
      <w:pPr>
        <w:ind w:left="5760" w:hanging="360"/>
      </w:pPr>
    </w:lvl>
    <w:lvl w:ilvl="8" w:tplc="0C6616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999C65E4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4693F8" w:tentative="1">
      <w:start w:val="1"/>
      <w:numFmt w:val="lowerLetter"/>
      <w:lvlText w:val="%2."/>
      <w:lvlJc w:val="left"/>
      <w:pPr>
        <w:ind w:left="1440" w:hanging="360"/>
      </w:pPr>
    </w:lvl>
    <w:lvl w:ilvl="2" w:tplc="206C17DC" w:tentative="1">
      <w:start w:val="1"/>
      <w:numFmt w:val="lowerRoman"/>
      <w:lvlText w:val="%3."/>
      <w:lvlJc w:val="right"/>
      <w:pPr>
        <w:ind w:left="2160" w:hanging="180"/>
      </w:pPr>
    </w:lvl>
    <w:lvl w:ilvl="3" w:tplc="C0EA6896" w:tentative="1">
      <w:start w:val="1"/>
      <w:numFmt w:val="decimal"/>
      <w:lvlText w:val="%4."/>
      <w:lvlJc w:val="left"/>
      <w:pPr>
        <w:ind w:left="2880" w:hanging="360"/>
      </w:pPr>
    </w:lvl>
    <w:lvl w:ilvl="4" w:tplc="A0D48B70" w:tentative="1">
      <w:start w:val="1"/>
      <w:numFmt w:val="lowerLetter"/>
      <w:lvlText w:val="%5."/>
      <w:lvlJc w:val="left"/>
      <w:pPr>
        <w:ind w:left="3600" w:hanging="360"/>
      </w:pPr>
    </w:lvl>
    <w:lvl w:ilvl="5" w:tplc="BDDC39BE" w:tentative="1">
      <w:start w:val="1"/>
      <w:numFmt w:val="lowerRoman"/>
      <w:lvlText w:val="%6."/>
      <w:lvlJc w:val="right"/>
      <w:pPr>
        <w:ind w:left="4320" w:hanging="180"/>
      </w:pPr>
    </w:lvl>
    <w:lvl w:ilvl="6" w:tplc="A798EEC2" w:tentative="1">
      <w:start w:val="1"/>
      <w:numFmt w:val="decimal"/>
      <w:lvlText w:val="%7."/>
      <w:lvlJc w:val="left"/>
      <w:pPr>
        <w:ind w:left="5040" w:hanging="360"/>
      </w:pPr>
    </w:lvl>
    <w:lvl w:ilvl="7" w:tplc="2E68BD36" w:tentative="1">
      <w:start w:val="1"/>
      <w:numFmt w:val="lowerLetter"/>
      <w:lvlText w:val="%8."/>
      <w:lvlJc w:val="left"/>
      <w:pPr>
        <w:ind w:left="5760" w:hanging="360"/>
      </w:pPr>
    </w:lvl>
    <w:lvl w:ilvl="8" w:tplc="57167B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72EB"/>
    <w:multiLevelType w:val="hybridMultilevel"/>
    <w:tmpl w:val="9372DF3A"/>
    <w:lvl w:ilvl="0" w:tplc="6D20C1E4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785F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70DB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A97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0E7C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3096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2AF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00A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2CA9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89DC4B64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B4B4FC50" w:tentative="1">
      <w:start w:val="1"/>
      <w:numFmt w:val="lowerLetter"/>
      <w:lvlText w:val="%2."/>
      <w:lvlJc w:val="left"/>
      <w:pPr>
        <w:ind w:left="1440" w:hanging="360"/>
      </w:pPr>
    </w:lvl>
    <w:lvl w:ilvl="2" w:tplc="25848C4C" w:tentative="1">
      <w:start w:val="1"/>
      <w:numFmt w:val="lowerRoman"/>
      <w:lvlText w:val="%3."/>
      <w:lvlJc w:val="right"/>
      <w:pPr>
        <w:ind w:left="2160" w:hanging="180"/>
      </w:pPr>
    </w:lvl>
    <w:lvl w:ilvl="3" w:tplc="C7708CD4" w:tentative="1">
      <w:start w:val="1"/>
      <w:numFmt w:val="decimal"/>
      <w:lvlText w:val="%4."/>
      <w:lvlJc w:val="left"/>
      <w:pPr>
        <w:ind w:left="2880" w:hanging="360"/>
      </w:pPr>
    </w:lvl>
    <w:lvl w:ilvl="4" w:tplc="049876FE" w:tentative="1">
      <w:start w:val="1"/>
      <w:numFmt w:val="lowerLetter"/>
      <w:lvlText w:val="%5."/>
      <w:lvlJc w:val="left"/>
      <w:pPr>
        <w:ind w:left="3600" w:hanging="360"/>
      </w:pPr>
    </w:lvl>
    <w:lvl w:ilvl="5" w:tplc="8B48DD40" w:tentative="1">
      <w:start w:val="1"/>
      <w:numFmt w:val="lowerRoman"/>
      <w:lvlText w:val="%6."/>
      <w:lvlJc w:val="right"/>
      <w:pPr>
        <w:ind w:left="4320" w:hanging="180"/>
      </w:pPr>
    </w:lvl>
    <w:lvl w:ilvl="6" w:tplc="81FADF9E" w:tentative="1">
      <w:start w:val="1"/>
      <w:numFmt w:val="decimal"/>
      <w:lvlText w:val="%7."/>
      <w:lvlJc w:val="left"/>
      <w:pPr>
        <w:ind w:left="5040" w:hanging="360"/>
      </w:pPr>
    </w:lvl>
    <w:lvl w:ilvl="7" w:tplc="298AFC06" w:tentative="1">
      <w:start w:val="1"/>
      <w:numFmt w:val="lowerLetter"/>
      <w:lvlText w:val="%8."/>
      <w:lvlJc w:val="left"/>
      <w:pPr>
        <w:ind w:left="5760" w:hanging="360"/>
      </w:pPr>
    </w:lvl>
    <w:lvl w:ilvl="8" w:tplc="0E529F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4428"/>
    <w:multiLevelType w:val="hybridMultilevel"/>
    <w:tmpl w:val="1326DE60"/>
    <w:lvl w:ilvl="0" w:tplc="A3B84746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04AA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826E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6BF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1222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14E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E4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80D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CAE5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0F1A"/>
    <w:multiLevelType w:val="hybridMultilevel"/>
    <w:tmpl w:val="FC16712E"/>
    <w:lvl w:ilvl="0" w:tplc="EFDE9D1E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15B41D7E" w:tentative="1">
      <w:start w:val="1"/>
      <w:numFmt w:val="lowerLetter"/>
      <w:lvlText w:val="%2."/>
      <w:lvlJc w:val="left"/>
      <w:pPr>
        <w:ind w:left="1440" w:hanging="360"/>
      </w:pPr>
    </w:lvl>
    <w:lvl w:ilvl="2" w:tplc="F5D0BC34" w:tentative="1">
      <w:start w:val="1"/>
      <w:numFmt w:val="lowerRoman"/>
      <w:lvlText w:val="%3."/>
      <w:lvlJc w:val="right"/>
      <w:pPr>
        <w:ind w:left="2160" w:hanging="180"/>
      </w:pPr>
    </w:lvl>
    <w:lvl w:ilvl="3" w:tplc="C602B4A0" w:tentative="1">
      <w:start w:val="1"/>
      <w:numFmt w:val="decimal"/>
      <w:lvlText w:val="%4."/>
      <w:lvlJc w:val="left"/>
      <w:pPr>
        <w:ind w:left="2880" w:hanging="360"/>
      </w:pPr>
    </w:lvl>
    <w:lvl w:ilvl="4" w:tplc="DAD22A38" w:tentative="1">
      <w:start w:val="1"/>
      <w:numFmt w:val="lowerLetter"/>
      <w:lvlText w:val="%5."/>
      <w:lvlJc w:val="left"/>
      <w:pPr>
        <w:ind w:left="3600" w:hanging="360"/>
      </w:pPr>
    </w:lvl>
    <w:lvl w:ilvl="5" w:tplc="3178453A" w:tentative="1">
      <w:start w:val="1"/>
      <w:numFmt w:val="lowerRoman"/>
      <w:lvlText w:val="%6."/>
      <w:lvlJc w:val="right"/>
      <w:pPr>
        <w:ind w:left="4320" w:hanging="180"/>
      </w:pPr>
    </w:lvl>
    <w:lvl w:ilvl="6" w:tplc="465A7C58" w:tentative="1">
      <w:start w:val="1"/>
      <w:numFmt w:val="decimal"/>
      <w:lvlText w:val="%7."/>
      <w:lvlJc w:val="left"/>
      <w:pPr>
        <w:ind w:left="5040" w:hanging="360"/>
      </w:pPr>
    </w:lvl>
    <w:lvl w:ilvl="7" w:tplc="D35C2034" w:tentative="1">
      <w:start w:val="1"/>
      <w:numFmt w:val="lowerLetter"/>
      <w:lvlText w:val="%8."/>
      <w:lvlJc w:val="left"/>
      <w:pPr>
        <w:ind w:left="5760" w:hanging="360"/>
      </w:pPr>
    </w:lvl>
    <w:lvl w:ilvl="8" w:tplc="CBA2A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56DF1"/>
    <w:multiLevelType w:val="hybridMultilevel"/>
    <w:tmpl w:val="D3563D80"/>
    <w:lvl w:ilvl="0" w:tplc="A2701690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A248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320C63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E272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CEC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DD0D4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841E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C8FC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241838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2815362">
    <w:abstractNumId w:val="14"/>
  </w:num>
  <w:num w:numId="2" w16cid:durableId="948394576">
    <w:abstractNumId w:val="16"/>
  </w:num>
  <w:num w:numId="3" w16cid:durableId="286401175">
    <w:abstractNumId w:val="19"/>
  </w:num>
  <w:num w:numId="4" w16cid:durableId="2136169884">
    <w:abstractNumId w:val="17"/>
  </w:num>
  <w:num w:numId="5" w16cid:durableId="1360742624">
    <w:abstractNumId w:val="15"/>
  </w:num>
  <w:num w:numId="6" w16cid:durableId="931283182">
    <w:abstractNumId w:val="13"/>
  </w:num>
  <w:num w:numId="7" w16cid:durableId="1104182415">
    <w:abstractNumId w:val="4"/>
  </w:num>
  <w:num w:numId="8" w16cid:durableId="598023164">
    <w:abstractNumId w:val="3"/>
  </w:num>
  <w:num w:numId="9" w16cid:durableId="90316893">
    <w:abstractNumId w:val="2"/>
  </w:num>
  <w:num w:numId="10" w16cid:durableId="1276597501">
    <w:abstractNumId w:val="1"/>
  </w:num>
  <w:num w:numId="11" w16cid:durableId="96750899">
    <w:abstractNumId w:val="0"/>
  </w:num>
  <w:num w:numId="12" w16cid:durableId="2047633856">
    <w:abstractNumId w:val="12"/>
  </w:num>
  <w:num w:numId="13" w16cid:durableId="262542553">
    <w:abstractNumId w:val="8"/>
  </w:num>
  <w:num w:numId="14" w16cid:durableId="1463579126">
    <w:abstractNumId w:val="7"/>
  </w:num>
  <w:num w:numId="15" w16cid:durableId="229048429">
    <w:abstractNumId w:val="9"/>
  </w:num>
  <w:num w:numId="16" w16cid:durableId="940137952">
    <w:abstractNumId w:val="18"/>
  </w:num>
  <w:num w:numId="17" w16cid:durableId="1450930577">
    <w:abstractNumId w:val="5"/>
  </w:num>
  <w:num w:numId="18" w16cid:durableId="451940036">
    <w:abstractNumId w:val="11"/>
  </w:num>
  <w:num w:numId="19" w16cid:durableId="1309822711">
    <w:abstractNumId w:val="10"/>
  </w:num>
  <w:num w:numId="20" w16cid:durableId="114978220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ndPXEdCn67i20MpI51RhKF2zK2pE4jXFUQDy8S2u+LW9JI6znsQUU6MBxmLd+PSRi8RVFYyov+3GvZDxpqY/g==" w:salt="/iG2DBMBlcoWsoFaD2KV4g=="/>
  <w:styleLockTheme/>
  <w:styleLockQFSet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0F"/>
    <w:rsid w:val="006B320F"/>
    <w:rsid w:val="00767D76"/>
    <w:rsid w:val="00A41531"/>
    <w:rsid w:val="00A61C1D"/>
    <w:rsid w:val="00A83152"/>
    <w:rsid w:val="00D73EB1"/>
    <w:rsid w:val="00E070C6"/>
    <w:rsid w:val="00F30E6A"/>
    <w:rsid w:val="00F36D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DA16B9C"/>
  <w15:docId w15:val="{3BB83655-5A4A-4F17-9379-5E594E03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62F0"/>
    <w:pPr>
      <w:spacing w:after="180" w:line="280" w:lineRule="exact"/>
    </w:pPr>
    <w:rPr>
      <w:rFonts w:ascii="Times New Roman" w:hAnsi="Times New Roman"/>
      <w:lang w:val="fr-CH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  <w:lang w:val="fr-FR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  <w:lang w:val="fr-FR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  <w:lang w:val="fr-FR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  <w:lang w:val="fr-FR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  <w:lang w:val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  <w:lang w:val="fr-FR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  <w:lang w:val="fr-FR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autoRedefine/>
    <w:qFormat/>
    <w:rsid w:val="00A671A6"/>
    <w:pPr>
      <w:spacing w:after="180"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locked/>
    <w:rsid w:val="00042B29"/>
    <w:pPr>
      <w:tabs>
        <w:tab w:val="center" w:pos="4536"/>
        <w:tab w:val="right" w:pos="9072"/>
      </w:tabs>
    </w:pPr>
    <w:rPr>
      <w:lang w:val="fr-FR"/>
    </w:r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  <w:rPr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  <w:rPr>
      <w:lang w:val="fr-FR"/>
    </w:r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  <w:lang w:val="fr-FR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  <w:lang w:val="fr-FR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  <w:rPr>
      <w:lang w:val="fr-FR"/>
    </w:r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autoRedefine/>
    <w:qFormat/>
    <w:rsid w:val="00A671A6"/>
    <w:pPr>
      <w:spacing w:after="0"/>
    </w:pPr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1KopfzeileFusszeile">
    <w:name w:val="01_Kopfzeile_Fusszeile"/>
    <w:qFormat/>
    <w:rsid w:val="00A83152"/>
    <w:pPr>
      <w:spacing w:line="220" w:lineRule="exact"/>
    </w:pPr>
    <w:rPr>
      <w:sz w:val="16"/>
      <w:lang w:val="de-CH" w:eastAsia="fr-FR"/>
    </w:rPr>
  </w:style>
  <w:style w:type="paragraph" w:customStyle="1" w:styleId="CityDate">
    <w:name w:val="CityDate"/>
    <w:basedOn w:val="Normal"/>
    <w:rsid w:val="006B320F"/>
    <w:pPr>
      <w:spacing w:before="240" w:after="0" w:line="240" w:lineRule="auto"/>
    </w:pPr>
    <w:rPr>
      <w:rFonts w:ascii="Arial" w:hAnsi="Arial"/>
      <w:kern w:val="10"/>
      <w:sz w:val="22"/>
      <w:szCs w:val="22"/>
      <w:lang w:val="de-CH" w:eastAsia="de-CH"/>
    </w:rPr>
  </w:style>
  <w:style w:type="character" w:styleId="Textedelespacerserv">
    <w:name w:val="Placeholder Text"/>
    <w:basedOn w:val="Policepardfaut"/>
    <w:uiPriority w:val="99"/>
    <w:semiHidden/>
    <w:rsid w:val="006B320F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FP\2%20Management\2-5%20Communication\2-5-5%20PRE_Transmission%20DOC\MO_ETAT%20FR\A_MO%20SFP\MO_Rapport%20portrait%20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20D927E8D24ECCB591E6D894FE2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ECD7B9-FA61-4864-B7E4-850DC37E177B}"/>
      </w:docPartPr>
      <w:docPartBody>
        <w:p w:rsidR="00433CF0" w:rsidRDefault="00CC5958" w:rsidP="00CC5958">
          <w:pPr>
            <w:pStyle w:val="B120D927E8D24ECCB591E6D894FE2C59"/>
          </w:pPr>
          <w:r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3F08874E3691452F89FD4E063924A2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25916A-859B-4072-9F1C-FB133BD86230}"/>
      </w:docPartPr>
      <w:docPartBody>
        <w:p w:rsidR="00433CF0" w:rsidRDefault="00CC5958" w:rsidP="00CC5958">
          <w:pPr>
            <w:pStyle w:val="3F08874E3691452F89FD4E063924A250"/>
          </w:pPr>
          <w:r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D781BE27966D4C0CA85735D298C9DD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901231-A3BB-40EC-802D-57D485AD1D95}"/>
      </w:docPartPr>
      <w:docPartBody>
        <w:p w:rsidR="00433CF0" w:rsidRDefault="00CC5958" w:rsidP="00CC5958">
          <w:pPr>
            <w:pStyle w:val="D781BE27966D4C0CA85735D298C9DD78"/>
          </w:pPr>
          <w:r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9F703F631ED546FD907E45DCA59227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88E2D2-6458-4468-8918-5B97906E0007}"/>
      </w:docPartPr>
      <w:docPartBody>
        <w:p w:rsidR="00433CF0" w:rsidRDefault="00CC5958" w:rsidP="00CC5958">
          <w:pPr>
            <w:pStyle w:val="9F703F631ED546FD907E45DCA59227CD"/>
          </w:pPr>
          <w:r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B35A903A83DE42C0AE17F67E0C41D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3DDE1D-749D-475E-ADA4-4B6F75D1DFE0}"/>
      </w:docPartPr>
      <w:docPartBody>
        <w:p w:rsidR="00433CF0" w:rsidRDefault="00CC5958" w:rsidP="00CC5958">
          <w:pPr>
            <w:pStyle w:val="B35A903A83DE42C0AE17F67E0C41DCD1"/>
          </w:pPr>
          <w:r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6397ACAAA0FC4900A94AC80A588969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3F121-99E9-446C-8DBF-B024FC658234}"/>
      </w:docPartPr>
      <w:docPartBody>
        <w:p w:rsidR="00433CF0" w:rsidRDefault="00CC5958" w:rsidP="00CC5958">
          <w:pPr>
            <w:pStyle w:val="6397ACAAA0FC4900A94AC80A58896948"/>
          </w:pPr>
          <w:r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2D28BA2F8DC040258E209029D75F96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FD2570-68A1-4008-84CA-2B4BCB24776C}"/>
      </w:docPartPr>
      <w:docPartBody>
        <w:p w:rsidR="00CC5E24" w:rsidRDefault="00433CF0" w:rsidP="00433CF0">
          <w:pPr>
            <w:pStyle w:val="2D28BA2F8DC040258E209029D75F964A"/>
          </w:pPr>
          <w:r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58"/>
    <w:rsid w:val="00433CF0"/>
    <w:rsid w:val="00CC5958"/>
    <w:rsid w:val="00CC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33CF0"/>
    <w:rPr>
      <w:color w:val="808080"/>
      <w:lang w:val="de-CH"/>
    </w:rPr>
  </w:style>
  <w:style w:type="paragraph" w:customStyle="1" w:styleId="B120D927E8D24ECCB591E6D894FE2C59">
    <w:name w:val="B120D927E8D24ECCB591E6D894FE2C59"/>
    <w:rsid w:val="00CC5958"/>
  </w:style>
  <w:style w:type="paragraph" w:customStyle="1" w:styleId="3F08874E3691452F89FD4E063924A250">
    <w:name w:val="3F08874E3691452F89FD4E063924A250"/>
    <w:rsid w:val="00CC5958"/>
  </w:style>
  <w:style w:type="paragraph" w:customStyle="1" w:styleId="D781BE27966D4C0CA85735D298C9DD78">
    <w:name w:val="D781BE27966D4C0CA85735D298C9DD78"/>
    <w:rsid w:val="00CC5958"/>
  </w:style>
  <w:style w:type="paragraph" w:customStyle="1" w:styleId="9F703F631ED546FD907E45DCA59227CD">
    <w:name w:val="9F703F631ED546FD907E45DCA59227CD"/>
    <w:rsid w:val="00CC5958"/>
  </w:style>
  <w:style w:type="paragraph" w:customStyle="1" w:styleId="B35A903A83DE42C0AE17F67E0C41DCD1">
    <w:name w:val="B35A903A83DE42C0AE17F67E0C41DCD1"/>
    <w:rsid w:val="00CC5958"/>
  </w:style>
  <w:style w:type="paragraph" w:customStyle="1" w:styleId="6397ACAAA0FC4900A94AC80A58896948">
    <w:name w:val="6397ACAAA0FC4900A94AC80A58896948"/>
    <w:rsid w:val="00CC5958"/>
  </w:style>
  <w:style w:type="paragraph" w:customStyle="1" w:styleId="2D28BA2F8DC040258E209029D75F964A">
    <w:name w:val="2D28BA2F8DC040258E209029D75F964A"/>
    <w:rsid w:val="00433C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77F1D-1939-4514-992E-7E5D7D31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MO_Rapport portrait F.dotx</Template>
  <TotalTime>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Bersier Leïla</dc:creator>
  <cp:lastModifiedBy>Bersier Leïla</cp:lastModifiedBy>
  <cp:revision>4</cp:revision>
  <cp:lastPrinted>2010-03-06T14:37:00Z</cp:lastPrinted>
  <dcterms:created xsi:type="dcterms:W3CDTF">2023-02-14T13:24:00Z</dcterms:created>
  <dcterms:modified xsi:type="dcterms:W3CDTF">2023-02-15T13:26:00Z</dcterms:modified>
</cp:coreProperties>
</file>