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716B" w14:textId="7D15C6C9" w:rsidR="0021282B" w:rsidRPr="006A2A35" w:rsidRDefault="006A2A35" w:rsidP="00A462F0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b/>
          <w:bCs/>
          <w:sz w:val="22"/>
          <w:szCs w:val="22"/>
          <w:lang w:val="de-CH"/>
        </w:rPr>
      </w:pPr>
      <w:r w:rsidRPr="006A2A35">
        <w:rPr>
          <w:rFonts w:ascii="Arial" w:hAnsi="Arial" w:cs="Arial"/>
          <w:b/>
          <w:bCs/>
          <w:sz w:val="22"/>
          <w:szCs w:val="22"/>
          <w:lang w:val="de-CH"/>
        </w:rPr>
        <w:t>Motivation für ein Berufspraktikum</w:t>
      </w:r>
    </w:p>
    <w:p w14:paraId="227BC5B5" w14:textId="77777777" w:rsidR="006A2A35" w:rsidRPr="006A2A35" w:rsidRDefault="006A2A35">
      <w:pPr>
        <w:spacing w:after="0" w:line="240" w:lineRule="auto"/>
        <w:rPr>
          <w:rFonts w:ascii="Arial" w:hAnsi="Arial" w:cs="Arial"/>
          <w:sz w:val="21"/>
          <w:szCs w:val="21"/>
          <w:lang w:val="de-CH"/>
        </w:rPr>
      </w:pPr>
    </w:p>
    <w:p w14:paraId="015C76BE" w14:textId="488445B7" w:rsidR="006A2A35" w:rsidRPr="006A2A35" w:rsidRDefault="006A2A35" w:rsidP="006A2A35">
      <w:pPr>
        <w:tabs>
          <w:tab w:val="right" w:pos="9017"/>
        </w:tabs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>Vorname</w:t>
      </w:r>
      <w:r>
        <w:rPr>
          <w:rFonts w:ascii="Arial" w:hAnsi="Arial" w:cs="Arial"/>
          <w:sz w:val="21"/>
          <w:szCs w:val="21"/>
          <w:lang w:val="de-CH"/>
        </w:rPr>
        <w:t xml:space="preserve"> und </w:t>
      </w:r>
      <w:r w:rsidRPr="006A2A35">
        <w:rPr>
          <w:rFonts w:ascii="Arial" w:hAnsi="Arial" w:cs="Arial"/>
          <w:sz w:val="21"/>
          <w:szCs w:val="21"/>
          <w:lang w:val="de-CH"/>
        </w:rPr>
        <w:t xml:space="preserve">Nachname: </w:t>
      </w:r>
      <w:sdt>
        <w:sdtPr>
          <w:rPr>
            <w:rFonts w:ascii="Gill Sans MT" w:hAnsi="Gill Sans MT" w:cs="Arial"/>
            <w:lang w:eastAsia="it-IT"/>
          </w:rPr>
          <w:id w:val="-976912595"/>
          <w:placeholder>
            <w:docPart w:val="333F705502B64C68BDB8A321F8E4FE8C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  <w:r w:rsidRPr="006A2A35">
        <w:rPr>
          <w:rFonts w:ascii="Arial" w:hAnsi="Arial" w:cs="Arial"/>
          <w:sz w:val="21"/>
          <w:szCs w:val="21"/>
          <w:lang w:val="de-CH"/>
        </w:rPr>
        <w:t xml:space="preserve"> </w:t>
      </w:r>
    </w:p>
    <w:p w14:paraId="092661DD" w14:textId="0ECE2968" w:rsidR="006A2A35" w:rsidRDefault="006A2A35" w:rsidP="006A2A35">
      <w:pPr>
        <w:tabs>
          <w:tab w:val="right" w:pos="9017"/>
        </w:tabs>
        <w:spacing w:after="698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 xml:space="preserve">Tel.:  </w:t>
      </w:r>
      <w:sdt>
        <w:sdtPr>
          <w:rPr>
            <w:rFonts w:ascii="Gill Sans MT" w:hAnsi="Gill Sans MT" w:cs="Arial"/>
            <w:lang w:eastAsia="it-IT"/>
          </w:rPr>
          <w:id w:val="713925480"/>
          <w:placeholder>
            <w:docPart w:val="423AEB44C257416FB78D56195A36ADC4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  <w:r w:rsidRPr="006A2A35">
        <w:rPr>
          <w:rFonts w:ascii="Arial" w:hAnsi="Arial" w:cs="Arial"/>
          <w:sz w:val="21"/>
          <w:szCs w:val="21"/>
          <w:lang w:val="de-CH"/>
        </w:rPr>
        <w:tab/>
        <w:t xml:space="preserve">E-Mail:      </w:t>
      </w:r>
      <w:sdt>
        <w:sdtPr>
          <w:rPr>
            <w:rFonts w:ascii="Gill Sans MT" w:hAnsi="Gill Sans MT" w:cs="Arial"/>
            <w:lang w:eastAsia="it-IT"/>
          </w:rPr>
          <w:id w:val="-1769540815"/>
          <w:placeholder>
            <w:docPart w:val="04BD11923721459CB47722AF43A94EDE"/>
          </w:placeholder>
          <w:showingPlcHdr/>
          <w:text/>
        </w:sdtPr>
        <w:sdtEndPr/>
        <w:sdtContent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28936D95" w14:textId="675F39E0" w:rsidR="006A2A35" w:rsidRPr="006A2A35" w:rsidRDefault="006A2A35" w:rsidP="006A2A35">
      <w:pPr>
        <w:numPr>
          <w:ilvl w:val="0"/>
          <w:numId w:val="21"/>
        </w:numPr>
        <w:spacing w:after="116" w:line="240" w:lineRule="auto"/>
        <w:ind w:left="284" w:right="84" w:hanging="279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>Waren Sie schon mal für mindestens einen Monat in einem anderssprachigen Landesteil? Wo und wie lange?</w:t>
      </w:r>
    </w:p>
    <w:p w14:paraId="4B3C247C" w14:textId="067F42A7" w:rsidR="006A2A35" w:rsidRPr="002102B9" w:rsidRDefault="001642D7" w:rsidP="006A2A35">
      <w:pPr>
        <w:spacing w:after="116" w:line="240" w:lineRule="auto"/>
        <w:ind w:left="284" w:right="84"/>
        <w:rPr>
          <w:rFonts w:ascii="Gill Sans MT" w:hAnsi="Gill Sans MT" w:cs="Arial"/>
          <w:lang w:val="de-CH" w:eastAsia="it-IT"/>
        </w:rPr>
      </w:pPr>
      <w:sdt>
        <w:sdtPr>
          <w:rPr>
            <w:rFonts w:ascii="Gill Sans MT" w:hAnsi="Gill Sans MT" w:cs="Arial"/>
            <w:lang w:eastAsia="it-IT"/>
          </w:rPr>
          <w:id w:val="-570735516"/>
          <w:placeholder>
            <w:docPart w:val="44BAA1FE465F4D7BB6462FB2F7465D46"/>
          </w:placeholder>
          <w:showingPlcHdr/>
          <w:text/>
        </w:sdtPr>
        <w:sdtEndPr/>
        <w:sdtContent>
          <w:r w:rsidR="006A2A35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5B2CB27E" w14:textId="77777777" w:rsidR="006A2A35" w:rsidRPr="006A2A35" w:rsidRDefault="006A2A35" w:rsidP="006A2A35">
      <w:pPr>
        <w:spacing w:after="116" w:line="240" w:lineRule="auto"/>
        <w:ind w:left="284" w:right="84"/>
        <w:rPr>
          <w:rFonts w:ascii="Arial" w:hAnsi="Arial" w:cs="Arial"/>
          <w:sz w:val="21"/>
          <w:szCs w:val="21"/>
          <w:lang w:val="de-CH"/>
        </w:rPr>
      </w:pPr>
    </w:p>
    <w:p w14:paraId="0A8CAF7A" w14:textId="4A1495E0" w:rsidR="006A2A35" w:rsidRDefault="006A2A35" w:rsidP="006A2A35">
      <w:pPr>
        <w:numPr>
          <w:ilvl w:val="0"/>
          <w:numId w:val="21"/>
        </w:numPr>
        <w:spacing w:after="152" w:line="240" w:lineRule="auto"/>
        <w:ind w:left="284" w:right="84" w:hanging="279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>Was ist Ihr Grund für ein Praktikum in einem anderen Landesteil? Listen Sie die verschiedenen Argumente auf, die Sie dazu bewogen haben, diese Entscheidung zu fällen.</w:t>
      </w:r>
    </w:p>
    <w:p w14:paraId="12C680FA" w14:textId="5CC883F5" w:rsidR="006A2A35" w:rsidRPr="002102B9" w:rsidRDefault="001642D7" w:rsidP="006A2A35">
      <w:pPr>
        <w:spacing w:after="152" w:line="240" w:lineRule="auto"/>
        <w:ind w:left="284" w:right="84"/>
        <w:rPr>
          <w:rFonts w:ascii="Gill Sans MT" w:hAnsi="Gill Sans MT" w:cs="Arial"/>
          <w:lang w:val="de-CH" w:eastAsia="it-IT"/>
        </w:rPr>
      </w:pPr>
      <w:sdt>
        <w:sdtPr>
          <w:rPr>
            <w:rFonts w:ascii="Gill Sans MT" w:hAnsi="Gill Sans MT" w:cs="Arial"/>
            <w:lang w:eastAsia="it-IT"/>
          </w:rPr>
          <w:id w:val="-1651279139"/>
          <w:placeholder>
            <w:docPart w:val="D935202641BE4BB9A9FBADE95D8C7F95"/>
          </w:placeholder>
          <w:showingPlcHdr/>
          <w:text/>
        </w:sdtPr>
        <w:sdtEndPr/>
        <w:sdtContent>
          <w:r w:rsidR="006A2A35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137B3555" w14:textId="77777777" w:rsidR="006A2A35" w:rsidRPr="006A2A35" w:rsidRDefault="006A2A35" w:rsidP="006A2A35">
      <w:pPr>
        <w:spacing w:after="152" w:line="240" w:lineRule="auto"/>
        <w:ind w:left="284" w:right="84"/>
        <w:rPr>
          <w:rFonts w:ascii="Arial" w:hAnsi="Arial" w:cs="Arial"/>
          <w:sz w:val="21"/>
          <w:szCs w:val="21"/>
          <w:lang w:val="de-CH"/>
        </w:rPr>
      </w:pPr>
    </w:p>
    <w:p w14:paraId="52348A4D" w14:textId="77777777" w:rsidR="006A2A35" w:rsidRPr="006A2A35" w:rsidRDefault="006A2A35" w:rsidP="006A2A35">
      <w:pPr>
        <w:numPr>
          <w:ilvl w:val="0"/>
          <w:numId w:val="21"/>
        </w:numPr>
        <w:spacing w:line="240" w:lineRule="auto"/>
        <w:ind w:left="284" w:right="84" w:hanging="279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>Was sind Ihre Erwartungen in Bezug auf den Sprachkurs?</w:t>
      </w:r>
    </w:p>
    <w:p w14:paraId="44AA818A" w14:textId="78B9C3DC" w:rsidR="006A2A35" w:rsidRPr="002102B9" w:rsidRDefault="001642D7" w:rsidP="006A2A35">
      <w:pPr>
        <w:spacing w:after="278" w:line="240" w:lineRule="auto"/>
        <w:ind w:left="563" w:hanging="279"/>
        <w:rPr>
          <w:rFonts w:ascii="Gill Sans MT" w:hAnsi="Gill Sans MT" w:cs="Arial"/>
          <w:lang w:val="de-CH" w:eastAsia="it-IT"/>
        </w:rPr>
      </w:pPr>
      <w:sdt>
        <w:sdtPr>
          <w:rPr>
            <w:rFonts w:ascii="Gill Sans MT" w:hAnsi="Gill Sans MT" w:cs="Arial"/>
            <w:lang w:eastAsia="it-IT"/>
          </w:rPr>
          <w:id w:val="810835505"/>
          <w:placeholder>
            <w:docPart w:val="FDB5563F04CA4257820A55581D06A460"/>
          </w:placeholder>
          <w:showingPlcHdr/>
          <w:text/>
        </w:sdtPr>
        <w:sdtEndPr/>
        <w:sdtContent>
          <w:r w:rsidR="006A2A35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099BC1CA" w14:textId="77777777" w:rsidR="006A2A35" w:rsidRPr="006A2A35" w:rsidRDefault="006A2A35" w:rsidP="006A2A35">
      <w:pPr>
        <w:spacing w:after="278" w:line="240" w:lineRule="auto"/>
        <w:ind w:left="563" w:hanging="279"/>
        <w:rPr>
          <w:rFonts w:ascii="Arial" w:hAnsi="Arial" w:cs="Arial"/>
          <w:sz w:val="21"/>
          <w:szCs w:val="21"/>
          <w:lang w:val="de-CH"/>
        </w:rPr>
      </w:pPr>
    </w:p>
    <w:p w14:paraId="5C38759B" w14:textId="77777777" w:rsidR="006A2A35" w:rsidRPr="006A2A35" w:rsidRDefault="006A2A35" w:rsidP="006A2A35">
      <w:pPr>
        <w:numPr>
          <w:ilvl w:val="0"/>
          <w:numId w:val="21"/>
        </w:numPr>
        <w:spacing w:line="240" w:lineRule="auto"/>
        <w:ind w:left="284" w:right="84" w:hanging="279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>Was sind Ihre Erwartungen in Bezug auf die Unterkunft?</w:t>
      </w:r>
    </w:p>
    <w:p w14:paraId="65020C54" w14:textId="0454D859" w:rsidR="006A2A35" w:rsidRPr="002102B9" w:rsidRDefault="001642D7" w:rsidP="006A2A35">
      <w:pPr>
        <w:spacing w:after="297" w:line="240" w:lineRule="auto"/>
        <w:ind w:left="563" w:hanging="279"/>
        <w:rPr>
          <w:rFonts w:ascii="Gill Sans MT" w:hAnsi="Gill Sans MT" w:cs="Arial"/>
          <w:lang w:val="de-CH" w:eastAsia="it-IT"/>
        </w:rPr>
      </w:pPr>
      <w:sdt>
        <w:sdtPr>
          <w:rPr>
            <w:rFonts w:ascii="Gill Sans MT" w:hAnsi="Gill Sans MT" w:cs="Arial"/>
            <w:lang w:eastAsia="it-IT"/>
          </w:rPr>
          <w:id w:val="-1467192705"/>
          <w:placeholder>
            <w:docPart w:val="AEC95F66D96B4DADA72443B6E61ECFAB"/>
          </w:placeholder>
          <w:showingPlcHdr/>
          <w:text/>
        </w:sdtPr>
        <w:sdtEndPr/>
        <w:sdtContent>
          <w:r w:rsidR="006A2A35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45FC87A7" w14:textId="77777777" w:rsidR="006A2A35" w:rsidRPr="002102B9" w:rsidRDefault="006A2A35" w:rsidP="006A2A35">
      <w:pPr>
        <w:spacing w:after="297" w:line="240" w:lineRule="auto"/>
        <w:ind w:left="563" w:hanging="279"/>
        <w:rPr>
          <w:rFonts w:ascii="Gill Sans MT" w:hAnsi="Gill Sans MT" w:cs="Arial"/>
          <w:lang w:val="de-CH" w:eastAsia="it-IT"/>
        </w:rPr>
      </w:pPr>
    </w:p>
    <w:p w14:paraId="347E7D1B" w14:textId="3C043375" w:rsidR="006A2A35" w:rsidRDefault="006A2A35" w:rsidP="006A2A35">
      <w:pPr>
        <w:numPr>
          <w:ilvl w:val="0"/>
          <w:numId w:val="21"/>
        </w:numPr>
        <w:spacing w:line="240" w:lineRule="auto"/>
        <w:ind w:left="284" w:right="84" w:hanging="279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>Was sind Ihre Erwartungen in Bezug auf das Berufspraktikum?</w:t>
      </w:r>
    </w:p>
    <w:p w14:paraId="0836F243" w14:textId="03ECE9CA" w:rsidR="006A2A35" w:rsidRPr="002102B9" w:rsidRDefault="001642D7" w:rsidP="006A2A35">
      <w:pPr>
        <w:spacing w:line="240" w:lineRule="auto"/>
        <w:ind w:left="284" w:right="84"/>
        <w:rPr>
          <w:rFonts w:ascii="Gill Sans MT" w:hAnsi="Gill Sans MT" w:cs="Arial"/>
          <w:lang w:val="de-CH" w:eastAsia="it-IT"/>
        </w:rPr>
      </w:pPr>
      <w:sdt>
        <w:sdtPr>
          <w:rPr>
            <w:rFonts w:ascii="Gill Sans MT" w:hAnsi="Gill Sans MT" w:cs="Arial"/>
            <w:lang w:eastAsia="it-IT"/>
          </w:rPr>
          <w:id w:val="49199857"/>
          <w:placeholder>
            <w:docPart w:val="7E16345FE95B4DCB837C81D67CB46C26"/>
          </w:placeholder>
          <w:showingPlcHdr/>
          <w:text/>
        </w:sdtPr>
        <w:sdtEndPr/>
        <w:sdtContent>
          <w:r w:rsidR="006A2A35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32D18EE0" w14:textId="77777777" w:rsidR="006A2A35" w:rsidRPr="006A2A35" w:rsidRDefault="006A2A35" w:rsidP="006A2A35">
      <w:pPr>
        <w:spacing w:line="240" w:lineRule="auto"/>
        <w:ind w:left="284" w:right="84"/>
        <w:rPr>
          <w:rFonts w:ascii="Arial" w:hAnsi="Arial" w:cs="Arial"/>
          <w:sz w:val="21"/>
          <w:szCs w:val="21"/>
          <w:lang w:val="de-CH"/>
        </w:rPr>
      </w:pPr>
    </w:p>
    <w:p w14:paraId="7392498D" w14:textId="77777777" w:rsidR="006A2A35" w:rsidRPr="006A2A35" w:rsidRDefault="006A2A35" w:rsidP="006A2A35">
      <w:pPr>
        <w:numPr>
          <w:ilvl w:val="0"/>
          <w:numId w:val="21"/>
        </w:numPr>
        <w:spacing w:line="240" w:lineRule="auto"/>
        <w:ind w:left="284" w:right="84" w:hanging="279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>Welche Erwartungen hat Ihrer Meinung nach der Betrieb an Sie?</w:t>
      </w:r>
    </w:p>
    <w:p w14:paraId="4E1C90C5" w14:textId="2C62EC76" w:rsidR="006A2A35" w:rsidRPr="002102B9" w:rsidRDefault="001642D7" w:rsidP="006A2A35">
      <w:pPr>
        <w:spacing w:after="283" w:line="240" w:lineRule="auto"/>
        <w:ind w:left="563" w:hanging="279"/>
        <w:rPr>
          <w:rFonts w:ascii="Gill Sans MT" w:hAnsi="Gill Sans MT" w:cs="Arial"/>
          <w:lang w:val="de-CH" w:eastAsia="it-IT"/>
        </w:rPr>
      </w:pPr>
      <w:sdt>
        <w:sdtPr>
          <w:rPr>
            <w:rFonts w:ascii="Gill Sans MT" w:hAnsi="Gill Sans MT" w:cs="Arial"/>
            <w:lang w:eastAsia="it-IT"/>
          </w:rPr>
          <w:id w:val="529541493"/>
          <w:placeholder>
            <w:docPart w:val="8CCBBE43712047DE83F43A21A5717FF0"/>
          </w:placeholder>
          <w:showingPlcHdr/>
          <w:text/>
        </w:sdtPr>
        <w:sdtEndPr/>
        <w:sdtContent>
          <w:r w:rsidR="006A2A35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6A163079" w14:textId="77777777" w:rsidR="006A2A35" w:rsidRPr="006A2A35" w:rsidRDefault="006A2A35" w:rsidP="006A2A35">
      <w:pPr>
        <w:spacing w:after="283" w:line="240" w:lineRule="auto"/>
        <w:ind w:left="563" w:hanging="279"/>
        <w:rPr>
          <w:rFonts w:ascii="Arial" w:hAnsi="Arial" w:cs="Arial"/>
          <w:sz w:val="21"/>
          <w:szCs w:val="21"/>
          <w:lang w:val="de-CH"/>
        </w:rPr>
      </w:pPr>
    </w:p>
    <w:p w14:paraId="200CE6CC" w14:textId="083C96B7" w:rsidR="006A2A35" w:rsidRDefault="006A2A35" w:rsidP="006A2A35">
      <w:pPr>
        <w:numPr>
          <w:ilvl w:val="0"/>
          <w:numId w:val="21"/>
        </w:numPr>
        <w:spacing w:line="240" w:lineRule="auto"/>
        <w:ind w:left="284" w:right="84" w:hanging="279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>Sind Sie sich der kulturellen Unterschiede bewusst und wie gedenken Sie damit umzugehen?</w:t>
      </w:r>
    </w:p>
    <w:p w14:paraId="176E9139" w14:textId="704E8857" w:rsidR="006A2A35" w:rsidRPr="002102B9" w:rsidRDefault="001642D7" w:rsidP="006A2A35">
      <w:pPr>
        <w:spacing w:line="240" w:lineRule="auto"/>
        <w:ind w:left="284" w:right="84"/>
        <w:rPr>
          <w:rFonts w:ascii="Gill Sans MT" w:hAnsi="Gill Sans MT" w:cs="Arial"/>
          <w:lang w:val="de-CH" w:eastAsia="it-IT"/>
        </w:rPr>
      </w:pPr>
      <w:sdt>
        <w:sdtPr>
          <w:rPr>
            <w:rFonts w:ascii="Gill Sans MT" w:hAnsi="Gill Sans MT" w:cs="Arial"/>
            <w:lang w:eastAsia="it-IT"/>
          </w:rPr>
          <w:id w:val="1606606947"/>
          <w:placeholder>
            <w:docPart w:val="F31C1299DFCA47B2B975BA9FF5E928AA"/>
          </w:placeholder>
          <w:showingPlcHdr/>
          <w:text/>
        </w:sdtPr>
        <w:sdtEndPr/>
        <w:sdtContent>
          <w:r w:rsidR="006A2A35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0FD17183" w14:textId="70FC6476" w:rsidR="006A2A35" w:rsidRPr="002102B9" w:rsidRDefault="006A2A35" w:rsidP="006A2A35">
      <w:pPr>
        <w:spacing w:line="240" w:lineRule="auto"/>
        <w:ind w:left="284" w:right="84"/>
        <w:rPr>
          <w:rFonts w:ascii="Gill Sans MT" w:hAnsi="Gill Sans MT" w:cs="Arial"/>
          <w:lang w:val="de-CH" w:eastAsia="it-IT"/>
        </w:rPr>
      </w:pPr>
    </w:p>
    <w:p w14:paraId="1DA6F3B6" w14:textId="77777777" w:rsidR="006A2A35" w:rsidRPr="006A2A35" w:rsidRDefault="006A2A35" w:rsidP="006A2A35">
      <w:pPr>
        <w:spacing w:line="240" w:lineRule="auto"/>
        <w:ind w:left="284" w:right="84"/>
        <w:rPr>
          <w:rFonts w:ascii="Arial" w:hAnsi="Arial" w:cs="Arial"/>
          <w:sz w:val="21"/>
          <w:szCs w:val="21"/>
          <w:lang w:val="de-CH"/>
        </w:rPr>
      </w:pPr>
    </w:p>
    <w:p w14:paraId="29FEECEA" w14:textId="50A7A3B1" w:rsidR="006A2A35" w:rsidRPr="006A2A35" w:rsidRDefault="006A2A35" w:rsidP="006A2A35">
      <w:pPr>
        <w:numPr>
          <w:ilvl w:val="0"/>
          <w:numId w:val="21"/>
        </w:numPr>
        <w:spacing w:line="240" w:lineRule="auto"/>
        <w:ind w:left="284" w:right="84" w:hanging="279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lastRenderedPageBreak/>
        <w:t>Glauben Sie, dass Sie sich gut anpassen können? Geben Sie bitte ein Beispiel.</w:t>
      </w:r>
    </w:p>
    <w:p w14:paraId="33D38774" w14:textId="28E055E0" w:rsidR="006A2A35" w:rsidRPr="002102B9" w:rsidRDefault="001642D7" w:rsidP="006A2A35">
      <w:pPr>
        <w:spacing w:after="263" w:line="240" w:lineRule="auto"/>
        <w:ind w:left="563" w:hanging="279"/>
        <w:rPr>
          <w:rFonts w:ascii="Gill Sans MT" w:hAnsi="Gill Sans MT" w:cs="Arial"/>
          <w:lang w:val="de-CH" w:eastAsia="it-IT"/>
        </w:rPr>
      </w:pPr>
      <w:sdt>
        <w:sdtPr>
          <w:rPr>
            <w:rFonts w:ascii="Gill Sans MT" w:hAnsi="Gill Sans MT" w:cs="Arial"/>
            <w:lang w:eastAsia="it-IT"/>
          </w:rPr>
          <w:id w:val="-1192063584"/>
          <w:placeholder>
            <w:docPart w:val="D1B079BF21314CC6980A621FC4063E29"/>
          </w:placeholder>
          <w:showingPlcHdr/>
          <w:text/>
        </w:sdtPr>
        <w:sdtEndPr/>
        <w:sdtContent>
          <w:r w:rsidR="006A2A35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414B342A" w14:textId="77777777" w:rsidR="006A2A35" w:rsidRPr="006A2A35" w:rsidRDefault="006A2A35" w:rsidP="006A2A35">
      <w:pPr>
        <w:spacing w:after="263" w:line="240" w:lineRule="auto"/>
        <w:ind w:left="563" w:hanging="279"/>
        <w:rPr>
          <w:rFonts w:ascii="Arial" w:hAnsi="Arial" w:cs="Arial"/>
          <w:sz w:val="21"/>
          <w:szCs w:val="21"/>
          <w:lang w:val="de-CH"/>
        </w:rPr>
      </w:pPr>
    </w:p>
    <w:p w14:paraId="55003AB1" w14:textId="77777777" w:rsidR="006A2A35" w:rsidRPr="006A2A35" w:rsidRDefault="006A2A35" w:rsidP="006A2A35">
      <w:pPr>
        <w:numPr>
          <w:ilvl w:val="0"/>
          <w:numId w:val="21"/>
        </w:numPr>
        <w:spacing w:line="240" w:lineRule="auto"/>
        <w:ind w:left="284" w:right="84" w:hanging="279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>Sind Sie bereit, in einen ganz anderen soziokulturellen Kontext einzutauchen und wie glauben Sie die Anfangsphase zu meistern?</w:t>
      </w:r>
    </w:p>
    <w:p w14:paraId="04D87212" w14:textId="7D1CF52A" w:rsidR="006A2A35" w:rsidRPr="002102B9" w:rsidRDefault="001642D7" w:rsidP="006A2A35">
      <w:pPr>
        <w:spacing w:after="280" w:line="240" w:lineRule="auto"/>
        <w:ind w:left="563" w:hanging="279"/>
        <w:rPr>
          <w:rFonts w:ascii="Gill Sans MT" w:hAnsi="Gill Sans MT" w:cs="Arial"/>
          <w:lang w:val="de-CH" w:eastAsia="it-IT"/>
        </w:rPr>
      </w:pPr>
      <w:sdt>
        <w:sdtPr>
          <w:rPr>
            <w:rFonts w:ascii="Gill Sans MT" w:hAnsi="Gill Sans MT" w:cs="Arial"/>
            <w:lang w:eastAsia="it-IT"/>
          </w:rPr>
          <w:id w:val="-804392681"/>
          <w:placeholder>
            <w:docPart w:val="31ED35E380AB466AA3EE3A7011735D5D"/>
          </w:placeholder>
          <w:showingPlcHdr/>
          <w:text/>
        </w:sdtPr>
        <w:sdtEndPr/>
        <w:sdtContent>
          <w:r w:rsidR="006A2A35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5AF63827" w14:textId="77777777" w:rsidR="006A2A35" w:rsidRPr="006A2A35" w:rsidRDefault="006A2A35" w:rsidP="006A2A35">
      <w:pPr>
        <w:spacing w:after="280" w:line="240" w:lineRule="auto"/>
        <w:ind w:left="563" w:hanging="279"/>
        <w:rPr>
          <w:rFonts w:ascii="Arial" w:hAnsi="Arial" w:cs="Arial"/>
          <w:sz w:val="21"/>
          <w:szCs w:val="21"/>
          <w:lang w:val="de-CH"/>
        </w:rPr>
      </w:pPr>
    </w:p>
    <w:p w14:paraId="7E9CC0E0" w14:textId="77777777" w:rsidR="006A2A35" w:rsidRPr="006A2A35" w:rsidRDefault="006A2A35" w:rsidP="006A2A35">
      <w:pPr>
        <w:numPr>
          <w:ilvl w:val="0"/>
          <w:numId w:val="21"/>
        </w:numPr>
        <w:spacing w:line="240" w:lineRule="auto"/>
        <w:ind w:left="284" w:right="84" w:hanging="279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>Wenn Sie sich an Ihrem Arbeitsplatz nicht wohlfühlen würden (Ausfallzeiten, Konflikte oder Spannungen mit den Kollegen), wie würden Sie sich verhalten?</w:t>
      </w:r>
    </w:p>
    <w:p w14:paraId="5EA0553F" w14:textId="32D51F96" w:rsidR="006A2A35" w:rsidRPr="002102B9" w:rsidRDefault="001642D7" w:rsidP="006A2A35">
      <w:pPr>
        <w:spacing w:after="282" w:line="240" w:lineRule="auto"/>
        <w:ind w:left="563" w:hanging="279"/>
        <w:rPr>
          <w:rFonts w:ascii="Gill Sans MT" w:hAnsi="Gill Sans MT" w:cs="Arial"/>
          <w:lang w:val="de-CH" w:eastAsia="it-IT"/>
        </w:rPr>
      </w:pPr>
      <w:sdt>
        <w:sdtPr>
          <w:rPr>
            <w:rFonts w:ascii="Gill Sans MT" w:hAnsi="Gill Sans MT" w:cs="Arial"/>
            <w:lang w:eastAsia="it-IT"/>
          </w:rPr>
          <w:id w:val="1860005969"/>
          <w:placeholder>
            <w:docPart w:val="12FEFF36FA9143B99745D2330FF6D402"/>
          </w:placeholder>
          <w:showingPlcHdr/>
          <w:text/>
        </w:sdtPr>
        <w:sdtEndPr/>
        <w:sdtContent>
          <w:r w:rsidR="006A2A35"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sdtContent>
      </w:sdt>
    </w:p>
    <w:p w14:paraId="35299B27" w14:textId="77777777" w:rsidR="006A2A35" w:rsidRPr="006A2A35" w:rsidRDefault="006A2A35" w:rsidP="006A2A35">
      <w:pPr>
        <w:spacing w:after="282" w:line="240" w:lineRule="auto"/>
        <w:ind w:left="563" w:hanging="279"/>
        <w:rPr>
          <w:rFonts w:ascii="Arial" w:hAnsi="Arial" w:cs="Arial"/>
          <w:sz w:val="21"/>
          <w:szCs w:val="21"/>
          <w:lang w:val="de-CH"/>
        </w:rPr>
      </w:pPr>
    </w:p>
    <w:p w14:paraId="47F3461A" w14:textId="77777777" w:rsidR="006A2A35" w:rsidRPr="006A2A35" w:rsidRDefault="006A2A35" w:rsidP="006A2A35">
      <w:pPr>
        <w:numPr>
          <w:ilvl w:val="0"/>
          <w:numId w:val="21"/>
        </w:numPr>
        <w:spacing w:after="281" w:line="240" w:lineRule="auto"/>
        <w:ind w:left="284" w:right="84" w:hanging="279"/>
        <w:rPr>
          <w:rFonts w:ascii="Arial" w:hAnsi="Arial" w:cs="Arial"/>
          <w:sz w:val="21"/>
          <w:szCs w:val="21"/>
          <w:lang w:val="de-CH"/>
        </w:rPr>
      </w:pPr>
      <w:r w:rsidRPr="006A2A35">
        <w:rPr>
          <w:rFonts w:ascii="Arial" w:hAnsi="Arial" w:cs="Arial"/>
          <w:sz w:val="21"/>
          <w:szCs w:val="21"/>
          <w:lang w:val="de-CH"/>
        </w:rPr>
        <w:t>Halten Sie sich für eine unabhängige Person, die Initiative zeigt? Geben Sie bitte ein konkretes Beispiel.</w:t>
      </w:r>
    </w:p>
    <w:p w14:paraId="7B7A121A" w14:textId="0C72065B" w:rsidR="00A462F0" w:rsidRPr="006A2A35" w:rsidRDefault="001642D7" w:rsidP="006A2A35">
      <w:pPr>
        <w:tabs>
          <w:tab w:val="right" w:pos="9017"/>
        </w:tabs>
        <w:spacing w:after="698"/>
        <w:rPr>
          <w:rFonts w:ascii="Arial" w:hAnsi="Arial" w:cs="Arial"/>
          <w:sz w:val="21"/>
          <w:szCs w:val="21"/>
          <w:lang w:val="de-CH"/>
        </w:rPr>
      </w:pPr>
    </w:p>
    <w:sectPr w:rsidR="00A462F0" w:rsidRPr="006A2A35" w:rsidSect="00A4416B">
      <w:headerReference w:type="default" r:id="rId8"/>
      <w:headerReference w:type="first" r:id="rId9"/>
      <w:footerReference w:type="first" r:id="rId10"/>
      <w:type w:val="continuous"/>
      <w:pgSz w:w="11906" w:h="16838" w:code="9"/>
      <w:pgMar w:top="1701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245" w14:textId="77777777" w:rsidR="006A2A35" w:rsidRDefault="006A2A35">
      <w:pPr>
        <w:spacing w:after="0" w:line="240" w:lineRule="auto"/>
      </w:pPr>
      <w:r>
        <w:separator/>
      </w:r>
    </w:p>
  </w:endnote>
  <w:endnote w:type="continuationSeparator" w:id="0">
    <w:p w14:paraId="36857641" w14:textId="77777777" w:rsidR="006A2A35" w:rsidRDefault="006A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92BA" w14:textId="77777777" w:rsidR="0021282B" w:rsidRDefault="00D73EB1" w:rsidP="0021282B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0127A78B" w14:textId="77777777" w:rsidR="00A83152" w:rsidRPr="00DA326D" w:rsidRDefault="00A83152" w:rsidP="00A83152">
    <w:pPr>
      <w:pStyle w:val="01KopfzeileFusszeile"/>
      <w:rPr>
        <w:b/>
        <w:lang w:val="fr-CH"/>
      </w:rPr>
    </w:pPr>
    <w:r w:rsidRPr="00EC5B93">
      <w:rPr>
        <w:lang w:val="fr-CH"/>
      </w:rPr>
      <w:t>Direction de l’économie</w:t>
    </w:r>
    <w:r>
      <w:rPr>
        <w:lang w:val="fr-CH"/>
      </w:rPr>
      <w:t xml:space="preserve">, </w:t>
    </w:r>
    <w:r w:rsidRPr="00EC5B93">
      <w:rPr>
        <w:lang w:val="fr-CH"/>
      </w:rPr>
      <w:t>de l’emploi</w:t>
    </w:r>
    <w:r>
      <w:rPr>
        <w:lang w:val="fr-CH"/>
      </w:rPr>
      <w:t xml:space="preserve"> et de la formation professionnelle</w:t>
    </w:r>
    <w:r w:rsidRPr="00EC5B93">
      <w:rPr>
        <w:lang w:val="fr-CH"/>
      </w:rPr>
      <w:t xml:space="preserve"> </w:t>
    </w:r>
    <w:r>
      <w:rPr>
        <w:b/>
        <w:lang w:val="fr-CH"/>
      </w:rPr>
      <w:t>DEEF</w:t>
    </w:r>
  </w:p>
  <w:p w14:paraId="69532BED" w14:textId="77777777" w:rsidR="00A83152" w:rsidRPr="00E86908" w:rsidRDefault="00A83152" w:rsidP="00A83152">
    <w:pPr>
      <w:pStyle w:val="01KopfzeileFusszeile"/>
    </w:pPr>
    <w:proofErr w:type="spellStart"/>
    <w:r w:rsidRPr="00EC5B93">
      <w:rPr>
        <w:lang w:val="fr-CH"/>
      </w:rPr>
      <w:t>Volkswirtschafts</w:t>
    </w:r>
    <w:proofErr w:type="spellEnd"/>
    <w:r>
      <w:rPr>
        <w:lang w:val="fr-CH"/>
      </w:rPr>
      <w:t xml:space="preserve">- </w:t>
    </w:r>
    <w:proofErr w:type="spellStart"/>
    <w:r>
      <w:rPr>
        <w:lang w:val="fr-CH"/>
      </w:rPr>
      <w:t>und</w:t>
    </w:r>
    <w:proofErr w:type="spellEnd"/>
    <w:r>
      <w:rPr>
        <w:lang w:val="fr-CH"/>
      </w:rPr>
      <w:t xml:space="preserve"> </w:t>
    </w:r>
    <w:proofErr w:type="spellStart"/>
    <w:r>
      <w:rPr>
        <w:lang w:val="fr-CH"/>
      </w:rPr>
      <w:t>Berufsbildungs</w:t>
    </w:r>
    <w:r w:rsidRPr="00EC5B93">
      <w:rPr>
        <w:lang w:val="fr-CH"/>
      </w:rPr>
      <w:t>direktion</w:t>
    </w:r>
    <w:proofErr w:type="spellEnd"/>
    <w:r w:rsidRPr="00EC5B93">
      <w:rPr>
        <w:lang w:val="fr-CH"/>
      </w:rPr>
      <w:t xml:space="preserve"> </w:t>
    </w:r>
    <w:r w:rsidRPr="00EC5B93">
      <w:rPr>
        <w:b/>
        <w:lang w:val="fr-CH"/>
      </w:rPr>
      <w:t>VW</w:t>
    </w:r>
    <w:r>
      <w:rPr>
        <w:b/>
        <w:lang w:val="fr-CH"/>
      </w:rPr>
      <w:t>B</w:t>
    </w:r>
    <w:r w:rsidRPr="00EC5B93">
      <w:rPr>
        <w:b/>
        <w:lang w:val="fr-CH"/>
      </w:rPr>
      <w:t>D</w:t>
    </w:r>
  </w:p>
  <w:p w14:paraId="36C9184A" w14:textId="77777777" w:rsidR="00A83152" w:rsidRPr="00BF50CB" w:rsidRDefault="00A83152" w:rsidP="0021282B">
    <w:pPr>
      <w:pStyle w:val="01entteetbas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6203" w14:textId="77777777" w:rsidR="006A2A35" w:rsidRDefault="006A2A35">
      <w:pPr>
        <w:spacing w:after="0" w:line="240" w:lineRule="auto"/>
      </w:pPr>
      <w:r>
        <w:separator/>
      </w:r>
    </w:p>
  </w:footnote>
  <w:footnote w:type="continuationSeparator" w:id="0">
    <w:p w14:paraId="5BE45BFA" w14:textId="77777777" w:rsidR="006A2A35" w:rsidRDefault="006A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070C6" w14:paraId="2CCDA7F8" w14:textId="77777777">
      <w:trPr>
        <w:trHeight w:val="567"/>
      </w:trPr>
      <w:tc>
        <w:tcPr>
          <w:tcW w:w="9298" w:type="dxa"/>
        </w:tcPr>
        <w:p w14:paraId="15532D48" w14:textId="77777777" w:rsidR="0021282B" w:rsidRDefault="00D73EB1" w:rsidP="0021282B">
          <w:pPr>
            <w:pStyle w:val="09enttepage2"/>
          </w:pPr>
          <w:r>
            <w:t xml:space="preserve">Service de la formation professionnelle </w:t>
          </w:r>
          <w:r>
            <w:rPr>
              <w:b w:val="0"/>
            </w:rPr>
            <w:t>SFP</w:t>
          </w:r>
        </w:p>
        <w:p w14:paraId="32FCF19B" w14:textId="77777777" w:rsidR="00BD3F9C" w:rsidRPr="0064336A" w:rsidRDefault="00D73EB1" w:rsidP="002121B3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3694F92" wp14:editId="3A1E5F5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38062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B194B5" w14:textId="77777777" w:rsidR="00BD3F9C" w:rsidRDefault="001642D7" w:rsidP="002121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070C6" w14:paraId="3CA7A1E6" w14:textId="77777777">
      <w:trPr>
        <w:trHeight w:val="1701"/>
      </w:trPr>
      <w:tc>
        <w:tcPr>
          <w:tcW w:w="5500" w:type="dxa"/>
        </w:tcPr>
        <w:p w14:paraId="5667E7BA" w14:textId="77777777" w:rsidR="00BD3F9C" w:rsidRPr="00AA545D" w:rsidRDefault="00D73EB1" w:rsidP="002121B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3A3C7B80" wp14:editId="3D5AB0BF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8964106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6B31B44B" w14:textId="77777777" w:rsidR="0021282B" w:rsidRPr="003E0C17" w:rsidRDefault="00D73EB1" w:rsidP="0021282B">
          <w:pPr>
            <w:pStyle w:val="01entteetbasdepage"/>
            <w:rPr>
              <w:b/>
            </w:rPr>
          </w:pPr>
          <w:r>
            <w:rPr>
              <w:b/>
            </w:rPr>
            <w:t>Service de la formation professionnelle</w:t>
          </w:r>
          <w:r w:rsidRPr="003E0C17">
            <w:t xml:space="preserve"> </w:t>
          </w:r>
          <w:r>
            <w:t>SFP</w:t>
          </w:r>
        </w:p>
        <w:p w14:paraId="6CDE8666" w14:textId="77777777" w:rsidR="0021282B" w:rsidRPr="003E0C17" w:rsidRDefault="00D73EB1" w:rsidP="0021282B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 xml:space="preserve">Amt für Berufsbildung </w:t>
          </w:r>
          <w:r>
            <w:rPr>
              <w:lang w:val="de-CH"/>
            </w:rPr>
            <w:t>BBA</w:t>
          </w:r>
        </w:p>
        <w:p w14:paraId="2FD6D949" w14:textId="77777777" w:rsidR="0021282B" w:rsidRPr="003E0C17" w:rsidRDefault="001642D7" w:rsidP="0021282B">
          <w:pPr>
            <w:pStyle w:val="01entteetbasdepage"/>
            <w:rPr>
              <w:lang w:val="de-CH"/>
            </w:rPr>
          </w:pPr>
        </w:p>
        <w:p w14:paraId="605AA474" w14:textId="03F2C2C2" w:rsidR="0021282B" w:rsidRPr="001642D7" w:rsidRDefault="00D73EB1" w:rsidP="0021282B">
          <w:pPr>
            <w:pStyle w:val="01entteetbasdepage"/>
            <w:rPr>
              <w:lang w:val="de-CH"/>
            </w:rPr>
          </w:pPr>
          <w:r w:rsidRPr="001642D7">
            <w:rPr>
              <w:szCs w:val="12"/>
              <w:lang w:val="de-CH"/>
            </w:rPr>
            <w:t>Derrière-les-Remparts 1, 1700 Fr</w:t>
          </w:r>
          <w:r w:rsidR="002102B9" w:rsidRPr="001642D7">
            <w:rPr>
              <w:szCs w:val="12"/>
              <w:lang w:val="de-CH"/>
            </w:rPr>
            <w:t>eiburg</w:t>
          </w:r>
        </w:p>
        <w:p w14:paraId="1063D54E" w14:textId="77777777" w:rsidR="0021282B" w:rsidRPr="001642D7" w:rsidRDefault="001642D7" w:rsidP="0021282B">
          <w:pPr>
            <w:pStyle w:val="01entteetbasdepage"/>
            <w:rPr>
              <w:lang w:val="de-CH"/>
            </w:rPr>
          </w:pPr>
        </w:p>
        <w:p w14:paraId="60FAB8AC" w14:textId="77777777" w:rsidR="0021282B" w:rsidRPr="00920A79" w:rsidRDefault="00D73EB1" w:rsidP="0021282B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25 00</w:t>
          </w:r>
        </w:p>
        <w:p w14:paraId="0D8B8630" w14:textId="77777777" w:rsidR="00BD3F9C" w:rsidRPr="00053112" w:rsidRDefault="00D73EB1" w:rsidP="005C57EB">
          <w:pPr>
            <w:pStyle w:val="01entteetbasdepage"/>
            <w:rPr>
              <w:rStyle w:val="Lienhypertexte"/>
              <w:color w:val="auto"/>
              <w:u w:val="none"/>
            </w:rPr>
          </w:pPr>
          <w:r w:rsidRPr="009134B8">
            <w:t>www.fr.ch/sfp</w:t>
          </w:r>
        </w:p>
      </w:tc>
    </w:tr>
  </w:tbl>
  <w:p w14:paraId="05FAD2D1" w14:textId="77777777" w:rsidR="00BD3F9C" w:rsidRDefault="001642D7" w:rsidP="005C57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7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C832B68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8EF394" w:tentative="1">
      <w:start w:val="1"/>
      <w:numFmt w:val="lowerLetter"/>
      <w:lvlText w:val="%2."/>
      <w:lvlJc w:val="left"/>
      <w:pPr>
        <w:ind w:left="1440" w:hanging="360"/>
      </w:pPr>
    </w:lvl>
    <w:lvl w:ilvl="2" w:tplc="2DE65372" w:tentative="1">
      <w:start w:val="1"/>
      <w:numFmt w:val="lowerRoman"/>
      <w:lvlText w:val="%3."/>
      <w:lvlJc w:val="right"/>
      <w:pPr>
        <w:ind w:left="2160" w:hanging="180"/>
      </w:pPr>
    </w:lvl>
    <w:lvl w:ilvl="3" w:tplc="AB7418FA" w:tentative="1">
      <w:start w:val="1"/>
      <w:numFmt w:val="decimal"/>
      <w:lvlText w:val="%4."/>
      <w:lvlJc w:val="left"/>
      <w:pPr>
        <w:ind w:left="2880" w:hanging="360"/>
      </w:pPr>
    </w:lvl>
    <w:lvl w:ilvl="4" w:tplc="9D56539E" w:tentative="1">
      <w:start w:val="1"/>
      <w:numFmt w:val="lowerLetter"/>
      <w:lvlText w:val="%5."/>
      <w:lvlJc w:val="left"/>
      <w:pPr>
        <w:ind w:left="3600" w:hanging="360"/>
      </w:pPr>
    </w:lvl>
    <w:lvl w:ilvl="5" w:tplc="67E07846" w:tentative="1">
      <w:start w:val="1"/>
      <w:numFmt w:val="lowerRoman"/>
      <w:lvlText w:val="%6."/>
      <w:lvlJc w:val="right"/>
      <w:pPr>
        <w:ind w:left="4320" w:hanging="180"/>
      </w:pPr>
    </w:lvl>
    <w:lvl w:ilvl="6" w:tplc="8A9044D8" w:tentative="1">
      <w:start w:val="1"/>
      <w:numFmt w:val="decimal"/>
      <w:lvlText w:val="%7."/>
      <w:lvlJc w:val="left"/>
      <w:pPr>
        <w:ind w:left="5040" w:hanging="360"/>
      </w:pPr>
    </w:lvl>
    <w:lvl w:ilvl="7" w:tplc="8F042176" w:tentative="1">
      <w:start w:val="1"/>
      <w:numFmt w:val="lowerLetter"/>
      <w:lvlText w:val="%8."/>
      <w:lvlJc w:val="left"/>
      <w:pPr>
        <w:ind w:left="5760" w:hanging="360"/>
      </w:pPr>
    </w:lvl>
    <w:lvl w:ilvl="8" w:tplc="0C661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999C65E4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4693F8" w:tentative="1">
      <w:start w:val="1"/>
      <w:numFmt w:val="lowerLetter"/>
      <w:lvlText w:val="%2."/>
      <w:lvlJc w:val="left"/>
      <w:pPr>
        <w:ind w:left="1440" w:hanging="360"/>
      </w:pPr>
    </w:lvl>
    <w:lvl w:ilvl="2" w:tplc="206C17DC" w:tentative="1">
      <w:start w:val="1"/>
      <w:numFmt w:val="lowerRoman"/>
      <w:lvlText w:val="%3."/>
      <w:lvlJc w:val="right"/>
      <w:pPr>
        <w:ind w:left="2160" w:hanging="180"/>
      </w:pPr>
    </w:lvl>
    <w:lvl w:ilvl="3" w:tplc="C0EA6896" w:tentative="1">
      <w:start w:val="1"/>
      <w:numFmt w:val="decimal"/>
      <w:lvlText w:val="%4."/>
      <w:lvlJc w:val="left"/>
      <w:pPr>
        <w:ind w:left="2880" w:hanging="360"/>
      </w:pPr>
    </w:lvl>
    <w:lvl w:ilvl="4" w:tplc="A0D48B70" w:tentative="1">
      <w:start w:val="1"/>
      <w:numFmt w:val="lowerLetter"/>
      <w:lvlText w:val="%5."/>
      <w:lvlJc w:val="left"/>
      <w:pPr>
        <w:ind w:left="3600" w:hanging="360"/>
      </w:pPr>
    </w:lvl>
    <w:lvl w:ilvl="5" w:tplc="BDDC39BE" w:tentative="1">
      <w:start w:val="1"/>
      <w:numFmt w:val="lowerRoman"/>
      <w:lvlText w:val="%6."/>
      <w:lvlJc w:val="right"/>
      <w:pPr>
        <w:ind w:left="4320" w:hanging="180"/>
      </w:pPr>
    </w:lvl>
    <w:lvl w:ilvl="6" w:tplc="A798EEC2" w:tentative="1">
      <w:start w:val="1"/>
      <w:numFmt w:val="decimal"/>
      <w:lvlText w:val="%7."/>
      <w:lvlJc w:val="left"/>
      <w:pPr>
        <w:ind w:left="5040" w:hanging="360"/>
      </w:pPr>
    </w:lvl>
    <w:lvl w:ilvl="7" w:tplc="2E68BD36" w:tentative="1">
      <w:start w:val="1"/>
      <w:numFmt w:val="lowerLetter"/>
      <w:lvlText w:val="%8."/>
      <w:lvlJc w:val="left"/>
      <w:pPr>
        <w:ind w:left="5760" w:hanging="360"/>
      </w:pPr>
    </w:lvl>
    <w:lvl w:ilvl="8" w:tplc="57167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6D20C1E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785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D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9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7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09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2A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00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CA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EE41CEC"/>
    <w:multiLevelType w:val="hybridMultilevel"/>
    <w:tmpl w:val="79788000"/>
    <w:lvl w:ilvl="0" w:tplc="E8140E0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0AE0DE">
      <w:start w:val="1"/>
      <w:numFmt w:val="lowerLetter"/>
      <w:lvlText w:val="%2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9047E0">
      <w:start w:val="1"/>
      <w:numFmt w:val="lowerRoman"/>
      <w:lvlText w:val="%3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38C9A6">
      <w:start w:val="1"/>
      <w:numFmt w:val="decimal"/>
      <w:lvlText w:val="%4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00B20">
      <w:start w:val="1"/>
      <w:numFmt w:val="lowerLetter"/>
      <w:lvlText w:val="%5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9EAFE4">
      <w:start w:val="1"/>
      <w:numFmt w:val="lowerRoman"/>
      <w:lvlText w:val="%6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52001C">
      <w:start w:val="1"/>
      <w:numFmt w:val="decimal"/>
      <w:lvlText w:val="%7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CE718">
      <w:start w:val="1"/>
      <w:numFmt w:val="lowerLetter"/>
      <w:lvlText w:val="%8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EEEB4">
      <w:start w:val="1"/>
      <w:numFmt w:val="lowerRoman"/>
      <w:lvlText w:val="%9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89DC4B64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B4B4FC50" w:tentative="1">
      <w:start w:val="1"/>
      <w:numFmt w:val="lowerLetter"/>
      <w:lvlText w:val="%2."/>
      <w:lvlJc w:val="left"/>
      <w:pPr>
        <w:ind w:left="1440" w:hanging="360"/>
      </w:pPr>
    </w:lvl>
    <w:lvl w:ilvl="2" w:tplc="25848C4C" w:tentative="1">
      <w:start w:val="1"/>
      <w:numFmt w:val="lowerRoman"/>
      <w:lvlText w:val="%3."/>
      <w:lvlJc w:val="right"/>
      <w:pPr>
        <w:ind w:left="2160" w:hanging="180"/>
      </w:pPr>
    </w:lvl>
    <w:lvl w:ilvl="3" w:tplc="C7708CD4" w:tentative="1">
      <w:start w:val="1"/>
      <w:numFmt w:val="decimal"/>
      <w:lvlText w:val="%4."/>
      <w:lvlJc w:val="left"/>
      <w:pPr>
        <w:ind w:left="2880" w:hanging="360"/>
      </w:pPr>
    </w:lvl>
    <w:lvl w:ilvl="4" w:tplc="049876FE" w:tentative="1">
      <w:start w:val="1"/>
      <w:numFmt w:val="lowerLetter"/>
      <w:lvlText w:val="%5."/>
      <w:lvlJc w:val="left"/>
      <w:pPr>
        <w:ind w:left="3600" w:hanging="360"/>
      </w:pPr>
    </w:lvl>
    <w:lvl w:ilvl="5" w:tplc="8B48DD40" w:tentative="1">
      <w:start w:val="1"/>
      <w:numFmt w:val="lowerRoman"/>
      <w:lvlText w:val="%6."/>
      <w:lvlJc w:val="right"/>
      <w:pPr>
        <w:ind w:left="4320" w:hanging="180"/>
      </w:pPr>
    </w:lvl>
    <w:lvl w:ilvl="6" w:tplc="81FADF9E" w:tentative="1">
      <w:start w:val="1"/>
      <w:numFmt w:val="decimal"/>
      <w:lvlText w:val="%7."/>
      <w:lvlJc w:val="left"/>
      <w:pPr>
        <w:ind w:left="5040" w:hanging="360"/>
      </w:pPr>
    </w:lvl>
    <w:lvl w:ilvl="7" w:tplc="298AFC06" w:tentative="1">
      <w:start w:val="1"/>
      <w:numFmt w:val="lowerLetter"/>
      <w:lvlText w:val="%8."/>
      <w:lvlJc w:val="left"/>
      <w:pPr>
        <w:ind w:left="5760" w:hanging="360"/>
      </w:pPr>
    </w:lvl>
    <w:lvl w:ilvl="8" w:tplc="0E529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A4428"/>
    <w:multiLevelType w:val="hybridMultilevel"/>
    <w:tmpl w:val="1326DE60"/>
    <w:lvl w:ilvl="0" w:tplc="A3B84746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04A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26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6BF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22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4E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E4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0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AE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FC16712E"/>
    <w:lvl w:ilvl="0" w:tplc="EFDE9D1E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5B41D7E" w:tentative="1">
      <w:start w:val="1"/>
      <w:numFmt w:val="lowerLetter"/>
      <w:lvlText w:val="%2."/>
      <w:lvlJc w:val="left"/>
      <w:pPr>
        <w:ind w:left="1440" w:hanging="360"/>
      </w:pPr>
    </w:lvl>
    <w:lvl w:ilvl="2" w:tplc="F5D0BC34" w:tentative="1">
      <w:start w:val="1"/>
      <w:numFmt w:val="lowerRoman"/>
      <w:lvlText w:val="%3."/>
      <w:lvlJc w:val="right"/>
      <w:pPr>
        <w:ind w:left="2160" w:hanging="180"/>
      </w:pPr>
    </w:lvl>
    <w:lvl w:ilvl="3" w:tplc="C602B4A0" w:tentative="1">
      <w:start w:val="1"/>
      <w:numFmt w:val="decimal"/>
      <w:lvlText w:val="%4."/>
      <w:lvlJc w:val="left"/>
      <w:pPr>
        <w:ind w:left="2880" w:hanging="360"/>
      </w:pPr>
    </w:lvl>
    <w:lvl w:ilvl="4" w:tplc="DAD22A38" w:tentative="1">
      <w:start w:val="1"/>
      <w:numFmt w:val="lowerLetter"/>
      <w:lvlText w:val="%5."/>
      <w:lvlJc w:val="left"/>
      <w:pPr>
        <w:ind w:left="3600" w:hanging="360"/>
      </w:pPr>
    </w:lvl>
    <w:lvl w:ilvl="5" w:tplc="3178453A" w:tentative="1">
      <w:start w:val="1"/>
      <w:numFmt w:val="lowerRoman"/>
      <w:lvlText w:val="%6."/>
      <w:lvlJc w:val="right"/>
      <w:pPr>
        <w:ind w:left="4320" w:hanging="180"/>
      </w:pPr>
    </w:lvl>
    <w:lvl w:ilvl="6" w:tplc="465A7C58" w:tentative="1">
      <w:start w:val="1"/>
      <w:numFmt w:val="decimal"/>
      <w:lvlText w:val="%7."/>
      <w:lvlJc w:val="left"/>
      <w:pPr>
        <w:ind w:left="5040" w:hanging="360"/>
      </w:pPr>
    </w:lvl>
    <w:lvl w:ilvl="7" w:tplc="D35C2034" w:tentative="1">
      <w:start w:val="1"/>
      <w:numFmt w:val="lowerLetter"/>
      <w:lvlText w:val="%8."/>
      <w:lvlJc w:val="left"/>
      <w:pPr>
        <w:ind w:left="5760" w:hanging="360"/>
      </w:pPr>
    </w:lvl>
    <w:lvl w:ilvl="8" w:tplc="CBA2A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6DF1"/>
    <w:multiLevelType w:val="hybridMultilevel"/>
    <w:tmpl w:val="D3563D80"/>
    <w:lvl w:ilvl="0" w:tplc="A270169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A24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20C6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27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CE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DD0D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1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8F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4183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2220064">
    <w:abstractNumId w:val="15"/>
  </w:num>
  <w:num w:numId="2" w16cid:durableId="120611174">
    <w:abstractNumId w:val="17"/>
  </w:num>
  <w:num w:numId="3" w16cid:durableId="1419256505">
    <w:abstractNumId w:val="20"/>
  </w:num>
  <w:num w:numId="4" w16cid:durableId="860050878">
    <w:abstractNumId w:val="18"/>
  </w:num>
  <w:num w:numId="5" w16cid:durableId="78598086">
    <w:abstractNumId w:val="16"/>
  </w:num>
  <w:num w:numId="6" w16cid:durableId="1301231497">
    <w:abstractNumId w:val="13"/>
  </w:num>
  <w:num w:numId="7" w16cid:durableId="926960444">
    <w:abstractNumId w:val="4"/>
  </w:num>
  <w:num w:numId="8" w16cid:durableId="158497388">
    <w:abstractNumId w:val="3"/>
  </w:num>
  <w:num w:numId="9" w16cid:durableId="667095087">
    <w:abstractNumId w:val="2"/>
  </w:num>
  <w:num w:numId="10" w16cid:durableId="1409960498">
    <w:abstractNumId w:val="1"/>
  </w:num>
  <w:num w:numId="11" w16cid:durableId="2126536117">
    <w:abstractNumId w:val="0"/>
  </w:num>
  <w:num w:numId="12" w16cid:durableId="62679598">
    <w:abstractNumId w:val="12"/>
  </w:num>
  <w:num w:numId="13" w16cid:durableId="1674719638">
    <w:abstractNumId w:val="8"/>
  </w:num>
  <w:num w:numId="14" w16cid:durableId="1395003020">
    <w:abstractNumId w:val="7"/>
  </w:num>
  <w:num w:numId="15" w16cid:durableId="1249343735">
    <w:abstractNumId w:val="9"/>
  </w:num>
  <w:num w:numId="16" w16cid:durableId="987049661">
    <w:abstractNumId w:val="19"/>
  </w:num>
  <w:num w:numId="17" w16cid:durableId="1028524862">
    <w:abstractNumId w:val="5"/>
  </w:num>
  <w:num w:numId="18" w16cid:durableId="1708868332">
    <w:abstractNumId w:val="11"/>
  </w:num>
  <w:num w:numId="19" w16cid:durableId="315915139">
    <w:abstractNumId w:val="10"/>
  </w:num>
  <w:num w:numId="20" w16cid:durableId="2043549645">
    <w:abstractNumId w:val="6"/>
  </w:num>
  <w:num w:numId="21" w16cid:durableId="4774556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YFQj9255pp+B1dsRzSSBRCH8Xd2fJG5KJCTrZfMn6m9UziJDY24kpNoGbIRWvm/qhODcLTo9GPwoN1u/wNuug==" w:salt="HNLiXPVEPFHG8kM8h97PAg=="/>
  <w:styleLockTheme/>
  <w:styleLockQFSet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35"/>
    <w:rsid w:val="001642D7"/>
    <w:rsid w:val="002102B9"/>
    <w:rsid w:val="006A2A35"/>
    <w:rsid w:val="00767D76"/>
    <w:rsid w:val="00A83152"/>
    <w:rsid w:val="00D73EB1"/>
    <w:rsid w:val="00E07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01E54CF"/>
  <w15:docId w15:val="{C9A86F41-1869-4E87-B162-C35FEDB8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2F0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  <w:lang w:val="fr-FR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  <w:lang w:val="fr-FR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  <w:lang w:val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  <w:lang w:val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  <w:lang w:val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autoRedefine/>
    <w:qFormat/>
    <w:rsid w:val="00A671A6"/>
    <w:pPr>
      <w:spacing w:after="180"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  <w:rPr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  <w:rPr>
      <w:lang w:val="fr-FR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  <w:lang w:val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  <w:lang w:val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  <w:rPr>
      <w:lang w:val="fr-FR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autoRedefine/>
    <w:qFormat/>
    <w:rsid w:val="00A671A6"/>
    <w:pPr>
      <w:spacing w:after="0"/>
    </w:pPr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A83152"/>
    <w:pPr>
      <w:spacing w:line="220" w:lineRule="exact"/>
    </w:pPr>
    <w:rPr>
      <w:sz w:val="16"/>
      <w:lang w:val="de-CH" w:eastAsia="fr-FR"/>
    </w:rPr>
  </w:style>
  <w:style w:type="paragraph" w:styleId="Paragraphedeliste">
    <w:name w:val="List Paragraph"/>
    <w:basedOn w:val="Normal"/>
    <w:rsid w:val="006A2A3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A2A3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2%20Management\2-5%20Communication\2-5-5%20PRE_Transmission%20DOC\MO_ETAT%20FR\A_MO%20SFP\MO_Rapport%20portrait%20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3F705502B64C68BDB8A321F8E4F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20B72-83F9-4EAD-B9EF-D84776BCC49D}"/>
      </w:docPartPr>
      <w:docPartBody>
        <w:p w:rsidR="00A21941" w:rsidRDefault="00111DED" w:rsidP="00111DED">
          <w:pPr>
            <w:pStyle w:val="333F705502B64C68BDB8A321F8E4FE8C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423AEB44C257416FB78D56195A36A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C9F82-FFD0-4A87-9498-B81048C8B28A}"/>
      </w:docPartPr>
      <w:docPartBody>
        <w:p w:rsidR="00A21941" w:rsidRDefault="00111DED" w:rsidP="00111DED">
          <w:pPr>
            <w:pStyle w:val="423AEB44C257416FB78D56195A36ADC4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04BD11923721459CB47722AF43A94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68FAA-7C15-4579-8AC2-57A340EE122D}"/>
      </w:docPartPr>
      <w:docPartBody>
        <w:p w:rsidR="00A21941" w:rsidRDefault="00111DED" w:rsidP="00111DED">
          <w:pPr>
            <w:pStyle w:val="04BD11923721459CB47722AF43A94EDE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44BAA1FE465F4D7BB6462FB2F7465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85A15-0E6E-480A-9C19-C8A7CC4DF6B0}"/>
      </w:docPartPr>
      <w:docPartBody>
        <w:p w:rsidR="00A21941" w:rsidRDefault="00111DED" w:rsidP="00111DED">
          <w:pPr>
            <w:pStyle w:val="44BAA1FE465F4D7BB6462FB2F7465D46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D935202641BE4BB9A9FBADE95D8C7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2901E-1158-47EF-8E2B-8903967E17C8}"/>
      </w:docPartPr>
      <w:docPartBody>
        <w:p w:rsidR="00A21941" w:rsidRDefault="00111DED" w:rsidP="00111DED">
          <w:pPr>
            <w:pStyle w:val="D935202641BE4BB9A9FBADE95D8C7F95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FDB5563F04CA4257820A55581D06A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08C41-3DE5-4F1D-8F41-2D00CDB41867}"/>
      </w:docPartPr>
      <w:docPartBody>
        <w:p w:rsidR="00A21941" w:rsidRDefault="00111DED" w:rsidP="00111DED">
          <w:pPr>
            <w:pStyle w:val="FDB5563F04CA4257820A55581D06A460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EC95F66D96B4DADA72443B6E61EC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A3079-163B-4649-96DC-FBCB7FFB094C}"/>
      </w:docPartPr>
      <w:docPartBody>
        <w:p w:rsidR="00A21941" w:rsidRDefault="00111DED" w:rsidP="00111DED">
          <w:pPr>
            <w:pStyle w:val="AEC95F66D96B4DADA72443B6E61ECFAB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7E16345FE95B4DCB837C81D67CB46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45F7C-CB56-4221-A147-728C0B839810}"/>
      </w:docPartPr>
      <w:docPartBody>
        <w:p w:rsidR="00A21941" w:rsidRDefault="00111DED" w:rsidP="00111DED">
          <w:pPr>
            <w:pStyle w:val="7E16345FE95B4DCB837C81D67CB46C26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8CCBBE43712047DE83F43A21A5717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5BA56-6BF5-4E87-B98E-C94CDD1700EE}"/>
      </w:docPartPr>
      <w:docPartBody>
        <w:p w:rsidR="00A21941" w:rsidRDefault="00111DED" w:rsidP="00111DED">
          <w:pPr>
            <w:pStyle w:val="8CCBBE43712047DE83F43A21A5717FF0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F31C1299DFCA47B2B975BA9FF5E92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3C9DE-8A10-4A91-B57C-E96CE89494CF}"/>
      </w:docPartPr>
      <w:docPartBody>
        <w:p w:rsidR="00A21941" w:rsidRDefault="00111DED" w:rsidP="00111DED">
          <w:pPr>
            <w:pStyle w:val="F31C1299DFCA47B2B975BA9FF5E928AA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D1B079BF21314CC6980A621FC4063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8AC06-40DA-42D5-BDB7-921927204779}"/>
      </w:docPartPr>
      <w:docPartBody>
        <w:p w:rsidR="00A21941" w:rsidRDefault="00111DED" w:rsidP="00111DED">
          <w:pPr>
            <w:pStyle w:val="D1B079BF21314CC6980A621FC4063E29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31ED35E380AB466AA3EE3A7011735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55262-BD04-4A21-AD28-42018B8290A4}"/>
      </w:docPartPr>
      <w:docPartBody>
        <w:p w:rsidR="00A21941" w:rsidRDefault="00111DED" w:rsidP="00111DED">
          <w:pPr>
            <w:pStyle w:val="31ED35E380AB466AA3EE3A7011735D5D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12FEFF36FA9143B99745D2330FF6D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C3D2F-92A1-4D5B-A8D9-DAEB0CC1FA43}"/>
      </w:docPartPr>
      <w:docPartBody>
        <w:p w:rsidR="00A21941" w:rsidRDefault="00111DED" w:rsidP="00111DED">
          <w:pPr>
            <w:pStyle w:val="12FEFF36FA9143B99745D2330FF6D402"/>
          </w:pPr>
          <w:r w:rsidRPr="00E07B29">
            <w:rPr>
              <w:rStyle w:val="Textedelespacerserv"/>
              <w:rFonts w:ascii="Arial" w:hAnsi="Arial" w:cs="Arial"/>
              <w:sz w:val="21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ED"/>
    <w:rsid w:val="00111DED"/>
    <w:rsid w:val="00A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1DED"/>
    <w:rPr>
      <w:color w:val="808080"/>
      <w:lang w:val="de-CH"/>
    </w:rPr>
  </w:style>
  <w:style w:type="paragraph" w:customStyle="1" w:styleId="333F705502B64C68BDB8A321F8E4FE8C">
    <w:name w:val="333F705502B64C68BDB8A321F8E4FE8C"/>
    <w:rsid w:val="00111DED"/>
  </w:style>
  <w:style w:type="paragraph" w:customStyle="1" w:styleId="423AEB44C257416FB78D56195A36ADC4">
    <w:name w:val="423AEB44C257416FB78D56195A36ADC4"/>
    <w:rsid w:val="00111DED"/>
  </w:style>
  <w:style w:type="paragraph" w:customStyle="1" w:styleId="04BD11923721459CB47722AF43A94EDE">
    <w:name w:val="04BD11923721459CB47722AF43A94EDE"/>
    <w:rsid w:val="00111DED"/>
  </w:style>
  <w:style w:type="paragraph" w:customStyle="1" w:styleId="44BAA1FE465F4D7BB6462FB2F7465D46">
    <w:name w:val="44BAA1FE465F4D7BB6462FB2F7465D46"/>
    <w:rsid w:val="00111DED"/>
  </w:style>
  <w:style w:type="paragraph" w:customStyle="1" w:styleId="D935202641BE4BB9A9FBADE95D8C7F95">
    <w:name w:val="D935202641BE4BB9A9FBADE95D8C7F95"/>
    <w:rsid w:val="00111DED"/>
  </w:style>
  <w:style w:type="paragraph" w:customStyle="1" w:styleId="FDB5563F04CA4257820A55581D06A460">
    <w:name w:val="FDB5563F04CA4257820A55581D06A460"/>
    <w:rsid w:val="00111DED"/>
  </w:style>
  <w:style w:type="paragraph" w:customStyle="1" w:styleId="AEC95F66D96B4DADA72443B6E61ECFAB">
    <w:name w:val="AEC95F66D96B4DADA72443B6E61ECFAB"/>
    <w:rsid w:val="00111DED"/>
  </w:style>
  <w:style w:type="paragraph" w:customStyle="1" w:styleId="7E16345FE95B4DCB837C81D67CB46C26">
    <w:name w:val="7E16345FE95B4DCB837C81D67CB46C26"/>
    <w:rsid w:val="00111DED"/>
  </w:style>
  <w:style w:type="paragraph" w:customStyle="1" w:styleId="8CCBBE43712047DE83F43A21A5717FF0">
    <w:name w:val="8CCBBE43712047DE83F43A21A5717FF0"/>
    <w:rsid w:val="00111DED"/>
  </w:style>
  <w:style w:type="paragraph" w:customStyle="1" w:styleId="F31C1299DFCA47B2B975BA9FF5E928AA">
    <w:name w:val="F31C1299DFCA47B2B975BA9FF5E928AA"/>
    <w:rsid w:val="00111DED"/>
  </w:style>
  <w:style w:type="paragraph" w:customStyle="1" w:styleId="D1B079BF21314CC6980A621FC4063E29">
    <w:name w:val="D1B079BF21314CC6980A621FC4063E29"/>
    <w:rsid w:val="00111DED"/>
  </w:style>
  <w:style w:type="paragraph" w:customStyle="1" w:styleId="31ED35E380AB466AA3EE3A7011735D5D">
    <w:name w:val="31ED35E380AB466AA3EE3A7011735D5D"/>
    <w:rsid w:val="00111DED"/>
  </w:style>
  <w:style w:type="paragraph" w:customStyle="1" w:styleId="12FEFF36FA9143B99745D2330FF6D402">
    <w:name w:val="12FEFF36FA9143B99745D2330FF6D402"/>
    <w:rsid w:val="00111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7F1D-1939-4514-992E-7E5D7D31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MO_Rapport portrait F.dotx</Template>
  <TotalTime>0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Bersier Leïla</dc:creator>
  <cp:lastModifiedBy>Bersier Leïla</cp:lastModifiedBy>
  <cp:revision>3</cp:revision>
  <cp:lastPrinted>2010-03-06T14:37:00Z</cp:lastPrinted>
  <dcterms:created xsi:type="dcterms:W3CDTF">2023-02-14T13:51:00Z</dcterms:created>
  <dcterms:modified xsi:type="dcterms:W3CDTF">2023-02-15T13:27:00Z</dcterms:modified>
</cp:coreProperties>
</file>