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8093E" w:rsidRPr="00747982" w14:paraId="2E185029" w14:textId="77777777" w:rsidTr="00D8093E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0E92BAE3" w14:textId="77777777" w:rsidR="00D8093E" w:rsidRPr="00747982" w:rsidRDefault="001B4B8D" w:rsidP="001B4B8D">
            <w:pPr>
              <w:pStyle w:val="03date"/>
              <w:rPr>
                <w:lang w:val="de-CH"/>
              </w:rPr>
            </w:pPr>
            <w:r>
              <w:rPr>
                <w:lang w:val="de-CH"/>
              </w:rPr>
              <w:t>Frei</w:t>
            </w:r>
            <w:r w:rsidR="00D8093E" w:rsidRPr="00747982">
              <w:rPr>
                <w:lang w:val="de-CH"/>
              </w:rPr>
              <w:t xml:space="preserve">burg, </w:t>
            </w:r>
            <w:sdt>
              <w:sdtPr>
                <w:rPr>
                  <w:lang w:val="de-DE"/>
                </w:rPr>
                <w:id w:val="-1906754578"/>
                <w:placeholder>
                  <w:docPart w:val="DAEDA8F43943426AAB468F79579DC0BD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47982" w:rsidRPr="00747982">
                  <w:rPr>
                    <w:highlight w:val="yellow"/>
                    <w:lang w:val="de-DE"/>
                  </w:rPr>
                  <w:t>Datum eingeben</w:t>
                </w:r>
              </w:sdtContent>
            </w:sdt>
          </w:p>
        </w:tc>
      </w:tr>
    </w:tbl>
    <w:p w14:paraId="75C8097C" w14:textId="77777777" w:rsidR="00CC4442" w:rsidRPr="00747982" w:rsidRDefault="00CC4442" w:rsidP="00E46BD9">
      <w:pPr>
        <w:pStyle w:val="06bHaupttextohneAbstandnach"/>
      </w:pPr>
    </w:p>
    <w:p w14:paraId="1620DD06" w14:textId="77777777" w:rsidR="00A2702C" w:rsidRPr="0036044B" w:rsidRDefault="00B17EF0" w:rsidP="00A2702C">
      <w:pPr>
        <w:tabs>
          <w:tab w:val="left" w:pos="5529"/>
        </w:tabs>
        <w:rPr>
          <w:rFonts w:ascii="Times New Roman" w:hAnsi="Times New Roman"/>
          <w:b/>
          <w:sz w:val="24"/>
          <w:szCs w:val="24"/>
          <w:lang w:val="de-CH"/>
        </w:rPr>
      </w:pPr>
      <w:r w:rsidRPr="0036044B">
        <w:rPr>
          <w:rFonts w:ascii="Times New Roman" w:hAnsi="Times New Roman"/>
          <w:b/>
          <w:sz w:val="24"/>
          <w:szCs w:val="24"/>
          <w:lang w:val="de-CH"/>
        </w:rPr>
        <w:t xml:space="preserve">Verkehrskommission für </w:t>
      </w:r>
      <w:r w:rsidR="00A2702C" w:rsidRPr="0036044B">
        <w:rPr>
          <w:rFonts w:ascii="Times New Roman" w:hAnsi="Times New Roman"/>
          <w:b/>
          <w:sz w:val="24"/>
          <w:szCs w:val="24"/>
          <w:lang w:val="de-CH"/>
        </w:rPr>
        <w:t>Bodenmeliorations- und Wa</w:t>
      </w:r>
      <w:r w:rsidRPr="0036044B">
        <w:rPr>
          <w:rFonts w:ascii="Times New Roman" w:hAnsi="Times New Roman"/>
          <w:b/>
          <w:sz w:val="24"/>
          <w:szCs w:val="24"/>
          <w:lang w:val="de-CH"/>
        </w:rPr>
        <w:t>ldstrassen</w:t>
      </w:r>
    </w:p>
    <w:p w14:paraId="05CBF624" w14:textId="77777777" w:rsidR="00A2702C" w:rsidRDefault="00A2702C" w:rsidP="00A2702C">
      <w:pPr>
        <w:ind w:left="426"/>
        <w:rPr>
          <w:rFonts w:cs="Arial"/>
          <w:szCs w:val="22"/>
          <w:lang w:val="de-DE"/>
        </w:rPr>
      </w:pPr>
    </w:p>
    <w:p w14:paraId="7CAE7713" w14:textId="77777777" w:rsidR="0053107A" w:rsidRPr="00A2702C" w:rsidRDefault="0053107A" w:rsidP="00A2702C">
      <w:pPr>
        <w:ind w:left="426"/>
        <w:rPr>
          <w:rFonts w:cs="Arial"/>
          <w:szCs w:val="22"/>
          <w:lang w:val="de-DE"/>
        </w:rPr>
      </w:pPr>
    </w:p>
    <w:p w14:paraId="4C1B165A" w14:textId="77777777" w:rsidR="00A2702C" w:rsidRPr="00A2702C" w:rsidRDefault="00A2702C" w:rsidP="00A2702C">
      <w:pPr>
        <w:tabs>
          <w:tab w:val="left" w:pos="5954"/>
          <w:tab w:val="left" w:pos="8789"/>
        </w:tabs>
        <w:spacing w:after="60"/>
        <w:rPr>
          <w:rFonts w:cs="Arial"/>
          <w:b/>
          <w:sz w:val="24"/>
          <w:szCs w:val="24"/>
          <w:lang w:val="de-CH"/>
        </w:rPr>
      </w:pPr>
      <w:r w:rsidRPr="00A2702C">
        <w:rPr>
          <w:rFonts w:cs="Arial"/>
          <w:b/>
          <w:sz w:val="24"/>
          <w:szCs w:val="24"/>
          <w:lang w:val="de-CH"/>
        </w:rPr>
        <w:t>Gesuch um die Einführung einer Verkehrsbeschränkung</w:t>
      </w:r>
    </w:p>
    <w:p w14:paraId="46355DAD" w14:textId="77777777" w:rsidR="00A2702C" w:rsidRPr="001A0FEA" w:rsidRDefault="00A2702C" w:rsidP="001A0FEA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</w:p>
    <w:p w14:paraId="08578DAB" w14:textId="77777777" w:rsidR="001A0FEA" w:rsidRPr="001A0FEA" w:rsidRDefault="001A0FEA" w:rsidP="001A0FEA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</w:p>
    <w:p w14:paraId="21E2881A" w14:textId="77777777" w:rsidR="00A2702C" w:rsidRPr="00747982" w:rsidRDefault="00A2702C" w:rsidP="00A2702C">
      <w:pPr>
        <w:pStyle w:val="10numrotation"/>
        <w:numPr>
          <w:ilvl w:val="0"/>
          <w:numId w:val="4"/>
        </w:numPr>
        <w:tabs>
          <w:tab w:val="left" w:pos="369"/>
        </w:tabs>
        <w:rPr>
          <w:b/>
          <w:lang w:val="de-CH"/>
        </w:rPr>
      </w:pPr>
      <w:r w:rsidRPr="00747982">
        <w:rPr>
          <w:b/>
          <w:lang w:val="de-CH"/>
        </w:rPr>
        <w:t>Grundlagen</w:t>
      </w:r>
    </w:p>
    <w:p w14:paraId="0A8C2304" w14:textId="77777777" w:rsidR="00A2702C" w:rsidRPr="001A0FEA" w:rsidRDefault="00A2702C" w:rsidP="001A0FEA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</w:p>
    <w:p w14:paraId="3D281490" w14:textId="77777777" w:rsidR="00A2702C" w:rsidRPr="0053107A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53107A">
        <w:rPr>
          <w:rFonts w:ascii="Times New Roman" w:hAnsi="Times New Roman"/>
          <w:b/>
          <w:sz w:val="24"/>
          <w:szCs w:val="24"/>
          <w:lang w:val="de-CH"/>
        </w:rPr>
        <w:t>Rechtliche Grundlagen:</w:t>
      </w:r>
    </w:p>
    <w:p w14:paraId="45A9B66C" w14:textId="77777777" w:rsidR="00A2702C" w:rsidRPr="0053107A" w:rsidRDefault="00A2702C" w:rsidP="00A2702C">
      <w:pPr>
        <w:spacing w:after="60"/>
        <w:rPr>
          <w:rFonts w:ascii="Times New Roman" w:hAnsi="Times New Roman"/>
          <w:sz w:val="24"/>
          <w:szCs w:val="24"/>
          <w:lang w:val="de-CH"/>
        </w:rPr>
      </w:pPr>
      <w:r w:rsidRPr="0053107A">
        <w:rPr>
          <w:rFonts w:ascii="Times New Roman" w:hAnsi="Times New Roman"/>
          <w:sz w:val="24"/>
          <w:szCs w:val="24"/>
          <w:lang w:val="de-CH"/>
        </w:rPr>
        <w:t>Gesetze / Artikel:</w:t>
      </w:r>
    </w:p>
    <w:p w14:paraId="1AC82C79" w14:textId="77777777" w:rsidR="00A2702C" w:rsidRPr="00A26212" w:rsidRDefault="00A2702C" w:rsidP="00E45BC0">
      <w:pPr>
        <w:tabs>
          <w:tab w:val="lef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ab/>
      </w:r>
    </w:p>
    <w:p w14:paraId="0C5ECC44" w14:textId="77777777" w:rsidR="00A2702C" w:rsidRPr="00A26212" w:rsidRDefault="00A2702C" w:rsidP="00E45BC0">
      <w:pPr>
        <w:tabs>
          <w:tab w:val="lef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ab/>
      </w:r>
    </w:p>
    <w:p w14:paraId="2BCF09EC" w14:textId="77777777" w:rsidR="00A2702C" w:rsidRPr="00A26212" w:rsidRDefault="00A2702C" w:rsidP="00A2702C">
      <w:pPr>
        <w:tabs>
          <w:tab w:val="left" w:leader="dot" w:pos="0"/>
          <w:tab w:val="lef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40BC6592" w14:textId="77777777" w:rsidR="00A2702C" w:rsidRPr="0053107A" w:rsidRDefault="00A2702C" w:rsidP="00E45BC0">
      <w:pPr>
        <w:tabs>
          <w:tab w:val="righ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53107A">
        <w:rPr>
          <w:rFonts w:ascii="Times New Roman" w:hAnsi="Times New Roman"/>
          <w:sz w:val="24"/>
          <w:szCs w:val="24"/>
          <w:lang w:val="de-CH"/>
        </w:rPr>
        <w:t>Reglemente / Artikel:</w:t>
      </w:r>
    </w:p>
    <w:p w14:paraId="16916CC8" w14:textId="77777777" w:rsidR="00A2702C" w:rsidRPr="00A26212" w:rsidRDefault="00E45BC0" w:rsidP="00E45BC0">
      <w:pPr>
        <w:tabs>
          <w:tab w:val="righ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de-CH"/>
        </w:rPr>
        <w:tab/>
      </w:r>
    </w:p>
    <w:p w14:paraId="6406E6DB" w14:textId="77777777" w:rsidR="00A2702C" w:rsidRPr="00A26212" w:rsidRDefault="00A2702C" w:rsidP="00E45BC0">
      <w:pPr>
        <w:tabs>
          <w:tab w:val="righ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ab/>
      </w:r>
    </w:p>
    <w:p w14:paraId="77D35438" w14:textId="77777777" w:rsidR="00A2702C" w:rsidRPr="00A26212" w:rsidRDefault="00A2702C" w:rsidP="00A2702C">
      <w:pPr>
        <w:tabs>
          <w:tab w:val="left" w:leader="dot" w:pos="0"/>
          <w:tab w:val="lef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0152E16F" w14:textId="77777777" w:rsidR="00A2702C" w:rsidRPr="00EA245D" w:rsidRDefault="00A2702C" w:rsidP="00E45BC0">
      <w:pPr>
        <w:tabs>
          <w:tab w:val="lef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53107A">
        <w:rPr>
          <w:rFonts w:ascii="Times New Roman" w:hAnsi="Times New Roman"/>
          <w:b/>
          <w:sz w:val="24"/>
          <w:szCs w:val="24"/>
          <w:lang w:val="de-CH"/>
        </w:rPr>
        <w:t xml:space="preserve">Gesuchsteller: </w:t>
      </w:r>
      <w:r w:rsidRPr="003176B6">
        <w:rPr>
          <w:rFonts w:ascii="Times New Roman" w:hAnsi="Times New Roman"/>
          <w:sz w:val="24"/>
          <w:szCs w:val="24"/>
          <w:lang w:val="de-CH"/>
        </w:rPr>
        <w:tab/>
      </w:r>
    </w:p>
    <w:p w14:paraId="639F00D1" w14:textId="77777777" w:rsidR="00A2702C" w:rsidRPr="00A26212" w:rsidRDefault="00A2702C" w:rsidP="00E45BC0">
      <w:pPr>
        <w:tabs>
          <w:tab w:val="lef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ab/>
      </w:r>
    </w:p>
    <w:p w14:paraId="65EF332F" w14:textId="77777777" w:rsidR="00A2702C" w:rsidRPr="00A26212" w:rsidRDefault="00A2702C" w:rsidP="00E45BC0">
      <w:pPr>
        <w:tabs>
          <w:tab w:val="lef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ab/>
      </w:r>
    </w:p>
    <w:p w14:paraId="248B6E8A" w14:textId="77777777" w:rsidR="00A2702C" w:rsidRPr="00A26212" w:rsidRDefault="00A2702C" w:rsidP="00E45BC0">
      <w:pPr>
        <w:tabs>
          <w:tab w:val="lef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>Adresse:</w:t>
      </w:r>
      <w:r w:rsidR="00E45BC0">
        <w:rPr>
          <w:rFonts w:ascii="Times New Roman" w:hAnsi="Times New Roman"/>
          <w:sz w:val="24"/>
          <w:szCs w:val="24"/>
          <w:lang w:val="de-CH"/>
        </w:rPr>
        <w:tab/>
      </w:r>
    </w:p>
    <w:p w14:paraId="141C5D28" w14:textId="77777777" w:rsidR="00A2702C" w:rsidRPr="00A26212" w:rsidRDefault="00A2702C" w:rsidP="00E45BC0">
      <w:pPr>
        <w:tabs>
          <w:tab w:val="right" w:leader="do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>Kontaktperson:</w:t>
      </w:r>
      <w:r w:rsidR="00E45BC0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E45BC0">
        <w:rPr>
          <w:rFonts w:ascii="Times New Roman" w:hAnsi="Times New Roman"/>
          <w:sz w:val="24"/>
          <w:szCs w:val="24"/>
          <w:lang w:val="de-CH"/>
        </w:rPr>
        <w:tab/>
      </w:r>
    </w:p>
    <w:p w14:paraId="1F2E83C7" w14:textId="77777777" w:rsidR="00A2702C" w:rsidRPr="00A26212" w:rsidRDefault="00A2702C" w:rsidP="00E45BC0">
      <w:pPr>
        <w:tabs>
          <w:tab w:val="left" w:leader="dot" w:pos="0"/>
          <w:tab w:val="right" w:leader="dot" w:pos="3969"/>
          <w:tab w:val="left" w:pos="4253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>Telefon:</w:t>
      </w:r>
      <w:r w:rsidR="00E45BC0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E45BC0">
        <w:rPr>
          <w:rFonts w:ascii="Times New Roman" w:hAnsi="Times New Roman"/>
          <w:sz w:val="24"/>
          <w:szCs w:val="24"/>
          <w:lang w:val="de-CH"/>
        </w:rPr>
        <w:tab/>
      </w:r>
      <w:r w:rsidR="00296409">
        <w:rPr>
          <w:rFonts w:ascii="Times New Roman" w:hAnsi="Times New Roman"/>
          <w:sz w:val="24"/>
          <w:szCs w:val="24"/>
          <w:lang w:val="de-CH"/>
        </w:rPr>
        <w:tab/>
      </w:r>
      <w:r w:rsidR="0036044B">
        <w:rPr>
          <w:rFonts w:ascii="Times New Roman" w:hAnsi="Times New Roman"/>
          <w:sz w:val="24"/>
          <w:szCs w:val="24"/>
          <w:lang w:val="de-CH"/>
        </w:rPr>
        <w:t>E-Mail</w:t>
      </w:r>
      <w:r w:rsidRPr="00A26212">
        <w:rPr>
          <w:rFonts w:ascii="Times New Roman" w:hAnsi="Times New Roman"/>
          <w:sz w:val="24"/>
          <w:szCs w:val="24"/>
          <w:lang w:val="de-CH"/>
        </w:rPr>
        <w:t xml:space="preserve">: </w:t>
      </w:r>
      <w:r w:rsidRPr="00A26212">
        <w:rPr>
          <w:rFonts w:ascii="Times New Roman" w:hAnsi="Times New Roman"/>
          <w:sz w:val="24"/>
          <w:szCs w:val="24"/>
          <w:lang w:val="de-CH"/>
        </w:rPr>
        <w:tab/>
      </w:r>
    </w:p>
    <w:p w14:paraId="56821E44" w14:textId="77777777" w:rsidR="00A2702C" w:rsidRPr="00A26212" w:rsidRDefault="00A2702C" w:rsidP="00A2702C">
      <w:pPr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58D000A7" w14:textId="77777777" w:rsidR="00A2702C" w:rsidRPr="00A26212" w:rsidRDefault="00A2702C" w:rsidP="00EA245D">
      <w:pPr>
        <w:tabs>
          <w:tab w:val="left" w:pos="2977"/>
          <w:tab w:val="left" w:pos="5670"/>
          <w:tab w:val="right" w:leader="dot" w:pos="7797"/>
          <w:tab w:val="left" w:pos="7938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b/>
          <w:sz w:val="24"/>
          <w:szCs w:val="24"/>
          <w:lang w:val="de-CH"/>
        </w:rPr>
        <w:t xml:space="preserve">Bestimmung des Perimeters – Zentrumskoordinaten: </w:t>
      </w:r>
      <w:r w:rsidRPr="00A26212">
        <w:rPr>
          <w:rFonts w:ascii="Times New Roman" w:hAnsi="Times New Roman"/>
          <w:sz w:val="24"/>
          <w:szCs w:val="24"/>
          <w:lang w:val="de-CH"/>
        </w:rPr>
        <w:t xml:space="preserve">X </w:t>
      </w:r>
      <w:r w:rsidRPr="00A26212">
        <w:rPr>
          <w:rFonts w:ascii="Times New Roman" w:hAnsi="Times New Roman"/>
          <w:sz w:val="24"/>
          <w:szCs w:val="24"/>
          <w:lang w:val="de-CH"/>
        </w:rPr>
        <w:tab/>
      </w:r>
      <w:r w:rsidRPr="00A26212">
        <w:rPr>
          <w:rFonts w:ascii="Times New Roman" w:hAnsi="Times New Roman"/>
          <w:sz w:val="24"/>
          <w:szCs w:val="24"/>
          <w:lang w:val="de-CH"/>
        </w:rPr>
        <w:tab/>
        <w:t>Y</w:t>
      </w:r>
      <w:r w:rsidRPr="00A26212">
        <w:rPr>
          <w:rFonts w:ascii="Times New Roman" w:hAnsi="Times New Roman"/>
          <w:sz w:val="24"/>
          <w:szCs w:val="24"/>
          <w:lang w:val="de-CH"/>
        </w:rPr>
        <w:tab/>
      </w:r>
    </w:p>
    <w:p w14:paraId="3EB5DA5D" w14:textId="77777777" w:rsidR="00A2702C" w:rsidRPr="00A26212" w:rsidRDefault="00A2702C" w:rsidP="00EA245D">
      <w:pPr>
        <w:tabs>
          <w:tab w:val="left" w:pos="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A26212">
        <w:rPr>
          <w:rFonts w:ascii="Times New Roman" w:hAnsi="Times New Roman"/>
          <w:sz w:val="24"/>
          <w:szCs w:val="24"/>
          <w:lang w:val="de-CH"/>
        </w:rPr>
        <w:tab/>
      </w:r>
    </w:p>
    <w:p w14:paraId="6186F780" w14:textId="77777777" w:rsidR="00A2702C" w:rsidRPr="00A26212" w:rsidRDefault="00A2702C" w:rsidP="00A2702C">
      <w:pPr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11D1E1EA" w14:textId="77777777" w:rsidR="00A2702C" w:rsidRPr="008E24E2" w:rsidRDefault="00A2702C" w:rsidP="00A2702C">
      <w:pPr>
        <w:spacing w:after="60"/>
        <w:rPr>
          <w:rFonts w:ascii="Times New Roman" w:hAnsi="Times New Roman"/>
          <w:sz w:val="24"/>
          <w:szCs w:val="24"/>
          <w:lang w:val="de-CH"/>
        </w:rPr>
      </w:pPr>
      <w:r w:rsidRPr="008E24E2">
        <w:rPr>
          <w:rFonts w:ascii="Times New Roman" w:hAnsi="Times New Roman"/>
          <w:b/>
          <w:sz w:val="24"/>
          <w:szCs w:val="24"/>
          <w:lang w:val="de-CH"/>
        </w:rPr>
        <w:t>Auf dem Boden der Gemeinde(n):</w:t>
      </w:r>
    </w:p>
    <w:p w14:paraId="3BD47D83" w14:textId="77777777" w:rsidR="00A2702C" w:rsidRPr="008E24E2" w:rsidRDefault="00A2702C" w:rsidP="00EA245D">
      <w:pPr>
        <w:tabs>
          <w:tab w:val="right" w:leader="dot" w:pos="3402"/>
          <w:tab w:val="left" w:pos="3544"/>
          <w:tab w:val="right" w:leader="dot" w:pos="6663"/>
          <w:tab w:val="left" w:pos="6804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8E24E2">
        <w:rPr>
          <w:rFonts w:ascii="Times New Roman" w:hAnsi="Times New Roman"/>
          <w:sz w:val="24"/>
          <w:szCs w:val="24"/>
          <w:lang w:val="de-CH"/>
        </w:rPr>
        <w:t>a)</w:t>
      </w:r>
      <w:r w:rsidRPr="008E24E2">
        <w:rPr>
          <w:rFonts w:ascii="Times New Roman" w:hAnsi="Times New Roman"/>
          <w:sz w:val="24"/>
          <w:szCs w:val="24"/>
          <w:lang w:val="de-CH"/>
        </w:rPr>
        <w:tab/>
      </w:r>
      <w:r w:rsidRPr="008E24E2">
        <w:rPr>
          <w:rFonts w:ascii="Times New Roman" w:hAnsi="Times New Roman"/>
          <w:sz w:val="24"/>
          <w:szCs w:val="24"/>
          <w:lang w:val="de-CH"/>
        </w:rPr>
        <w:tab/>
        <w:t>b)</w:t>
      </w:r>
      <w:r w:rsidRPr="008E24E2">
        <w:rPr>
          <w:rFonts w:ascii="Times New Roman" w:hAnsi="Times New Roman"/>
          <w:sz w:val="24"/>
          <w:szCs w:val="24"/>
          <w:lang w:val="de-CH"/>
        </w:rPr>
        <w:tab/>
      </w:r>
      <w:r w:rsidRPr="008E24E2">
        <w:rPr>
          <w:rFonts w:ascii="Times New Roman" w:hAnsi="Times New Roman"/>
          <w:sz w:val="24"/>
          <w:szCs w:val="24"/>
          <w:lang w:val="de-CH"/>
        </w:rPr>
        <w:tab/>
        <w:t>c)</w:t>
      </w:r>
      <w:r w:rsidRPr="008E24E2">
        <w:rPr>
          <w:rFonts w:ascii="Times New Roman" w:hAnsi="Times New Roman"/>
          <w:sz w:val="24"/>
          <w:szCs w:val="24"/>
          <w:lang w:val="de-CH"/>
        </w:rPr>
        <w:tab/>
      </w:r>
    </w:p>
    <w:p w14:paraId="61DFEA92" w14:textId="77777777" w:rsidR="00A2702C" w:rsidRPr="00B5455A" w:rsidRDefault="00A2702C" w:rsidP="00A2702C">
      <w:pPr>
        <w:tabs>
          <w:tab w:val="left" w:pos="284"/>
          <w:tab w:val="right" w:leader="dot" w:pos="2835"/>
          <w:tab w:val="right" w:pos="3402"/>
          <w:tab w:val="right" w:leader="dot" w:pos="5954"/>
          <w:tab w:val="right" w:leader="dot" w:pos="6237"/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6636D707" w14:textId="77777777" w:rsidR="00A2702C" w:rsidRPr="008E24E2" w:rsidRDefault="00A2702C" w:rsidP="00A2702C">
      <w:pPr>
        <w:tabs>
          <w:tab w:val="left" w:pos="3261"/>
          <w:tab w:val="right" w:leader="dot" w:pos="4962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8E24E2">
        <w:rPr>
          <w:rFonts w:ascii="Times New Roman" w:hAnsi="Times New Roman"/>
          <w:sz w:val="24"/>
          <w:szCs w:val="24"/>
          <w:lang w:val="de-CH"/>
        </w:rPr>
        <w:t xml:space="preserve">Anzahl der betroffenen Strassen: </w:t>
      </w:r>
      <w:r w:rsidRPr="008E24E2">
        <w:rPr>
          <w:rFonts w:ascii="Times New Roman" w:hAnsi="Times New Roman"/>
          <w:sz w:val="24"/>
          <w:szCs w:val="24"/>
          <w:lang w:val="de-CH"/>
        </w:rPr>
        <w:tab/>
      </w:r>
      <w:r w:rsidRPr="008E24E2">
        <w:rPr>
          <w:rFonts w:ascii="Times New Roman" w:hAnsi="Times New Roman"/>
          <w:sz w:val="24"/>
          <w:szCs w:val="24"/>
          <w:lang w:val="de-CH"/>
        </w:rPr>
        <w:tab/>
      </w:r>
    </w:p>
    <w:p w14:paraId="60E40846" w14:textId="77777777" w:rsidR="00A2702C" w:rsidRPr="00B5455A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</w:p>
    <w:p w14:paraId="271E5261" w14:textId="77777777" w:rsidR="00CF42EE" w:rsidRPr="005100A1" w:rsidRDefault="00CF42EE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</w:p>
    <w:p w14:paraId="514B0AC2" w14:textId="77777777" w:rsidR="0029323E" w:rsidRDefault="0029323E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de-CH"/>
        </w:rPr>
      </w:pPr>
      <w:r>
        <w:rPr>
          <w:rFonts w:ascii="Times New Roman" w:hAnsi="Times New Roman"/>
          <w:b/>
          <w:sz w:val="24"/>
          <w:szCs w:val="24"/>
          <w:lang w:val="de-CH"/>
        </w:rPr>
        <w:br w:type="page"/>
      </w:r>
    </w:p>
    <w:p w14:paraId="46E8A52B" w14:textId="77777777" w:rsidR="00A2702C" w:rsidRPr="00C617FB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C617FB">
        <w:rPr>
          <w:rFonts w:ascii="Times New Roman" w:hAnsi="Times New Roman"/>
          <w:b/>
          <w:sz w:val="24"/>
          <w:szCs w:val="24"/>
          <w:lang w:val="de-CH"/>
        </w:rPr>
        <w:lastRenderedPageBreak/>
        <w:t>Eigentümer:</w:t>
      </w:r>
    </w:p>
    <w:p w14:paraId="661543A7" w14:textId="77777777" w:rsidR="00A2702C" w:rsidRPr="00C617FB" w:rsidRDefault="00A2702C" w:rsidP="0036044B">
      <w:pPr>
        <w:tabs>
          <w:tab w:val="left" w:leader="dot" w:pos="2835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C617FB">
        <w:rPr>
          <w:rFonts w:ascii="Times New Roman" w:hAnsi="Times New Roman"/>
          <w:sz w:val="24"/>
          <w:szCs w:val="24"/>
          <w:lang w:val="de-CH"/>
        </w:rPr>
        <w:t xml:space="preserve">Name des Strasseneigentümers: </w:t>
      </w:r>
      <w:r w:rsidRPr="00C617FB">
        <w:rPr>
          <w:rFonts w:ascii="Times New Roman" w:hAnsi="Times New Roman"/>
          <w:sz w:val="24"/>
          <w:szCs w:val="24"/>
          <w:lang w:val="de-CH"/>
        </w:rPr>
        <w:tab/>
      </w:r>
    </w:p>
    <w:p w14:paraId="58D1401F" w14:textId="77777777" w:rsidR="00A2702C" w:rsidRPr="00C617FB" w:rsidRDefault="00A2702C" w:rsidP="0036044B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C617FB">
        <w:rPr>
          <w:rFonts w:ascii="Times New Roman" w:hAnsi="Times New Roman"/>
          <w:sz w:val="24"/>
          <w:szCs w:val="24"/>
          <w:lang w:val="de-CH"/>
        </w:rPr>
        <w:t xml:space="preserve">Adresse: </w:t>
      </w:r>
      <w:r w:rsidRPr="00C617FB">
        <w:rPr>
          <w:rFonts w:ascii="Times New Roman" w:hAnsi="Times New Roman"/>
          <w:sz w:val="24"/>
          <w:szCs w:val="24"/>
          <w:lang w:val="de-CH"/>
        </w:rPr>
        <w:tab/>
      </w:r>
    </w:p>
    <w:p w14:paraId="6E95D906" w14:textId="77777777" w:rsidR="00A2702C" w:rsidRPr="00C617FB" w:rsidRDefault="00A2702C" w:rsidP="0036044B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C617FB">
        <w:rPr>
          <w:rFonts w:ascii="Times New Roman" w:hAnsi="Times New Roman"/>
          <w:sz w:val="24"/>
          <w:szCs w:val="24"/>
          <w:lang w:val="de-CH"/>
        </w:rPr>
        <w:t xml:space="preserve">Kontaktperson: </w:t>
      </w:r>
      <w:r w:rsidRPr="00C617FB">
        <w:rPr>
          <w:rFonts w:ascii="Times New Roman" w:hAnsi="Times New Roman"/>
          <w:sz w:val="24"/>
          <w:szCs w:val="24"/>
          <w:lang w:val="de-CH"/>
        </w:rPr>
        <w:tab/>
      </w:r>
    </w:p>
    <w:p w14:paraId="05B3AD60" w14:textId="77777777" w:rsidR="00A2702C" w:rsidRPr="00EA245D" w:rsidRDefault="00A2702C" w:rsidP="00E45BC0">
      <w:pPr>
        <w:tabs>
          <w:tab w:val="right" w:leader="dot" w:pos="2835"/>
          <w:tab w:val="left" w:pos="2977"/>
          <w:tab w:val="right" w:leader="dot" w:pos="5670"/>
          <w:tab w:val="left" w:pos="5812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A245D">
        <w:rPr>
          <w:rFonts w:ascii="Times New Roman" w:hAnsi="Times New Roman"/>
          <w:sz w:val="24"/>
          <w:szCs w:val="24"/>
          <w:lang w:val="de-CH"/>
        </w:rPr>
        <w:t xml:space="preserve">Telefon: </w:t>
      </w:r>
      <w:r w:rsidR="0093569B" w:rsidRPr="00EA245D">
        <w:rPr>
          <w:rFonts w:ascii="Times New Roman" w:hAnsi="Times New Roman"/>
          <w:sz w:val="24"/>
          <w:szCs w:val="24"/>
          <w:lang w:val="de-CH"/>
        </w:rPr>
        <w:tab/>
      </w:r>
      <w:r w:rsidR="0093569B" w:rsidRPr="00EA245D">
        <w:rPr>
          <w:rFonts w:ascii="Times New Roman" w:hAnsi="Times New Roman"/>
          <w:sz w:val="24"/>
          <w:szCs w:val="24"/>
          <w:lang w:val="de-CH"/>
        </w:rPr>
        <w:tab/>
        <w:t>Handy-Nr.</w:t>
      </w:r>
      <w:r w:rsidR="0093569B" w:rsidRPr="00EA245D">
        <w:rPr>
          <w:rFonts w:ascii="Times New Roman" w:hAnsi="Times New Roman"/>
          <w:sz w:val="24"/>
          <w:szCs w:val="24"/>
          <w:lang w:val="de-CH"/>
        </w:rPr>
        <w:tab/>
      </w:r>
      <w:r w:rsidRPr="00EA245D">
        <w:rPr>
          <w:rFonts w:ascii="Times New Roman" w:hAnsi="Times New Roman"/>
          <w:sz w:val="24"/>
          <w:szCs w:val="24"/>
          <w:lang w:val="de-CH"/>
        </w:rPr>
        <w:tab/>
      </w:r>
      <w:r w:rsidR="0036044B" w:rsidRPr="00EA245D">
        <w:rPr>
          <w:rFonts w:ascii="Times New Roman" w:hAnsi="Times New Roman"/>
          <w:sz w:val="24"/>
          <w:szCs w:val="24"/>
          <w:lang w:val="de-CH"/>
        </w:rPr>
        <w:t>E-Mail</w:t>
      </w:r>
      <w:r w:rsidRPr="00EA245D">
        <w:rPr>
          <w:rFonts w:ascii="Times New Roman" w:hAnsi="Times New Roman"/>
          <w:sz w:val="24"/>
          <w:szCs w:val="24"/>
          <w:lang w:val="de-CH"/>
        </w:rPr>
        <w:t>:</w:t>
      </w:r>
      <w:r w:rsidRPr="00EA245D">
        <w:rPr>
          <w:rFonts w:ascii="Times New Roman" w:hAnsi="Times New Roman"/>
          <w:sz w:val="24"/>
          <w:szCs w:val="24"/>
          <w:lang w:val="de-CH"/>
        </w:rPr>
        <w:tab/>
      </w:r>
    </w:p>
    <w:p w14:paraId="590EE875" w14:textId="77777777" w:rsidR="00A2702C" w:rsidRPr="00EA245D" w:rsidRDefault="00A2702C" w:rsidP="00E45BC0">
      <w:pPr>
        <w:tabs>
          <w:tab w:val="right" w:leader="dot" w:pos="2835"/>
          <w:tab w:val="left" w:pos="3119"/>
          <w:tab w:val="right" w:pos="5529"/>
          <w:tab w:val="left" w:pos="5670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2BF8AD44" w14:textId="77777777" w:rsidR="00A2702C" w:rsidRPr="00C617FB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C617FB">
        <w:rPr>
          <w:rFonts w:ascii="Times New Roman" w:hAnsi="Times New Roman"/>
          <w:b/>
          <w:sz w:val="24"/>
          <w:szCs w:val="24"/>
          <w:lang w:val="de-CH"/>
        </w:rPr>
        <w:t>Rechtlicher Status der Strasse im Grundbuch:</w:t>
      </w:r>
    </w:p>
    <w:p w14:paraId="7E1BDE98" w14:textId="77777777" w:rsidR="00A2702C" w:rsidRPr="00C617FB" w:rsidRDefault="00A2702C" w:rsidP="0036044B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C617FB">
        <w:rPr>
          <w:rFonts w:ascii="Times New Roman" w:hAnsi="Times New Roman"/>
          <w:sz w:val="24"/>
          <w:szCs w:val="24"/>
          <w:lang w:val="de-CH"/>
        </w:rPr>
        <w:t xml:space="preserve">Heute: </w:t>
      </w:r>
      <w:r w:rsidRPr="00C617FB">
        <w:rPr>
          <w:rFonts w:ascii="Times New Roman" w:hAnsi="Times New Roman"/>
          <w:sz w:val="24"/>
          <w:szCs w:val="24"/>
          <w:lang w:val="de-CH"/>
        </w:rPr>
        <w:tab/>
      </w:r>
    </w:p>
    <w:p w14:paraId="0E3765B5" w14:textId="77777777" w:rsidR="00A2702C" w:rsidRPr="00C617FB" w:rsidRDefault="00A2702C" w:rsidP="0036044B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C617FB">
        <w:rPr>
          <w:rFonts w:ascii="Times New Roman" w:hAnsi="Times New Roman"/>
          <w:sz w:val="24"/>
          <w:szCs w:val="24"/>
          <w:lang w:val="de-CH"/>
        </w:rPr>
        <w:t xml:space="preserve">Bemerkungen: </w:t>
      </w:r>
      <w:r w:rsidRPr="00C617FB">
        <w:rPr>
          <w:rFonts w:ascii="Times New Roman" w:hAnsi="Times New Roman"/>
          <w:sz w:val="24"/>
          <w:szCs w:val="24"/>
          <w:lang w:val="de-CH"/>
        </w:rPr>
        <w:tab/>
      </w:r>
    </w:p>
    <w:p w14:paraId="7E458739" w14:textId="77777777" w:rsidR="00A2702C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4C6197EF" w14:textId="77777777" w:rsidR="003D5A0D" w:rsidRPr="00A26212" w:rsidRDefault="003D5A0D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570E79F9" w14:textId="77777777" w:rsidR="00A2702C" w:rsidRPr="003534AD" w:rsidRDefault="00A2702C" w:rsidP="00925C64">
      <w:pPr>
        <w:pStyle w:val="10numrotation"/>
        <w:numPr>
          <w:ilvl w:val="0"/>
          <w:numId w:val="4"/>
        </w:numPr>
        <w:tabs>
          <w:tab w:val="left" w:pos="369"/>
        </w:tabs>
        <w:rPr>
          <w:b/>
          <w:lang w:val="de-CH"/>
        </w:rPr>
      </w:pPr>
      <w:r w:rsidRPr="003534AD">
        <w:rPr>
          <w:b/>
          <w:lang w:val="de-CH"/>
        </w:rPr>
        <w:t>Verkehrsbeschränkung je Strassennummer:</w:t>
      </w:r>
    </w:p>
    <w:p w14:paraId="616A309A" w14:textId="77777777" w:rsidR="00A2702C" w:rsidRPr="00A26212" w:rsidRDefault="00A2702C" w:rsidP="00A26212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41D77A68" w14:textId="77777777" w:rsidR="00A2702C" w:rsidRPr="00F70F46" w:rsidRDefault="00A2702C" w:rsidP="0036044B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F70F46">
        <w:rPr>
          <w:rFonts w:ascii="Times New Roman" w:hAnsi="Times New Roman"/>
          <w:sz w:val="24"/>
          <w:szCs w:val="24"/>
          <w:lang w:val="de-CH"/>
        </w:rPr>
        <w:t xml:space="preserve">Besteht bereits eine Verkehrsbeschränkung für diese Strasse? </w:t>
      </w:r>
      <w:r w:rsidRPr="00F70F46">
        <w:rPr>
          <w:rFonts w:ascii="Times New Roman" w:hAnsi="Times New Roman"/>
          <w:sz w:val="24"/>
          <w:szCs w:val="24"/>
          <w:lang w:val="de-CH"/>
        </w:rPr>
        <w:tab/>
      </w:r>
      <w:r w:rsidR="002B3F34" w:rsidRPr="00F70F4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70F4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F70F4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F70F46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F70F46">
        <w:rPr>
          <w:rFonts w:ascii="Times New Roman" w:hAnsi="Times New Roman"/>
          <w:sz w:val="24"/>
          <w:szCs w:val="24"/>
          <w:lang w:val="de-CH"/>
        </w:rPr>
        <w:tab/>
      </w:r>
      <w:r w:rsidR="002B3F34" w:rsidRPr="00F70F4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70F4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F70F4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F70F46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027FC84B" w14:textId="77777777" w:rsidR="00A2702C" w:rsidRPr="00F70F46" w:rsidRDefault="00A2702C" w:rsidP="0036044B">
      <w:pPr>
        <w:tabs>
          <w:tab w:val="left" w:pos="5103"/>
          <w:tab w:val="left" w:pos="5812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F70F46">
        <w:rPr>
          <w:rFonts w:ascii="Times New Roman" w:hAnsi="Times New Roman"/>
          <w:sz w:val="24"/>
          <w:szCs w:val="24"/>
          <w:lang w:val="de-CH"/>
        </w:rPr>
        <w:t>Wenn ja, Strassennummer</w:t>
      </w:r>
      <w:r w:rsidRPr="00F70F46">
        <w:rPr>
          <w:rFonts w:ascii="Times New Roman" w:hAnsi="Times New Roman"/>
          <w:sz w:val="24"/>
          <w:szCs w:val="24"/>
          <w:lang w:val="de-CH"/>
        </w:rPr>
        <w:tab/>
        <w:t xml:space="preserve">Nr.: </w:t>
      </w:r>
      <w:r w:rsidRPr="00F70F46">
        <w:rPr>
          <w:rFonts w:ascii="Times New Roman" w:hAnsi="Times New Roman"/>
          <w:sz w:val="24"/>
          <w:szCs w:val="24"/>
          <w:lang w:val="de-CH"/>
        </w:rPr>
        <w:tab/>
      </w:r>
      <w:r w:rsidRPr="00F70F46">
        <w:rPr>
          <w:rFonts w:ascii="Times New Roman" w:hAnsi="Times New Roman"/>
          <w:sz w:val="24"/>
          <w:szCs w:val="24"/>
          <w:lang w:val="de-CH"/>
        </w:rPr>
        <w:tab/>
      </w:r>
    </w:p>
    <w:p w14:paraId="7B3396EC" w14:textId="77777777" w:rsidR="00A2702C" w:rsidRPr="00F70F46" w:rsidRDefault="00A2702C" w:rsidP="0036044B">
      <w:pPr>
        <w:tabs>
          <w:tab w:val="left" w:pos="5103"/>
          <w:tab w:val="left" w:pos="5812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F70F46">
        <w:rPr>
          <w:rFonts w:ascii="Times New Roman" w:hAnsi="Times New Roman"/>
          <w:sz w:val="24"/>
          <w:szCs w:val="24"/>
          <w:lang w:val="de-CH"/>
        </w:rPr>
        <w:t>Entscheid des Tiefbauamts</w:t>
      </w:r>
      <w:r w:rsidRPr="00F70F46">
        <w:rPr>
          <w:rFonts w:ascii="Times New Roman" w:hAnsi="Times New Roman"/>
          <w:sz w:val="24"/>
          <w:szCs w:val="24"/>
          <w:lang w:val="de-CH"/>
        </w:rPr>
        <w:tab/>
        <w:t xml:space="preserve">Datum: </w:t>
      </w:r>
      <w:r w:rsidRPr="00F70F46">
        <w:rPr>
          <w:rFonts w:ascii="Times New Roman" w:hAnsi="Times New Roman"/>
          <w:sz w:val="24"/>
          <w:szCs w:val="24"/>
          <w:lang w:val="de-CH"/>
        </w:rPr>
        <w:tab/>
      </w:r>
    </w:p>
    <w:p w14:paraId="0531C5FD" w14:textId="77777777" w:rsidR="00A2702C" w:rsidRPr="00F70F46" w:rsidRDefault="00A2702C" w:rsidP="0036044B">
      <w:pPr>
        <w:tabs>
          <w:tab w:val="left" w:pos="5103"/>
          <w:tab w:val="left" w:pos="5812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F70F46">
        <w:rPr>
          <w:rFonts w:ascii="Times New Roman" w:hAnsi="Times New Roman"/>
          <w:sz w:val="24"/>
          <w:szCs w:val="24"/>
          <w:lang w:val="de-CH"/>
        </w:rPr>
        <w:t>Signalnummer gemäss SSV</w:t>
      </w:r>
      <w:r w:rsidRPr="00F70F46">
        <w:rPr>
          <w:rFonts w:ascii="Times New Roman" w:hAnsi="Times New Roman"/>
          <w:sz w:val="24"/>
          <w:szCs w:val="24"/>
          <w:lang w:val="de-CH"/>
        </w:rPr>
        <w:tab/>
        <w:t xml:space="preserve">Nr.: </w:t>
      </w:r>
      <w:r w:rsidRPr="00F70F46">
        <w:rPr>
          <w:rFonts w:ascii="Times New Roman" w:hAnsi="Times New Roman"/>
          <w:sz w:val="24"/>
          <w:szCs w:val="24"/>
          <w:lang w:val="de-CH"/>
        </w:rPr>
        <w:tab/>
      </w:r>
      <w:r w:rsidRPr="00F70F46">
        <w:rPr>
          <w:rFonts w:ascii="Times New Roman" w:hAnsi="Times New Roman"/>
          <w:sz w:val="24"/>
          <w:szCs w:val="24"/>
          <w:lang w:val="de-CH"/>
        </w:rPr>
        <w:tab/>
      </w:r>
    </w:p>
    <w:p w14:paraId="618534D4" w14:textId="77777777" w:rsidR="00A2702C" w:rsidRPr="00F70F46" w:rsidRDefault="00A2702C" w:rsidP="0036044B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F70F46">
        <w:rPr>
          <w:rFonts w:ascii="Times New Roman" w:hAnsi="Times New Roman"/>
          <w:sz w:val="24"/>
          <w:szCs w:val="24"/>
          <w:lang w:val="de-CH"/>
        </w:rPr>
        <w:t xml:space="preserve">Wortlaut des Zusatzschildes: </w:t>
      </w:r>
      <w:r w:rsidRPr="00F70F46">
        <w:rPr>
          <w:rFonts w:ascii="Times New Roman" w:hAnsi="Times New Roman"/>
          <w:sz w:val="24"/>
          <w:szCs w:val="24"/>
          <w:lang w:val="de-CH"/>
        </w:rPr>
        <w:tab/>
      </w:r>
    </w:p>
    <w:p w14:paraId="4E489284" w14:textId="77777777" w:rsidR="00A2702C" w:rsidRPr="001952E2" w:rsidRDefault="00A2702C" w:rsidP="0036044B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1952E2">
        <w:rPr>
          <w:rFonts w:ascii="Times New Roman" w:hAnsi="Times New Roman"/>
          <w:sz w:val="24"/>
          <w:szCs w:val="24"/>
          <w:lang w:val="de-CH"/>
        </w:rPr>
        <w:tab/>
      </w:r>
    </w:p>
    <w:p w14:paraId="5129A233" w14:textId="77777777" w:rsidR="00A2702C" w:rsidRPr="00EB3438" w:rsidRDefault="00A2702C" w:rsidP="003D5A0D">
      <w:pPr>
        <w:tabs>
          <w:tab w:val="left" w:leader="dot" w:pos="0"/>
          <w:tab w:val="left" w:leader="dot" w:pos="3828"/>
          <w:tab w:val="right" w:leader="dot" w:pos="5812"/>
          <w:tab w:val="left" w:pos="6096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>Verbot des Friedensrichters, Kreis Nr.:</w:t>
      </w:r>
      <w:r w:rsidRPr="00EB3438">
        <w:rPr>
          <w:rFonts w:ascii="Times New Roman" w:hAnsi="Times New Roman"/>
          <w:sz w:val="24"/>
          <w:szCs w:val="24"/>
          <w:lang w:val="de-CH"/>
        </w:rPr>
        <w:tab/>
        <w:t xml:space="preserve"> </w:t>
      </w:r>
      <w:r w:rsidR="003D5A0D">
        <w:rPr>
          <w:rFonts w:ascii="Times New Roman" w:hAnsi="Times New Roman"/>
          <w:sz w:val="24"/>
          <w:szCs w:val="24"/>
          <w:lang w:val="de-CH"/>
        </w:rPr>
        <w:tab/>
      </w:r>
      <w:r w:rsidR="003D5A0D">
        <w:rPr>
          <w:rFonts w:ascii="Times New Roman" w:hAnsi="Times New Roman"/>
          <w:sz w:val="24"/>
          <w:szCs w:val="24"/>
          <w:lang w:val="de-CH"/>
        </w:rPr>
        <w:tab/>
      </w:r>
      <w:r w:rsidRPr="00EB3438">
        <w:rPr>
          <w:rFonts w:ascii="Times New Roman" w:hAnsi="Times New Roman"/>
          <w:sz w:val="24"/>
          <w:szCs w:val="24"/>
          <w:lang w:val="de-CH"/>
        </w:rPr>
        <w:t xml:space="preserve">Datum: </w:t>
      </w:r>
      <w:r w:rsidR="00EB3438">
        <w:rPr>
          <w:rFonts w:ascii="Times New Roman" w:hAnsi="Times New Roman"/>
          <w:sz w:val="24"/>
          <w:szCs w:val="24"/>
          <w:lang w:val="de-CH"/>
        </w:rPr>
        <w:tab/>
      </w:r>
    </w:p>
    <w:p w14:paraId="45406CF9" w14:textId="77777777" w:rsidR="00A2702C" w:rsidRPr="00EB3438" w:rsidRDefault="00A2702C" w:rsidP="0036044B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 xml:space="preserve">Wortlaut des Zusatzschildes: </w:t>
      </w:r>
      <w:r w:rsidRPr="00EB3438">
        <w:rPr>
          <w:rFonts w:ascii="Times New Roman" w:hAnsi="Times New Roman"/>
          <w:sz w:val="24"/>
          <w:szCs w:val="24"/>
          <w:lang w:val="de-CH"/>
        </w:rPr>
        <w:tab/>
      </w:r>
    </w:p>
    <w:p w14:paraId="53A15C41" w14:textId="77777777" w:rsidR="00A2702C" w:rsidRPr="003F49B6" w:rsidRDefault="00A2702C" w:rsidP="0036044B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F49B6">
        <w:rPr>
          <w:rFonts w:ascii="Times New Roman" w:hAnsi="Times New Roman"/>
          <w:sz w:val="24"/>
          <w:szCs w:val="24"/>
          <w:lang w:val="de-CH"/>
        </w:rPr>
        <w:tab/>
      </w:r>
    </w:p>
    <w:p w14:paraId="705D149C" w14:textId="77777777" w:rsidR="00A2702C" w:rsidRPr="003F49B6" w:rsidRDefault="00A2702C" w:rsidP="00A26212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3DEC8D33" w14:textId="77777777" w:rsidR="00A2702C" w:rsidRPr="00EB3438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EB3438">
        <w:rPr>
          <w:rFonts w:ascii="Times New Roman" w:hAnsi="Times New Roman"/>
          <w:b/>
          <w:sz w:val="24"/>
          <w:szCs w:val="24"/>
          <w:lang w:val="de-CH"/>
        </w:rPr>
        <w:t>Art der beantragten Beschränkung:</w:t>
      </w:r>
    </w:p>
    <w:p w14:paraId="36F19FFD" w14:textId="77777777" w:rsidR="00A2702C" w:rsidRPr="00EB3438" w:rsidRDefault="00A2702C" w:rsidP="00546D48">
      <w:pPr>
        <w:tabs>
          <w:tab w:val="left" w:pos="5103"/>
          <w:tab w:val="left" w:pos="5812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 xml:space="preserve">Strassennummer </w:t>
      </w:r>
      <w:r w:rsidRPr="00EB3438">
        <w:rPr>
          <w:rFonts w:ascii="Times New Roman" w:hAnsi="Times New Roman"/>
          <w:sz w:val="24"/>
          <w:szCs w:val="24"/>
          <w:lang w:val="de-CH"/>
        </w:rPr>
        <w:tab/>
        <w:t>Nr.:</w:t>
      </w:r>
      <w:r w:rsidRPr="00EB3438">
        <w:rPr>
          <w:rFonts w:ascii="Times New Roman" w:hAnsi="Times New Roman"/>
          <w:sz w:val="24"/>
          <w:szCs w:val="24"/>
          <w:lang w:val="de-CH"/>
        </w:rPr>
        <w:tab/>
      </w:r>
      <w:r w:rsidRPr="00EB3438">
        <w:rPr>
          <w:rFonts w:ascii="Times New Roman" w:hAnsi="Times New Roman"/>
          <w:sz w:val="24"/>
          <w:szCs w:val="24"/>
          <w:lang w:val="de-CH"/>
        </w:rPr>
        <w:tab/>
      </w:r>
    </w:p>
    <w:p w14:paraId="6E938B2B" w14:textId="77777777" w:rsidR="00A2702C" w:rsidRPr="00EB3438" w:rsidRDefault="00A2702C" w:rsidP="00546D48">
      <w:pPr>
        <w:tabs>
          <w:tab w:val="left" w:pos="5103"/>
          <w:tab w:val="left" w:pos="5812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 xml:space="preserve">Signalnummer gemäss SSV </w:t>
      </w:r>
      <w:r w:rsidRPr="00EB3438">
        <w:rPr>
          <w:rFonts w:ascii="Times New Roman" w:hAnsi="Times New Roman"/>
          <w:sz w:val="24"/>
          <w:szCs w:val="24"/>
          <w:lang w:val="de-CH"/>
        </w:rPr>
        <w:tab/>
        <w:t>Nr.:</w:t>
      </w:r>
      <w:r w:rsidRPr="00EB3438">
        <w:rPr>
          <w:rFonts w:ascii="Times New Roman" w:hAnsi="Times New Roman"/>
          <w:sz w:val="24"/>
          <w:szCs w:val="24"/>
          <w:lang w:val="de-CH"/>
        </w:rPr>
        <w:tab/>
      </w:r>
      <w:r w:rsidRPr="00EB3438">
        <w:rPr>
          <w:rFonts w:ascii="Times New Roman" w:hAnsi="Times New Roman"/>
          <w:sz w:val="24"/>
          <w:szCs w:val="24"/>
          <w:lang w:val="de-CH"/>
        </w:rPr>
        <w:tab/>
      </w:r>
    </w:p>
    <w:p w14:paraId="2D4EDDCB" w14:textId="77777777" w:rsidR="00A2702C" w:rsidRPr="00EB3438" w:rsidRDefault="00A2702C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 xml:space="preserve">Wortlaut des Zusatzschildes: </w:t>
      </w:r>
      <w:r w:rsidRPr="00EB3438">
        <w:rPr>
          <w:rFonts w:ascii="Times New Roman" w:hAnsi="Times New Roman"/>
          <w:sz w:val="24"/>
          <w:szCs w:val="24"/>
          <w:lang w:val="de-CH"/>
        </w:rPr>
        <w:tab/>
      </w:r>
    </w:p>
    <w:p w14:paraId="459F813F" w14:textId="77777777" w:rsidR="00A2702C" w:rsidRPr="00DD23BC" w:rsidRDefault="00A2702C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DD23BC">
        <w:rPr>
          <w:rFonts w:ascii="Times New Roman" w:hAnsi="Times New Roman"/>
          <w:sz w:val="24"/>
          <w:szCs w:val="24"/>
          <w:lang w:val="de-CH"/>
        </w:rPr>
        <w:tab/>
      </w:r>
    </w:p>
    <w:p w14:paraId="132E3930" w14:textId="77777777" w:rsidR="003D5A0D" w:rsidRDefault="003D5A0D" w:rsidP="00EB3438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</w:p>
    <w:p w14:paraId="6F549E1B" w14:textId="77777777" w:rsidR="00A2702C" w:rsidRDefault="00A2702C" w:rsidP="00EB3438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EB3438">
        <w:rPr>
          <w:rFonts w:ascii="Times New Roman" w:hAnsi="Times New Roman"/>
          <w:b/>
          <w:sz w:val="24"/>
          <w:szCs w:val="24"/>
          <w:lang w:val="de-CH"/>
        </w:rPr>
        <w:t>Begründung des Gesuchs:</w:t>
      </w:r>
    </w:p>
    <w:p w14:paraId="1C427071" w14:textId="77777777" w:rsidR="00F853F4" w:rsidRPr="00DD23BC" w:rsidRDefault="00F853F4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DD23BC">
        <w:rPr>
          <w:rFonts w:ascii="Times New Roman" w:hAnsi="Times New Roman"/>
          <w:sz w:val="24"/>
          <w:szCs w:val="24"/>
          <w:lang w:val="de-CH"/>
        </w:rPr>
        <w:tab/>
      </w:r>
    </w:p>
    <w:p w14:paraId="3BE051A1" w14:textId="77777777" w:rsidR="00F853F4" w:rsidRPr="00DD23BC" w:rsidRDefault="00F853F4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DD23BC">
        <w:rPr>
          <w:rFonts w:ascii="Times New Roman" w:hAnsi="Times New Roman"/>
          <w:sz w:val="24"/>
          <w:szCs w:val="24"/>
          <w:lang w:val="de-CH"/>
        </w:rPr>
        <w:tab/>
      </w:r>
    </w:p>
    <w:p w14:paraId="27A85845" w14:textId="77777777" w:rsidR="00F853F4" w:rsidRPr="00DD23BC" w:rsidRDefault="00F853F4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DD23BC">
        <w:rPr>
          <w:rFonts w:ascii="Times New Roman" w:hAnsi="Times New Roman"/>
          <w:sz w:val="24"/>
          <w:szCs w:val="24"/>
          <w:lang w:val="de-CH"/>
        </w:rPr>
        <w:tab/>
      </w:r>
    </w:p>
    <w:p w14:paraId="004F0D30" w14:textId="77777777" w:rsidR="00F853F4" w:rsidRPr="00DD23BC" w:rsidRDefault="00F853F4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DD23BC">
        <w:rPr>
          <w:rFonts w:ascii="Times New Roman" w:hAnsi="Times New Roman"/>
          <w:sz w:val="24"/>
          <w:szCs w:val="24"/>
          <w:lang w:val="de-CH"/>
        </w:rPr>
        <w:tab/>
      </w:r>
    </w:p>
    <w:p w14:paraId="73B98DCD" w14:textId="77777777" w:rsidR="005B2E78" w:rsidRDefault="005B2E78" w:rsidP="00A2702C">
      <w:pPr>
        <w:tabs>
          <w:tab w:val="right" w:leader="dot" w:pos="9923"/>
        </w:tabs>
        <w:spacing w:after="60"/>
        <w:rPr>
          <w:rFonts w:cs="Arial"/>
          <w:szCs w:val="22"/>
          <w:lang w:val="de-CH"/>
        </w:rPr>
      </w:pPr>
    </w:p>
    <w:p w14:paraId="3081E77D" w14:textId="77777777" w:rsidR="003D5A0D" w:rsidRDefault="003D5A0D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de-CH"/>
        </w:rPr>
      </w:pPr>
      <w:r>
        <w:rPr>
          <w:rFonts w:ascii="Times New Roman" w:hAnsi="Times New Roman"/>
          <w:b/>
          <w:sz w:val="24"/>
          <w:szCs w:val="24"/>
          <w:lang w:val="de-CH"/>
        </w:rPr>
        <w:br w:type="page"/>
      </w:r>
    </w:p>
    <w:p w14:paraId="029A6B93" w14:textId="77777777" w:rsidR="00A2702C" w:rsidRPr="00EB3438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EB3438">
        <w:rPr>
          <w:rFonts w:ascii="Times New Roman" w:hAnsi="Times New Roman"/>
          <w:b/>
          <w:sz w:val="24"/>
          <w:szCs w:val="24"/>
          <w:lang w:val="de-CH"/>
        </w:rPr>
        <w:lastRenderedPageBreak/>
        <w:t>Technische Eigenschaften der Strasse:</w:t>
      </w:r>
    </w:p>
    <w:p w14:paraId="791D8C9D" w14:textId="77777777" w:rsidR="00A2702C" w:rsidRPr="00EB3438" w:rsidRDefault="00A2702C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>Gesamtlänge des von der Verkehrsbeschränkung betroffenen Abschnitts:</w:t>
      </w:r>
      <w:r w:rsidRPr="00EB3438">
        <w:rPr>
          <w:rFonts w:ascii="Times New Roman" w:hAnsi="Times New Roman"/>
          <w:sz w:val="24"/>
          <w:szCs w:val="24"/>
          <w:lang w:val="de-CH"/>
        </w:rPr>
        <w:tab/>
        <w:t>m</w:t>
      </w:r>
    </w:p>
    <w:p w14:paraId="7DA8554D" w14:textId="77777777" w:rsidR="00A2702C" w:rsidRPr="00EB3438" w:rsidRDefault="00A2702C" w:rsidP="00A2702C">
      <w:pPr>
        <w:tabs>
          <w:tab w:val="left" w:pos="7655"/>
          <w:tab w:val="left" w:pos="8222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>Strassenbelag</w:t>
      </w:r>
      <w:r w:rsidRPr="00EB3438">
        <w:rPr>
          <w:rFonts w:ascii="Times New Roman" w:hAnsi="Times New Roman"/>
          <w:sz w:val="24"/>
          <w:szCs w:val="24"/>
          <w:lang w:val="de-CH"/>
        </w:rPr>
        <w:tab/>
      </w:r>
      <w:r w:rsidR="002B3F34" w:rsidRPr="00EB34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9"/>
      <w:r w:rsidRPr="00EB34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EB3438">
        <w:rPr>
          <w:rFonts w:ascii="Times New Roman" w:hAnsi="Times New Roman"/>
          <w:sz w:val="24"/>
          <w:szCs w:val="24"/>
          <w:lang w:val="de-CH"/>
        </w:rPr>
        <w:fldChar w:fldCharType="end"/>
      </w:r>
      <w:bookmarkEnd w:id="0"/>
      <w:r w:rsidRPr="00EB3438">
        <w:rPr>
          <w:rFonts w:ascii="Times New Roman" w:hAnsi="Times New Roman"/>
          <w:sz w:val="24"/>
          <w:szCs w:val="24"/>
          <w:lang w:val="de-CH"/>
        </w:rPr>
        <w:tab/>
        <w:t>Kies</w:t>
      </w:r>
    </w:p>
    <w:p w14:paraId="3DDD5BE4" w14:textId="77777777" w:rsidR="00A2702C" w:rsidRPr="00EB3438" w:rsidRDefault="00A2702C" w:rsidP="00A2702C">
      <w:pPr>
        <w:tabs>
          <w:tab w:val="left" w:pos="7655"/>
          <w:tab w:val="left" w:pos="8222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ab/>
      </w:r>
      <w:r w:rsidR="002B3F34" w:rsidRPr="00EB34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0"/>
      <w:r w:rsidRPr="00EB34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EB3438">
        <w:rPr>
          <w:rFonts w:ascii="Times New Roman" w:hAnsi="Times New Roman"/>
          <w:sz w:val="24"/>
          <w:szCs w:val="24"/>
          <w:lang w:val="de-CH"/>
        </w:rPr>
        <w:fldChar w:fldCharType="end"/>
      </w:r>
      <w:bookmarkEnd w:id="1"/>
      <w:r w:rsidRPr="00EB3438">
        <w:rPr>
          <w:rFonts w:ascii="Times New Roman" w:hAnsi="Times New Roman"/>
          <w:sz w:val="24"/>
          <w:szCs w:val="24"/>
          <w:lang w:val="de-CH"/>
        </w:rPr>
        <w:tab/>
        <w:t>Asphalt</w:t>
      </w:r>
    </w:p>
    <w:p w14:paraId="701B0979" w14:textId="77777777" w:rsidR="00A2702C" w:rsidRPr="00EB3438" w:rsidRDefault="00A2702C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>Die Strasse durchquert den Wald auf einer Länge von</w:t>
      </w:r>
      <w:r w:rsidRPr="00EB3438">
        <w:rPr>
          <w:rFonts w:ascii="Times New Roman" w:hAnsi="Times New Roman"/>
          <w:sz w:val="24"/>
          <w:szCs w:val="24"/>
          <w:lang w:val="de-CH"/>
        </w:rPr>
        <w:tab/>
        <w:t>m</w:t>
      </w:r>
    </w:p>
    <w:p w14:paraId="58476A61" w14:textId="77777777" w:rsidR="00A2702C" w:rsidRPr="00EB3438" w:rsidRDefault="00A2702C" w:rsidP="00546D48">
      <w:pPr>
        <w:tabs>
          <w:tab w:val="right" w:leader="dot" w:pos="9637"/>
          <w:tab w:val="left" w:pos="9781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>Die Strasse folgt dem Waldrand auf einer Länge von</w:t>
      </w:r>
      <w:r w:rsidRPr="00EB3438">
        <w:rPr>
          <w:rFonts w:ascii="Times New Roman" w:hAnsi="Times New Roman"/>
          <w:sz w:val="24"/>
          <w:szCs w:val="24"/>
          <w:lang w:val="de-CH"/>
        </w:rPr>
        <w:tab/>
        <w:t>m</w:t>
      </w:r>
    </w:p>
    <w:p w14:paraId="46C8FC28" w14:textId="77777777" w:rsidR="00A2702C" w:rsidRPr="00EB3438" w:rsidRDefault="00A2702C" w:rsidP="003534AD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EB3438">
        <w:rPr>
          <w:rFonts w:ascii="Times New Roman" w:hAnsi="Times New Roman"/>
          <w:sz w:val="24"/>
          <w:szCs w:val="24"/>
          <w:lang w:val="de-CH"/>
        </w:rPr>
        <w:t xml:space="preserve">Durchschnittsgefälle der Strasse: </w:t>
      </w:r>
      <w:r w:rsidRPr="00EB3438">
        <w:rPr>
          <w:rFonts w:ascii="Times New Roman" w:hAnsi="Times New Roman"/>
          <w:sz w:val="24"/>
          <w:szCs w:val="24"/>
          <w:lang w:val="de-CH"/>
        </w:rPr>
        <w:tab/>
        <w:t>%</w:t>
      </w:r>
    </w:p>
    <w:p w14:paraId="277E5A1B" w14:textId="77777777" w:rsidR="00A2702C" w:rsidRPr="00647338" w:rsidRDefault="00A2702C" w:rsidP="00546D48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>Die Kreuzung von Fahrzeugen ist auf dem gesamten Abschnitt möglich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bookmarkEnd w:id="2"/>
      <w:r w:rsidRPr="00647338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bookmarkEnd w:id="3"/>
      <w:r w:rsidRPr="00647338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355393E7" w14:textId="77777777" w:rsidR="00A2702C" w:rsidRPr="00647338" w:rsidRDefault="00A2702C" w:rsidP="003534AD">
      <w:pPr>
        <w:tabs>
          <w:tab w:val="left" w:pos="7655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>Anzahl Ausstellplätze: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3534AD">
        <w:rPr>
          <w:rFonts w:ascii="Times New Roman" w:hAnsi="Times New Roman"/>
          <w:sz w:val="24"/>
          <w:szCs w:val="24"/>
          <w:lang w:val="de-CH"/>
        </w:rPr>
        <w:t xml:space="preserve">Anz. </w:t>
      </w:r>
      <w:proofErr w:type="spellStart"/>
      <w:r w:rsidR="003534AD">
        <w:rPr>
          <w:rFonts w:ascii="Times New Roman" w:hAnsi="Times New Roman"/>
          <w:sz w:val="24"/>
          <w:szCs w:val="24"/>
          <w:lang w:val="de-CH"/>
        </w:rPr>
        <w:t>Pl</w:t>
      </w:r>
      <w:proofErr w:type="spellEnd"/>
      <w:r w:rsidR="003534AD">
        <w:rPr>
          <w:rFonts w:ascii="Times New Roman" w:hAnsi="Times New Roman"/>
          <w:sz w:val="24"/>
          <w:szCs w:val="24"/>
          <w:lang w:val="de-CH"/>
        </w:rPr>
        <w:tab/>
      </w:r>
    </w:p>
    <w:p w14:paraId="625DD371" w14:textId="77777777" w:rsidR="00A2702C" w:rsidRPr="00647338" w:rsidRDefault="00A2702C" w:rsidP="00546D48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>Die Strasse gilt als gefährlich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bookmarkEnd w:id="4"/>
      <w:r w:rsidRPr="00647338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bookmarkEnd w:id="5"/>
      <w:r w:rsidRPr="00647338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44857DAD" w14:textId="77777777" w:rsidR="00A2702C" w:rsidRPr="00647338" w:rsidRDefault="00A2702C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Wenn ja, </w:t>
      </w:r>
      <w:proofErr w:type="gramStart"/>
      <w:r w:rsidRPr="00647338">
        <w:rPr>
          <w:rFonts w:ascii="Times New Roman" w:hAnsi="Times New Roman"/>
          <w:sz w:val="24"/>
          <w:szCs w:val="24"/>
          <w:lang w:val="de-CH"/>
        </w:rPr>
        <w:t>aus folgenden</w:t>
      </w:r>
      <w:proofErr w:type="gramEnd"/>
      <w:r w:rsidRPr="00647338">
        <w:rPr>
          <w:rFonts w:ascii="Times New Roman" w:hAnsi="Times New Roman"/>
          <w:sz w:val="24"/>
          <w:szCs w:val="24"/>
          <w:lang w:val="de-CH"/>
        </w:rPr>
        <w:t xml:space="preserve"> Gründen: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503337B4" w14:textId="77777777" w:rsidR="00A2702C" w:rsidRPr="008300E3" w:rsidRDefault="00A2702C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8300E3">
        <w:rPr>
          <w:rFonts w:ascii="Times New Roman" w:hAnsi="Times New Roman"/>
          <w:sz w:val="24"/>
          <w:szCs w:val="24"/>
          <w:lang w:val="de-CH"/>
        </w:rPr>
        <w:tab/>
      </w:r>
    </w:p>
    <w:p w14:paraId="57ECD6C5" w14:textId="77777777" w:rsidR="00A2702C" w:rsidRPr="008300E3" w:rsidRDefault="00A2702C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8300E3">
        <w:rPr>
          <w:rFonts w:ascii="Times New Roman" w:hAnsi="Times New Roman"/>
          <w:sz w:val="24"/>
          <w:szCs w:val="24"/>
          <w:lang w:val="de-CH"/>
        </w:rPr>
        <w:tab/>
      </w:r>
    </w:p>
    <w:p w14:paraId="33F8305D" w14:textId="77777777" w:rsidR="00A2702C" w:rsidRPr="008300E3" w:rsidRDefault="00A2702C" w:rsidP="00546D48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8300E3">
        <w:rPr>
          <w:rFonts w:ascii="Times New Roman" w:hAnsi="Times New Roman"/>
          <w:sz w:val="24"/>
          <w:szCs w:val="24"/>
          <w:lang w:val="de-CH"/>
        </w:rPr>
        <w:tab/>
      </w:r>
    </w:p>
    <w:p w14:paraId="53642FBC" w14:textId="77777777" w:rsidR="00A2702C" w:rsidRDefault="00A2702C" w:rsidP="00A2702C">
      <w:pPr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458811DE" w14:textId="77777777" w:rsidR="00A2702C" w:rsidRPr="00647338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647338">
        <w:rPr>
          <w:rFonts w:ascii="Times New Roman" w:hAnsi="Times New Roman"/>
          <w:b/>
          <w:sz w:val="24"/>
          <w:szCs w:val="24"/>
          <w:lang w:val="de-CH"/>
        </w:rPr>
        <w:t>Natur- und Tierschutz:</w:t>
      </w:r>
    </w:p>
    <w:p w14:paraId="102251EF" w14:textId="77777777" w:rsidR="00A2702C" w:rsidRPr="00647338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Nationales Naturschutzreservat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647338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647338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0FAE00F7" w14:textId="77777777" w:rsidR="00A2702C" w:rsidRPr="00647338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Name des Reservats: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2167AD9E" w14:textId="77777777" w:rsidR="00A2702C" w:rsidRPr="00647338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Art des Reservats: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217C4E7B" w14:textId="77777777" w:rsidR="00A2702C" w:rsidRPr="00647338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38DB947C" w14:textId="77777777" w:rsidR="00A2702C" w:rsidRPr="00707DDC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5ADC1DAE" w14:textId="77777777" w:rsidR="00A2702C" w:rsidRPr="00647338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Kantonales Naturschutzreservat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647338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647338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496B84BC" w14:textId="77777777" w:rsidR="00A2702C" w:rsidRPr="00647338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Name des Reservats: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3CD0090C" w14:textId="77777777" w:rsidR="00A2702C" w:rsidRPr="00647338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Art des Reservats: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13F7E8A7" w14:textId="77777777" w:rsidR="00A2702C" w:rsidRPr="00647338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28A51999" w14:textId="77777777" w:rsidR="003D5A0D" w:rsidRDefault="003D5A0D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60D3CEA2" w14:textId="77777777" w:rsidR="00A2702C" w:rsidRPr="00647338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Andere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647338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47338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647338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647338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38AB04B4" w14:textId="77777777" w:rsidR="00A2702C" w:rsidRPr="00647338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>Name des Reservats: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13E03DCB" w14:textId="77777777" w:rsidR="00A2702C" w:rsidRPr="00647338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647338">
        <w:rPr>
          <w:rFonts w:ascii="Times New Roman" w:hAnsi="Times New Roman"/>
          <w:sz w:val="24"/>
          <w:szCs w:val="24"/>
          <w:lang w:val="de-CH"/>
        </w:rPr>
        <w:t xml:space="preserve">Art des Reservats: </w:t>
      </w:r>
      <w:r w:rsidRPr="00647338">
        <w:rPr>
          <w:rFonts w:ascii="Times New Roman" w:hAnsi="Times New Roman"/>
          <w:sz w:val="24"/>
          <w:szCs w:val="24"/>
          <w:lang w:val="de-CH"/>
        </w:rPr>
        <w:tab/>
      </w:r>
    </w:p>
    <w:p w14:paraId="1CAF4467" w14:textId="77777777" w:rsidR="00522862" w:rsidRDefault="0052286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de-CH"/>
        </w:rPr>
      </w:pPr>
    </w:p>
    <w:p w14:paraId="0ADFEAFA" w14:textId="77777777" w:rsidR="00A2702C" w:rsidRPr="00B04806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B04806">
        <w:rPr>
          <w:rFonts w:ascii="Times New Roman" w:hAnsi="Times New Roman"/>
          <w:b/>
          <w:sz w:val="24"/>
          <w:szCs w:val="24"/>
          <w:lang w:val="de-CH"/>
        </w:rPr>
        <w:t>Strassenverbindung:</w:t>
      </w:r>
    </w:p>
    <w:p w14:paraId="4B463E34" w14:textId="77777777" w:rsidR="00A2702C" w:rsidRPr="00707DDC" w:rsidRDefault="00A2702C" w:rsidP="00A2702C">
      <w:pPr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60CD325F" w14:textId="77777777" w:rsidR="00A2702C" w:rsidRPr="00B04806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B04806">
        <w:rPr>
          <w:rFonts w:ascii="Times New Roman" w:hAnsi="Times New Roman"/>
          <w:b/>
          <w:sz w:val="24"/>
          <w:szCs w:val="24"/>
          <w:lang w:val="de-CH"/>
        </w:rPr>
        <w:t>Mit der Strasse werden erschlossen:</w:t>
      </w:r>
    </w:p>
    <w:p w14:paraId="3B124C6A" w14:textId="77777777" w:rsidR="00A2702C" w:rsidRPr="00B04806" w:rsidRDefault="00A2702C" w:rsidP="001533E4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B04806">
        <w:rPr>
          <w:rFonts w:ascii="Times New Roman" w:hAnsi="Times New Roman"/>
          <w:sz w:val="24"/>
          <w:szCs w:val="24"/>
          <w:lang w:val="de-CH"/>
        </w:rPr>
        <w:t>Waldgebiet</w:t>
      </w:r>
      <w:r w:rsidRPr="00B04806">
        <w:rPr>
          <w:rFonts w:ascii="Times New Roman" w:hAnsi="Times New Roman"/>
          <w:sz w:val="24"/>
          <w:szCs w:val="24"/>
          <w:lang w:val="de-CH"/>
        </w:rPr>
        <w:tab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480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B04806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B04806">
        <w:rPr>
          <w:rFonts w:ascii="Times New Roman" w:hAnsi="Times New Roman"/>
          <w:sz w:val="24"/>
          <w:szCs w:val="24"/>
          <w:lang w:val="de-CH"/>
        </w:rPr>
        <w:tab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0480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B04806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480A598C" w14:textId="77777777" w:rsidR="00A2702C" w:rsidRPr="00B04806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B04806">
        <w:rPr>
          <w:rFonts w:ascii="Times New Roman" w:hAnsi="Times New Roman"/>
          <w:sz w:val="24"/>
          <w:szCs w:val="24"/>
          <w:lang w:val="de-CH"/>
        </w:rPr>
        <w:t>Landwirtschaftlich genutztes Gebiet</w:t>
      </w:r>
      <w:r w:rsidR="001533E4">
        <w:rPr>
          <w:rFonts w:ascii="Times New Roman" w:hAnsi="Times New Roman"/>
          <w:sz w:val="24"/>
          <w:szCs w:val="24"/>
          <w:lang w:val="de-CH"/>
        </w:rPr>
        <w:tab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0480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B04806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B04806">
        <w:rPr>
          <w:rFonts w:ascii="Times New Roman" w:hAnsi="Times New Roman"/>
          <w:sz w:val="24"/>
          <w:szCs w:val="24"/>
          <w:lang w:val="de-CH"/>
        </w:rPr>
        <w:tab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0480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B04806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501A1DEF" w14:textId="77777777" w:rsidR="00A2702C" w:rsidRPr="00B04806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B04806">
        <w:rPr>
          <w:rFonts w:ascii="Times New Roman" w:hAnsi="Times New Roman"/>
          <w:sz w:val="24"/>
          <w:szCs w:val="24"/>
          <w:lang w:val="de-CH"/>
        </w:rPr>
        <w:t>Alphütte mit Ausschank</w:t>
      </w:r>
      <w:r w:rsidR="001533E4">
        <w:rPr>
          <w:rFonts w:ascii="Times New Roman" w:hAnsi="Times New Roman"/>
          <w:sz w:val="24"/>
          <w:szCs w:val="24"/>
          <w:lang w:val="de-CH"/>
        </w:rPr>
        <w:tab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0480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B04806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B04806">
        <w:rPr>
          <w:rFonts w:ascii="Times New Roman" w:hAnsi="Times New Roman"/>
          <w:sz w:val="24"/>
          <w:szCs w:val="24"/>
          <w:lang w:val="de-CH"/>
        </w:rPr>
        <w:tab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0480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B04806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14FB3E02" w14:textId="77777777" w:rsidR="00A2702C" w:rsidRDefault="00A2702C" w:rsidP="001B4B8D">
      <w:pPr>
        <w:tabs>
          <w:tab w:val="right" w:leader="dot" w:pos="7371"/>
          <w:tab w:val="left" w:pos="7655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B04806">
        <w:rPr>
          <w:rFonts w:ascii="Times New Roman" w:hAnsi="Times New Roman"/>
          <w:sz w:val="24"/>
          <w:szCs w:val="24"/>
          <w:lang w:val="de-CH"/>
        </w:rPr>
        <w:t xml:space="preserve">Wenn ja, </w:t>
      </w:r>
      <w:r w:rsidRPr="00B04806">
        <w:rPr>
          <w:rFonts w:ascii="Times New Roman" w:hAnsi="Times New Roman"/>
          <w:sz w:val="24"/>
          <w:szCs w:val="24"/>
          <w:lang w:val="de-CH"/>
        </w:rPr>
        <w:tab/>
      </w:r>
      <w:r w:rsidRPr="00B04806">
        <w:rPr>
          <w:rFonts w:ascii="Times New Roman" w:hAnsi="Times New Roman"/>
          <w:sz w:val="24"/>
          <w:szCs w:val="24"/>
          <w:lang w:val="de-CH"/>
        </w:rPr>
        <w:tab/>
        <w:t xml:space="preserve">Anzahl: </w:t>
      </w:r>
      <w:r w:rsidRPr="00B04806">
        <w:rPr>
          <w:rFonts w:ascii="Times New Roman" w:hAnsi="Times New Roman"/>
          <w:sz w:val="24"/>
          <w:szCs w:val="24"/>
          <w:lang w:val="de-CH"/>
        </w:rPr>
        <w:tab/>
      </w:r>
    </w:p>
    <w:p w14:paraId="05868096" w14:textId="77777777" w:rsidR="00A2702C" w:rsidRPr="00B04806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proofErr w:type="gramStart"/>
      <w:r w:rsidRPr="00B04806">
        <w:rPr>
          <w:rFonts w:ascii="Times New Roman" w:hAnsi="Times New Roman"/>
          <w:sz w:val="24"/>
          <w:szCs w:val="24"/>
          <w:lang w:val="de-CH"/>
        </w:rPr>
        <w:t>Alpwirtschaft</w:t>
      </w:r>
      <w:r w:rsidR="001533E4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B04806">
        <w:rPr>
          <w:rFonts w:ascii="Times New Roman" w:hAnsi="Times New Roman"/>
          <w:sz w:val="24"/>
          <w:szCs w:val="24"/>
          <w:lang w:val="de-CH"/>
        </w:rPr>
        <w:t>.</w:t>
      </w:r>
      <w:proofErr w:type="gramEnd"/>
      <w:r w:rsidRPr="00B04806">
        <w:rPr>
          <w:rFonts w:ascii="Times New Roman" w:hAnsi="Times New Roman"/>
          <w:sz w:val="24"/>
          <w:szCs w:val="24"/>
          <w:lang w:val="de-CH"/>
        </w:rPr>
        <w:tab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0480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B04806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B04806">
        <w:rPr>
          <w:rFonts w:ascii="Times New Roman" w:hAnsi="Times New Roman"/>
          <w:sz w:val="24"/>
          <w:szCs w:val="24"/>
          <w:lang w:val="de-CH"/>
        </w:rPr>
        <w:tab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04806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B04806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B04806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13FFB444" w14:textId="77777777" w:rsidR="00A2702C" w:rsidRPr="003D48C7" w:rsidRDefault="00A2702C" w:rsidP="00522862">
      <w:pPr>
        <w:tabs>
          <w:tab w:val="right" w:leader="dot" w:pos="7371"/>
          <w:tab w:val="left" w:pos="7655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D48C7">
        <w:rPr>
          <w:rFonts w:ascii="Times New Roman" w:hAnsi="Times New Roman"/>
          <w:sz w:val="24"/>
          <w:szCs w:val="24"/>
          <w:lang w:val="de-CH"/>
        </w:rPr>
        <w:t xml:space="preserve">Wenn ja, 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Pr="003D48C7">
        <w:rPr>
          <w:rFonts w:ascii="Times New Roman" w:hAnsi="Times New Roman"/>
          <w:sz w:val="24"/>
          <w:szCs w:val="24"/>
          <w:lang w:val="de-CH"/>
        </w:rPr>
        <w:tab/>
        <w:t xml:space="preserve">Anzahl: 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</w:p>
    <w:p w14:paraId="53B349E7" w14:textId="77777777" w:rsidR="00A2702C" w:rsidRPr="003D48C7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D48C7">
        <w:rPr>
          <w:rFonts w:ascii="Times New Roman" w:hAnsi="Times New Roman"/>
          <w:sz w:val="24"/>
          <w:szCs w:val="24"/>
          <w:lang w:val="de-CH"/>
        </w:rPr>
        <w:t>Schiessstand</w:t>
      </w:r>
      <w:r w:rsidR="001533E4">
        <w:rPr>
          <w:rFonts w:ascii="Times New Roman" w:hAnsi="Times New Roman"/>
          <w:sz w:val="24"/>
          <w:szCs w:val="24"/>
          <w:lang w:val="de-CH"/>
        </w:rPr>
        <w:t xml:space="preserve"> 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2026FB69" w14:textId="77777777" w:rsidR="00A2702C" w:rsidRPr="003D48C7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proofErr w:type="gramStart"/>
      <w:r w:rsidRPr="003D48C7">
        <w:rPr>
          <w:rFonts w:ascii="Times New Roman" w:hAnsi="Times New Roman"/>
          <w:sz w:val="24"/>
          <w:szCs w:val="24"/>
          <w:lang w:val="de-CH"/>
        </w:rPr>
        <w:t xml:space="preserve">Wasserreservoir </w:t>
      </w:r>
      <w:r w:rsidR="001533E4">
        <w:rPr>
          <w:rFonts w:ascii="Times New Roman" w:hAnsi="Times New Roman"/>
          <w:sz w:val="24"/>
          <w:szCs w:val="24"/>
          <w:lang w:val="de-CH"/>
        </w:rPr>
        <w:t xml:space="preserve"> 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proofErr w:type="gramEnd"/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1287B27B" w14:textId="77777777" w:rsidR="00A2702C" w:rsidRPr="003D48C7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D48C7">
        <w:rPr>
          <w:rFonts w:ascii="Times New Roman" w:hAnsi="Times New Roman"/>
          <w:sz w:val="24"/>
          <w:szCs w:val="24"/>
          <w:lang w:val="de-CH"/>
        </w:rPr>
        <w:lastRenderedPageBreak/>
        <w:t xml:space="preserve">Öffentlich zugängliche Forsthütte 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7AD6C929" w14:textId="77777777" w:rsidR="00A2702C" w:rsidRPr="003D48C7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D48C7">
        <w:rPr>
          <w:rFonts w:ascii="Times New Roman" w:hAnsi="Times New Roman"/>
          <w:sz w:val="24"/>
          <w:szCs w:val="24"/>
          <w:lang w:val="de-CH"/>
        </w:rPr>
        <w:t xml:space="preserve">Zweitwohnung oder </w:t>
      </w:r>
      <w:proofErr w:type="spellStart"/>
      <w:r w:rsidRPr="003D48C7">
        <w:rPr>
          <w:rFonts w:ascii="Times New Roman" w:hAnsi="Times New Roman"/>
          <w:sz w:val="24"/>
          <w:szCs w:val="24"/>
          <w:lang w:val="de-CH"/>
        </w:rPr>
        <w:t>Anterweitiges</w:t>
      </w:r>
      <w:proofErr w:type="spellEnd"/>
      <w:r w:rsidR="001533E4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1533E4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1CF017BE" w14:textId="77777777" w:rsidR="00A2702C" w:rsidRPr="003D48C7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D48C7">
        <w:rPr>
          <w:rFonts w:ascii="Times New Roman" w:hAnsi="Times New Roman"/>
          <w:sz w:val="24"/>
          <w:szCs w:val="24"/>
          <w:lang w:val="de-CH"/>
        </w:rPr>
        <w:t xml:space="preserve">Sonstiges (bitte genauer beschreiben) 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41CB9297" w14:textId="77777777" w:rsidR="00A2702C" w:rsidRPr="00707DDC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707DDC">
        <w:rPr>
          <w:rFonts w:ascii="Times New Roman" w:hAnsi="Times New Roman"/>
          <w:sz w:val="24"/>
          <w:szCs w:val="24"/>
          <w:lang w:val="de-CH"/>
        </w:rPr>
        <w:tab/>
      </w:r>
    </w:p>
    <w:p w14:paraId="39C37808" w14:textId="77777777" w:rsidR="00A2702C" w:rsidRPr="00707DDC" w:rsidRDefault="00A2702C" w:rsidP="00A2702C">
      <w:pPr>
        <w:tabs>
          <w:tab w:val="right" w:leader="dot" w:pos="7371"/>
          <w:tab w:val="left" w:pos="7655"/>
          <w:tab w:val="left" w:pos="9214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1AE0A832" w14:textId="77777777" w:rsidR="00A2702C" w:rsidRPr="003D48C7" w:rsidRDefault="00A2702C" w:rsidP="00A2702C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3D48C7">
        <w:rPr>
          <w:rFonts w:ascii="Times New Roman" w:hAnsi="Times New Roman"/>
          <w:b/>
          <w:sz w:val="24"/>
          <w:szCs w:val="24"/>
          <w:lang w:val="de-CH"/>
        </w:rPr>
        <w:t>Parkplätze:</w:t>
      </w:r>
    </w:p>
    <w:p w14:paraId="37A13F1C" w14:textId="77777777" w:rsidR="00A2702C" w:rsidRPr="003D48C7" w:rsidRDefault="00A2702C" w:rsidP="00522862">
      <w:pPr>
        <w:tabs>
          <w:tab w:val="left" w:pos="7655"/>
          <w:tab w:val="righ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D48C7">
        <w:rPr>
          <w:rFonts w:ascii="Times New Roman" w:hAnsi="Times New Roman"/>
          <w:sz w:val="24"/>
          <w:szCs w:val="24"/>
          <w:lang w:val="de-CH"/>
        </w:rPr>
        <w:t>Die Alphütten und Alpwirtschaften</w:t>
      </w:r>
      <w:r w:rsidR="003D48C7">
        <w:rPr>
          <w:rFonts w:ascii="Times New Roman" w:hAnsi="Times New Roman"/>
          <w:sz w:val="24"/>
          <w:szCs w:val="24"/>
          <w:lang w:val="de-CH"/>
        </w:rPr>
        <w:t xml:space="preserve"> </w:t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verfügen über genügend Parkplätze 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Ja</w:t>
      </w:r>
      <w:r w:rsidRPr="003D48C7">
        <w:rPr>
          <w:rFonts w:ascii="Times New Roman" w:hAnsi="Times New Roman"/>
          <w:sz w:val="24"/>
          <w:szCs w:val="24"/>
          <w:lang w:val="de-CH"/>
        </w:rPr>
        <w:tab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D48C7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D48C7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D48C7">
        <w:rPr>
          <w:rFonts w:ascii="Times New Roman" w:hAnsi="Times New Roman"/>
          <w:sz w:val="24"/>
          <w:szCs w:val="24"/>
          <w:lang w:val="de-CH"/>
        </w:rPr>
        <w:t xml:space="preserve"> Nein</w:t>
      </w:r>
    </w:p>
    <w:p w14:paraId="3FFEF0CF" w14:textId="77777777" w:rsidR="00A2702C" w:rsidRPr="00707DDC" w:rsidRDefault="00A2702C" w:rsidP="00A2702C">
      <w:pPr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326914A9" w14:textId="77777777" w:rsidR="00A2702C" w:rsidRPr="003D48C7" w:rsidRDefault="00A2702C" w:rsidP="00522862">
      <w:pPr>
        <w:tabs>
          <w:tab w:val="left" w:pos="8222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D48C7">
        <w:rPr>
          <w:rFonts w:ascii="Times New Roman" w:hAnsi="Times New Roman"/>
          <w:sz w:val="24"/>
          <w:szCs w:val="24"/>
          <w:lang w:val="de-CH"/>
        </w:rPr>
        <w:t>Name der Alphütten oder Alpwirtschaften</w:t>
      </w:r>
      <w:r w:rsidRPr="003D48C7">
        <w:rPr>
          <w:rFonts w:ascii="Times New Roman" w:hAnsi="Times New Roman"/>
          <w:sz w:val="24"/>
          <w:szCs w:val="24"/>
          <w:lang w:val="de-CH"/>
        </w:rPr>
        <w:tab/>
        <w:t>Parkplätze</w:t>
      </w:r>
    </w:p>
    <w:p w14:paraId="044A5A9C" w14:textId="77777777" w:rsidR="00A2702C" w:rsidRPr="001D1B8C" w:rsidRDefault="00A2702C" w:rsidP="00A2702C">
      <w:pPr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3382C387" w14:textId="77777777" w:rsidR="00A2702C" w:rsidRPr="0093569B" w:rsidRDefault="00A2702C" w:rsidP="00522862">
      <w:pPr>
        <w:tabs>
          <w:tab w:val="right" w:leader="dot" w:pos="7371"/>
          <w:tab w:val="left" w:pos="8222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it-IT"/>
        </w:rPr>
      </w:pPr>
      <w:r w:rsidRPr="0093569B">
        <w:rPr>
          <w:rFonts w:ascii="Times New Roman" w:hAnsi="Times New Roman"/>
          <w:sz w:val="24"/>
          <w:szCs w:val="24"/>
          <w:lang w:val="it-IT"/>
        </w:rPr>
        <w:t>a)</w:t>
      </w:r>
      <w:r w:rsidRPr="0093569B">
        <w:rPr>
          <w:rFonts w:ascii="Times New Roman" w:hAnsi="Times New Roman"/>
          <w:sz w:val="24"/>
          <w:szCs w:val="24"/>
          <w:lang w:val="it-IT"/>
        </w:rPr>
        <w:tab/>
      </w:r>
      <w:r w:rsidRPr="0093569B">
        <w:rPr>
          <w:rFonts w:ascii="Times New Roman" w:hAnsi="Times New Roman"/>
          <w:sz w:val="24"/>
          <w:szCs w:val="24"/>
          <w:lang w:val="it-IT"/>
        </w:rPr>
        <w:tab/>
      </w:r>
      <w:proofErr w:type="spellStart"/>
      <w:r w:rsidRPr="0093569B">
        <w:rPr>
          <w:rFonts w:ascii="Times New Roman" w:hAnsi="Times New Roman"/>
          <w:sz w:val="24"/>
          <w:szCs w:val="24"/>
          <w:lang w:val="it-IT"/>
        </w:rPr>
        <w:t>Anz</w:t>
      </w:r>
      <w:proofErr w:type="spellEnd"/>
      <w:r w:rsidRPr="0093569B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93569B">
        <w:rPr>
          <w:rFonts w:ascii="Times New Roman" w:hAnsi="Times New Roman"/>
          <w:sz w:val="24"/>
          <w:szCs w:val="24"/>
          <w:lang w:val="it-IT"/>
        </w:rPr>
        <w:t>Pl</w:t>
      </w:r>
      <w:proofErr w:type="spellEnd"/>
      <w:r w:rsidRPr="0093569B">
        <w:rPr>
          <w:rFonts w:ascii="Times New Roman" w:hAnsi="Times New Roman"/>
          <w:sz w:val="24"/>
          <w:szCs w:val="24"/>
          <w:lang w:val="it-IT"/>
        </w:rPr>
        <w:t>.:</w:t>
      </w:r>
      <w:r w:rsidRPr="0093569B">
        <w:rPr>
          <w:rFonts w:ascii="Times New Roman" w:hAnsi="Times New Roman"/>
          <w:sz w:val="24"/>
          <w:szCs w:val="24"/>
          <w:lang w:val="it-IT"/>
        </w:rPr>
        <w:tab/>
      </w:r>
    </w:p>
    <w:p w14:paraId="3A93D601" w14:textId="77777777" w:rsidR="00A2702C" w:rsidRPr="0093569B" w:rsidRDefault="00A2702C" w:rsidP="00522862">
      <w:pPr>
        <w:tabs>
          <w:tab w:val="right" w:leader="dot" w:pos="7371"/>
          <w:tab w:val="left" w:pos="8222"/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it-IT"/>
        </w:rPr>
      </w:pPr>
      <w:r w:rsidRPr="0093569B">
        <w:rPr>
          <w:rFonts w:ascii="Times New Roman" w:hAnsi="Times New Roman"/>
          <w:sz w:val="24"/>
          <w:szCs w:val="24"/>
          <w:lang w:val="it-IT"/>
        </w:rPr>
        <w:t>b)</w:t>
      </w:r>
      <w:r w:rsidRPr="0093569B">
        <w:rPr>
          <w:rFonts w:ascii="Times New Roman" w:hAnsi="Times New Roman"/>
          <w:sz w:val="24"/>
          <w:szCs w:val="24"/>
          <w:lang w:val="it-IT"/>
        </w:rPr>
        <w:tab/>
      </w:r>
      <w:r w:rsidRPr="0093569B">
        <w:rPr>
          <w:rFonts w:ascii="Times New Roman" w:hAnsi="Times New Roman"/>
          <w:sz w:val="24"/>
          <w:szCs w:val="24"/>
          <w:lang w:val="it-IT"/>
        </w:rPr>
        <w:tab/>
      </w:r>
      <w:proofErr w:type="spellStart"/>
      <w:r w:rsidRPr="0093569B">
        <w:rPr>
          <w:rFonts w:ascii="Times New Roman" w:hAnsi="Times New Roman"/>
          <w:sz w:val="24"/>
          <w:szCs w:val="24"/>
          <w:lang w:val="it-IT"/>
        </w:rPr>
        <w:t>Anz</w:t>
      </w:r>
      <w:proofErr w:type="spellEnd"/>
      <w:r w:rsidRPr="0093569B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93569B">
        <w:rPr>
          <w:rFonts w:ascii="Times New Roman" w:hAnsi="Times New Roman"/>
          <w:sz w:val="24"/>
          <w:szCs w:val="24"/>
          <w:lang w:val="it-IT"/>
        </w:rPr>
        <w:t>Pl</w:t>
      </w:r>
      <w:proofErr w:type="spellEnd"/>
      <w:r w:rsidRPr="0093569B">
        <w:rPr>
          <w:rFonts w:ascii="Times New Roman" w:hAnsi="Times New Roman"/>
          <w:sz w:val="24"/>
          <w:szCs w:val="24"/>
          <w:lang w:val="it-IT"/>
        </w:rPr>
        <w:t>.:</w:t>
      </w:r>
      <w:r w:rsidRPr="0093569B">
        <w:rPr>
          <w:rFonts w:ascii="Times New Roman" w:hAnsi="Times New Roman"/>
          <w:sz w:val="24"/>
          <w:szCs w:val="24"/>
          <w:lang w:val="it-IT"/>
        </w:rPr>
        <w:tab/>
      </w:r>
    </w:p>
    <w:p w14:paraId="5485B489" w14:textId="77777777" w:rsidR="00A2702C" w:rsidRPr="0093569B" w:rsidRDefault="00A2702C" w:rsidP="00A2702C">
      <w:pPr>
        <w:tabs>
          <w:tab w:val="left" w:pos="284"/>
          <w:tab w:val="right" w:leader="dot" w:pos="7371"/>
          <w:tab w:val="left" w:pos="8364"/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it-IT"/>
        </w:rPr>
      </w:pPr>
    </w:p>
    <w:p w14:paraId="286BD33F" w14:textId="77777777" w:rsidR="00A2702C" w:rsidRPr="0093569B" w:rsidRDefault="00A2702C" w:rsidP="00A2702C">
      <w:pPr>
        <w:tabs>
          <w:tab w:val="left" w:pos="284"/>
          <w:tab w:val="right" w:leader="dot" w:pos="7371"/>
          <w:tab w:val="left" w:pos="8364"/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it-IT"/>
        </w:rPr>
      </w:pPr>
    </w:p>
    <w:p w14:paraId="4B93EBCE" w14:textId="77777777" w:rsidR="00A2702C" w:rsidRPr="000D477E" w:rsidRDefault="00A2702C" w:rsidP="000D477E">
      <w:pPr>
        <w:pStyle w:val="10numrotation"/>
        <w:numPr>
          <w:ilvl w:val="0"/>
          <w:numId w:val="4"/>
        </w:numPr>
        <w:tabs>
          <w:tab w:val="left" w:pos="369"/>
        </w:tabs>
        <w:rPr>
          <w:b/>
          <w:lang w:val="de-DE"/>
        </w:rPr>
      </w:pPr>
      <w:r w:rsidRPr="000D477E">
        <w:rPr>
          <w:b/>
          <w:lang w:val="de-DE"/>
        </w:rPr>
        <w:t>Zusammenfassung der Gutachten und Konventionen</w:t>
      </w:r>
    </w:p>
    <w:p w14:paraId="04CA2876" w14:textId="77777777" w:rsidR="00A2702C" w:rsidRPr="00AE2D9B" w:rsidRDefault="00A2702C" w:rsidP="00A2702C">
      <w:pPr>
        <w:tabs>
          <w:tab w:val="left" w:pos="567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5A7EFC8D" w14:textId="77777777" w:rsidR="00A2702C" w:rsidRPr="003216E1" w:rsidRDefault="00A2702C" w:rsidP="00522862">
      <w:pPr>
        <w:tabs>
          <w:tab w:val="left" w:pos="6663"/>
          <w:tab w:val="left" w:pos="8080"/>
          <w:tab w:val="right" w:pos="9639"/>
        </w:tabs>
        <w:spacing w:after="60"/>
        <w:ind w:right="-2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 xml:space="preserve">Vom Strasseneigentümer 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Pr="003216E1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end"/>
      </w:r>
      <w:bookmarkEnd w:id="6"/>
      <w:r w:rsidRPr="003216E1">
        <w:rPr>
          <w:rFonts w:ascii="Times New Roman" w:hAnsi="Times New Roman"/>
          <w:sz w:val="24"/>
          <w:szCs w:val="24"/>
          <w:lang w:val="de-CH"/>
        </w:rPr>
        <w:t xml:space="preserve"> </w:t>
      </w:r>
      <w:proofErr w:type="gramStart"/>
      <w:r w:rsidRPr="003216E1">
        <w:rPr>
          <w:rFonts w:ascii="Times New Roman" w:hAnsi="Times New Roman"/>
          <w:sz w:val="24"/>
          <w:szCs w:val="24"/>
          <w:lang w:val="de-CH"/>
        </w:rPr>
        <w:t>Günstig</w:t>
      </w:r>
      <w:proofErr w:type="gramEnd"/>
      <w:r w:rsidRPr="003216E1">
        <w:rPr>
          <w:rFonts w:ascii="Times New Roman" w:hAnsi="Times New Roman"/>
          <w:sz w:val="24"/>
          <w:szCs w:val="24"/>
          <w:lang w:val="de-CH"/>
        </w:rPr>
        <w:tab/>
      </w:r>
      <w:r w:rsidR="00522862">
        <w:rPr>
          <w:rFonts w:ascii="Times New Roman" w:hAnsi="Times New Roman"/>
          <w:sz w:val="24"/>
          <w:szCs w:val="24"/>
          <w:lang w:val="de-CH"/>
        </w:rPr>
        <w:tab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Pr="003216E1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end"/>
      </w:r>
      <w:bookmarkEnd w:id="7"/>
      <w:r w:rsidRPr="003216E1">
        <w:rPr>
          <w:rFonts w:ascii="Times New Roman" w:hAnsi="Times New Roman"/>
          <w:sz w:val="24"/>
          <w:szCs w:val="24"/>
          <w:lang w:val="de-CH"/>
        </w:rPr>
        <w:t xml:space="preserve"> Ungünstig</w:t>
      </w:r>
    </w:p>
    <w:p w14:paraId="54AB8437" w14:textId="77777777" w:rsidR="00A2702C" w:rsidRPr="003216E1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 xml:space="preserve">Kommentar: 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52FC0766" w14:textId="77777777" w:rsidR="00A2702C" w:rsidRPr="003216E1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29B4B098" w14:textId="77777777" w:rsidR="00A2702C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13E77736" w14:textId="77777777" w:rsidR="00DA7D15" w:rsidRPr="003216E1" w:rsidRDefault="00DA7D15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31D50ABD" w14:textId="77777777" w:rsidR="00A2702C" w:rsidRPr="003216E1" w:rsidRDefault="00A2702C" w:rsidP="00522862">
      <w:pPr>
        <w:tabs>
          <w:tab w:val="left" w:pos="6663"/>
          <w:tab w:val="left" w:pos="8080"/>
          <w:tab w:val="right" w:pos="9639"/>
        </w:tabs>
        <w:spacing w:after="60"/>
        <w:ind w:right="-2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 xml:space="preserve">Von der Gemeinde 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216E1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216E1">
        <w:rPr>
          <w:rFonts w:ascii="Times New Roman" w:hAnsi="Times New Roman"/>
          <w:sz w:val="24"/>
          <w:szCs w:val="24"/>
          <w:lang w:val="de-CH"/>
        </w:rPr>
        <w:t xml:space="preserve"> </w:t>
      </w:r>
      <w:proofErr w:type="gramStart"/>
      <w:r w:rsidRPr="003216E1">
        <w:rPr>
          <w:rFonts w:ascii="Times New Roman" w:hAnsi="Times New Roman"/>
          <w:sz w:val="24"/>
          <w:szCs w:val="24"/>
          <w:lang w:val="de-CH"/>
        </w:rPr>
        <w:t>Günstig</w:t>
      </w:r>
      <w:proofErr w:type="gramEnd"/>
      <w:r w:rsidRPr="003216E1">
        <w:rPr>
          <w:rFonts w:ascii="Times New Roman" w:hAnsi="Times New Roman"/>
          <w:sz w:val="24"/>
          <w:szCs w:val="24"/>
          <w:lang w:val="de-CH"/>
        </w:rPr>
        <w:tab/>
      </w:r>
      <w:r w:rsidR="00522862">
        <w:rPr>
          <w:rFonts w:ascii="Times New Roman" w:hAnsi="Times New Roman"/>
          <w:sz w:val="24"/>
          <w:szCs w:val="24"/>
          <w:lang w:val="de-CH"/>
        </w:rPr>
        <w:tab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216E1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216E1">
        <w:rPr>
          <w:rFonts w:ascii="Times New Roman" w:hAnsi="Times New Roman"/>
          <w:sz w:val="24"/>
          <w:szCs w:val="24"/>
          <w:lang w:val="de-CH"/>
        </w:rPr>
        <w:t xml:space="preserve"> Ungünstig</w:t>
      </w:r>
    </w:p>
    <w:p w14:paraId="5509D05F" w14:textId="77777777" w:rsidR="00A2702C" w:rsidRPr="003216E1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>Datum:</w:t>
      </w:r>
      <w:r w:rsidR="003C34C9">
        <w:rPr>
          <w:rFonts w:ascii="Times New Roman" w:hAnsi="Times New Roman"/>
          <w:sz w:val="24"/>
          <w:szCs w:val="24"/>
          <w:lang w:val="de-CH"/>
        </w:rPr>
        <w:t xml:space="preserve"> 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748BB2F0" w14:textId="77777777" w:rsidR="00A2702C" w:rsidRPr="003216E1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 xml:space="preserve">Bemerkungen: 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2E5C86A4" w14:textId="77777777" w:rsidR="00A2702C" w:rsidRPr="003216E1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2EA61952" w14:textId="77777777" w:rsidR="00317FD0" w:rsidRPr="003216E1" w:rsidRDefault="00317FD0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35262D2A" w14:textId="77777777" w:rsidR="00A2702C" w:rsidRPr="003216E1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149F7DF3" w14:textId="77777777" w:rsidR="00A2702C" w:rsidRPr="003216E1" w:rsidRDefault="00A2702C" w:rsidP="00522862">
      <w:pPr>
        <w:tabs>
          <w:tab w:val="left" w:pos="6663"/>
          <w:tab w:val="left" w:pos="8080"/>
          <w:tab w:val="right" w:pos="9639"/>
        </w:tabs>
        <w:spacing w:after="60"/>
        <w:ind w:right="-2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 xml:space="preserve">Von der </w:t>
      </w:r>
      <w:proofErr w:type="gramStart"/>
      <w:r w:rsidRPr="003216E1">
        <w:rPr>
          <w:rFonts w:ascii="Times New Roman" w:hAnsi="Times New Roman"/>
          <w:sz w:val="24"/>
          <w:szCs w:val="24"/>
          <w:lang w:val="de-CH"/>
        </w:rPr>
        <w:t xml:space="preserve">Gemeinde </w:t>
      </w:r>
      <w:r w:rsidR="00DA7D15">
        <w:rPr>
          <w:rFonts w:ascii="Times New Roman" w:hAnsi="Times New Roman"/>
          <w:sz w:val="24"/>
          <w:szCs w:val="24"/>
          <w:lang w:val="de-CH"/>
        </w:rPr>
        <w:t>.</w:t>
      </w:r>
      <w:proofErr w:type="gramEnd"/>
      <w:r w:rsidRPr="003216E1">
        <w:rPr>
          <w:rFonts w:ascii="Times New Roman" w:hAnsi="Times New Roman"/>
          <w:sz w:val="24"/>
          <w:szCs w:val="24"/>
          <w:lang w:val="de-CH"/>
        </w:rPr>
        <w:tab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6E1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216E1">
        <w:rPr>
          <w:rFonts w:ascii="Times New Roman" w:hAnsi="Times New Roman"/>
          <w:sz w:val="24"/>
          <w:szCs w:val="24"/>
          <w:lang w:val="de-CH"/>
        </w:rPr>
        <w:t xml:space="preserve"> Günstig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  <w:r w:rsidR="00522862">
        <w:rPr>
          <w:rFonts w:ascii="Times New Roman" w:hAnsi="Times New Roman"/>
          <w:sz w:val="24"/>
          <w:szCs w:val="24"/>
          <w:lang w:val="de-CH"/>
        </w:rPr>
        <w:tab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216E1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216E1">
        <w:rPr>
          <w:rFonts w:ascii="Times New Roman" w:hAnsi="Times New Roman"/>
          <w:sz w:val="24"/>
          <w:szCs w:val="24"/>
          <w:lang w:val="de-CH"/>
        </w:rPr>
        <w:t xml:space="preserve"> </w:t>
      </w:r>
      <w:proofErr w:type="gramStart"/>
      <w:r w:rsidRPr="003216E1">
        <w:rPr>
          <w:rFonts w:ascii="Times New Roman" w:hAnsi="Times New Roman"/>
          <w:sz w:val="24"/>
          <w:szCs w:val="24"/>
          <w:lang w:val="de-CH"/>
        </w:rPr>
        <w:t>Ungünstig</w:t>
      </w:r>
      <w:proofErr w:type="gramEnd"/>
    </w:p>
    <w:p w14:paraId="45AF9703" w14:textId="77777777" w:rsidR="00A2702C" w:rsidRPr="003216E1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>Datum:</w:t>
      </w:r>
      <w:r w:rsidR="003C34C9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3C34C9">
        <w:rPr>
          <w:rFonts w:ascii="Times New Roman" w:hAnsi="Times New Roman"/>
          <w:sz w:val="24"/>
          <w:szCs w:val="24"/>
          <w:lang w:val="de-CH"/>
        </w:rPr>
        <w:tab/>
      </w:r>
    </w:p>
    <w:p w14:paraId="7C412FB8" w14:textId="77777777" w:rsidR="00A2702C" w:rsidRPr="003216E1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 xml:space="preserve">Bemerkungen: 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6BD099AE" w14:textId="77777777" w:rsidR="00A2702C" w:rsidRPr="003216E1" w:rsidRDefault="00A2702C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3CA4A185" w14:textId="77777777" w:rsidR="00317FD0" w:rsidRPr="003216E1" w:rsidRDefault="00317FD0" w:rsidP="00522862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12D54828" w14:textId="77777777" w:rsidR="00566F8C" w:rsidRDefault="00566F8C" w:rsidP="00E72D0F">
      <w:pPr>
        <w:tabs>
          <w:tab w:val="left" w:pos="6663"/>
          <w:tab w:val="left" w:pos="8080"/>
          <w:tab w:val="right" w:pos="9639"/>
        </w:tabs>
        <w:spacing w:after="60"/>
        <w:ind w:right="-2"/>
        <w:rPr>
          <w:rFonts w:ascii="Times New Roman" w:hAnsi="Times New Roman"/>
          <w:sz w:val="24"/>
          <w:szCs w:val="24"/>
          <w:lang w:val="de-CH"/>
        </w:rPr>
      </w:pPr>
    </w:p>
    <w:p w14:paraId="1B3DDC08" w14:textId="77777777" w:rsidR="00A2702C" w:rsidRPr="003216E1" w:rsidRDefault="00A2702C" w:rsidP="00E72D0F">
      <w:pPr>
        <w:tabs>
          <w:tab w:val="left" w:pos="6663"/>
          <w:tab w:val="left" w:pos="8080"/>
          <w:tab w:val="right" w:pos="9639"/>
        </w:tabs>
        <w:spacing w:after="60"/>
        <w:ind w:right="-2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 xml:space="preserve">Von der Gemeinde </w:t>
      </w:r>
      <w:r w:rsidR="001533E4">
        <w:rPr>
          <w:rFonts w:ascii="Times New Roman" w:hAnsi="Times New Roman"/>
          <w:sz w:val="24"/>
          <w:szCs w:val="24"/>
          <w:lang w:val="de-CH"/>
        </w:rPr>
        <w:tab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216E1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216E1">
        <w:rPr>
          <w:rFonts w:ascii="Times New Roman" w:hAnsi="Times New Roman"/>
          <w:sz w:val="24"/>
          <w:szCs w:val="24"/>
          <w:lang w:val="de-CH"/>
        </w:rPr>
        <w:t xml:space="preserve"> </w:t>
      </w:r>
      <w:proofErr w:type="gramStart"/>
      <w:r w:rsidRPr="003216E1">
        <w:rPr>
          <w:rFonts w:ascii="Times New Roman" w:hAnsi="Times New Roman"/>
          <w:sz w:val="24"/>
          <w:szCs w:val="24"/>
          <w:lang w:val="de-CH"/>
        </w:rPr>
        <w:t>Günstig</w:t>
      </w:r>
      <w:proofErr w:type="gramEnd"/>
      <w:r w:rsidRPr="003216E1">
        <w:rPr>
          <w:rFonts w:ascii="Times New Roman" w:hAnsi="Times New Roman"/>
          <w:sz w:val="24"/>
          <w:szCs w:val="24"/>
          <w:lang w:val="de-CH"/>
        </w:rPr>
        <w:tab/>
      </w:r>
      <w:r w:rsidR="00522862">
        <w:rPr>
          <w:rFonts w:ascii="Times New Roman" w:hAnsi="Times New Roman"/>
          <w:sz w:val="24"/>
          <w:szCs w:val="24"/>
          <w:lang w:val="de-CH"/>
        </w:rPr>
        <w:tab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216E1">
        <w:rPr>
          <w:rFonts w:ascii="Times New Roman" w:hAnsi="Times New Roman"/>
          <w:sz w:val="24"/>
          <w:szCs w:val="24"/>
          <w:lang w:val="de-CH"/>
        </w:rPr>
        <w:instrText xml:space="preserve"> FORMCHECKBOX </w:instrText>
      </w:r>
      <w:r w:rsidR="00263580">
        <w:rPr>
          <w:rFonts w:ascii="Times New Roman" w:hAnsi="Times New Roman"/>
          <w:sz w:val="24"/>
          <w:szCs w:val="24"/>
          <w:lang w:val="de-CH"/>
        </w:rPr>
      </w:r>
      <w:r w:rsidR="00263580">
        <w:rPr>
          <w:rFonts w:ascii="Times New Roman" w:hAnsi="Times New Roman"/>
          <w:sz w:val="24"/>
          <w:szCs w:val="24"/>
          <w:lang w:val="de-CH"/>
        </w:rPr>
        <w:fldChar w:fldCharType="separate"/>
      </w:r>
      <w:r w:rsidR="002B3F34" w:rsidRPr="003216E1">
        <w:rPr>
          <w:rFonts w:ascii="Times New Roman" w:hAnsi="Times New Roman"/>
          <w:sz w:val="24"/>
          <w:szCs w:val="24"/>
          <w:lang w:val="de-CH"/>
        </w:rPr>
        <w:fldChar w:fldCharType="end"/>
      </w:r>
      <w:r w:rsidRPr="003216E1">
        <w:rPr>
          <w:rFonts w:ascii="Times New Roman" w:hAnsi="Times New Roman"/>
          <w:sz w:val="24"/>
          <w:szCs w:val="24"/>
          <w:lang w:val="de-CH"/>
        </w:rPr>
        <w:t xml:space="preserve"> Ungünstig</w:t>
      </w:r>
    </w:p>
    <w:p w14:paraId="2F2EECE8" w14:textId="77777777" w:rsidR="00A2702C" w:rsidRPr="003216E1" w:rsidRDefault="00A2702C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>Datum:</w:t>
      </w:r>
      <w:r w:rsidR="003C34C9">
        <w:rPr>
          <w:rFonts w:ascii="Times New Roman" w:hAnsi="Times New Roman"/>
          <w:sz w:val="24"/>
          <w:szCs w:val="24"/>
          <w:lang w:val="de-CH"/>
        </w:rPr>
        <w:t xml:space="preserve"> 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36435D7E" w14:textId="77777777" w:rsidR="00A2702C" w:rsidRPr="003216E1" w:rsidRDefault="00A2702C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 xml:space="preserve">Bemerkungen: </w:t>
      </w: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5166831D" w14:textId="77777777" w:rsidR="00A2702C" w:rsidRDefault="00A2702C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64C0CF4B" w14:textId="77777777" w:rsidR="000E61B3" w:rsidRPr="003216E1" w:rsidRDefault="000E61B3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53DD4F54" w14:textId="77777777" w:rsidR="00577397" w:rsidRPr="003216E1" w:rsidRDefault="00577397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6C39369C" w14:textId="77777777" w:rsidR="00566F8C" w:rsidRDefault="00566F8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de-CH"/>
        </w:rPr>
        <w:br w:type="page"/>
      </w:r>
    </w:p>
    <w:p w14:paraId="69F0EA7E" w14:textId="77777777" w:rsidR="00A2702C" w:rsidRPr="00577397" w:rsidRDefault="00A2702C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1533E4">
        <w:rPr>
          <w:rFonts w:ascii="Times New Roman" w:hAnsi="Times New Roman"/>
          <w:b/>
          <w:sz w:val="24"/>
          <w:szCs w:val="24"/>
          <w:lang w:val="de-CH"/>
        </w:rPr>
        <w:lastRenderedPageBreak/>
        <w:t>Bemerkungen des Gesuchstellers:</w:t>
      </w:r>
      <w:r w:rsidRPr="00577397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577397" w:rsidRPr="00577397">
        <w:rPr>
          <w:rFonts w:ascii="Times New Roman" w:hAnsi="Times New Roman"/>
          <w:sz w:val="24"/>
          <w:szCs w:val="24"/>
          <w:lang w:val="de-CH"/>
        </w:rPr>
        <w:t>......................................................................</w:t>
      </w:r>
      <w:r w:rsidR="00577397">
        <w:rPr>
          <w:rFonts w:ascii="Times New Roman" w:hAnsi="Times New Roman"/>
          <w:sz w:val="24"/>
          <w:szCs w:val="24"/>
          <w:lang w:val="de-CH"/>
        </w:rPr>
        <w:tab/>
      </w:r>
      <w:r w:rsidR="00577397" w:rsidRPr="00577397">
        <w:rPr>
          <w:rFonts w:ascii="Times New Roman" w:hAnsi="Times New Roman"/>
          <w:sz w:val="24"/>
          <w:szCs w:val="24"/>
          <w:lang w:val="de-CH"/>
        </w:rPr>
        <w:t>................................</w:t>
      </w:r>
    </w:p>
    <w:p w14:paraId="5A60CC4C" w14:textId="77777777" w:rsidR="00A2702C" w:rsidRPr="00577397" w:rsidRDefault="00A2702C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577397">
        <w:rPr>
          <w:rFonts w:ascii="Times New Roman" w:hAnsi="Times New Roman"/>
          <w:sz w:val="24"/>
          <w:szCs w:val="24"/>
          <w:lang w:val="de-CH"/>
        </w:rPr>
        <w:tab/>
      </w:r>
    </w:p>
    <w:p w14:paraId="4E8A685C" w14:textId="77777777" w:rsidR="00A2702C" w:rsidRPr="00577397" w:rsidRDefault="00A2702C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577397">
        <w:rPr>
          <w:rFonts w:ascii="Times New Roman" w:hAnsi="Times New Roman"/>
          <w:sz w:val="24"/>
          <w:szCs w:val="24"/>
          <w:lang w:val="de-CH"/>
        </w:rPr>
        <w:tab/>
      </w:r>
    </w:p>
    <w:p w14:paraId="2ED268B7" w14:textId="77777777" w:rsidR="000E61B3" w:rsidRPr="003216E1" w:rsidRDefault="000E61B3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3216E1">
        <w:rPr>
          <w:rFonts w:ascii="Times New Roman" w:hAnsi="Times New Roman"/>
          <w:sz w:val="24"/>
          <w:szCs w:val="24"/>
          <w:lang w:val="de-CH"/>
        </w:rPr>
        <w:tab/>
      </w:r>
    </w:p>
    <w:p w14:paraId="5907FF68" w14:textId="77777777" w:rsidR="00A2702C" w:rsidRPr="00CA10EA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22DE2B33" w14:textId="77777777" w:rsidR="00566F8C" w:rsidRDefault="00566F8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de-CH"/>
        </w:rPr>
      </w:pPr>
    </w:p>
    <w:p w14:paraId="402C0504" w14:textId="77777777" w:rsidR="00A2702C" w:rsidRPr="00FA60A0" w:rsidRDefault="00A2702C" w:rsidP="00FA60A0">
      <w:pPr>
        <w:spacing w:after="60"/>
        <w:rPr>
          <w:rFonts w:ascii="Times New Roman" w:hAnsi="Times New Roman"/>
          <w:b/>
          <w:sz w:val="24"/>
          <w:szCs w:val="24"/>
          <w:lang w:val="de-CH"/>
        </w:rPr>
      </w:pPr>
      <w:r w:rsidRPr="00FA60A0">
        <w:rPr>
          <w:rFonts w:ascii="Times New Roman" w:hAnsi="Times New Roman"/>
          <w:b/>
          <w:sz w:val="24"/>
          <w:szCs w:val="24"/>
          <w:lang w:val="de-CH"/>
        </w:rPr>
        <w:t xml:space="preserve">Stempel und Unterschrift des Gesuchstellers: </w:t>
      </w:r>
      <w:r w:rsidRPr="00FA60A0">
        <w:rPr>
          <w:rFonts w:ascii="Times New Roman" w:hAnsi="Times New Roman"/>
          <w:b/>
          <w:sz w:val="24"/>
          <w:szCs w:val="24"/>
          <w:lang w:val="de-CH"/>
        </w:rPr>
        <w:tab/>
      </w:r>
    </w:p>
    <w:p w14:paraId="73C93AD9" w14:textId="77777777" w:rsidR="00A2702C" w:rsidRPr="004245F7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09E39337" w14:textId="77777777" w:rsidR="00A2702C" w:rsidRPr="004245F7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7A936C89" w14:textId="77777777" w:rsidR="00A2702C" w:rsidRPr="00FA60A0" w:rsidRDefault="00A2702C" w:rsidP="00E72D0F">
      <w:pPr>
        <w:tabs>
          <w:tab w:val="right" w:leader="dot" w:pos="9637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Ort und Datum: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04B7AF85" w14:textId="77777777" w:rsidR="00A2702C" w:rsidRPr="003E3A2F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15D53C96" w14:textId="77777777" w:rsidR="00A2702C" w:rsidRPr="00FA60A0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>Aktenteile:</w:t>
      </w:r>
    </w:p>
    <w:p w14:paraId="308213F8" w14:textId="77777777" w:rsidR="00A2702C" w:rsidRPr="00FA60A0" w:rsidRDefault="00A2702C" w:rsidP="00A2702C">
      <w:pPr>
        <w:tabs>
          <w:tab w:val="right" w:leader="dot" w:pos="9923"/>
        </w:tabs>
        <w:spacing w:after="60"/>
        <w:rPr>
          <w:rFonts w:ascii="Times New Roman" w:hAnsi="Times New Roman"/>
          <w:sz w:val="24"/>
          <w:szCs w:val="24"/>
          <w:lang w:val="de-CH"/>
        </w:rPr>
      </w:pPr>
    </w:p>
    <w:p w14:paraId="0944E3E5" w14:textId="77777777" w:rsidR="00A2702C" w:rsidRPr="00FA60A0" w:rsidRDefault="00A2702C" w:rsidP="00E72D0F">
      <w:pPr>
        <w:tabs>
          <w:tab w:val="right" w:leader="dot" w:pos="9637"/>
        </w:tabs>
        <w:spacing w:after="12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a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32E770A7" w14:textId="77777777" w:rsidR="00A2702C" w:rsidRPr="00FA60A0" w:rsidRDefault="00A2702C" w:rsidP="00E72D0F">
      <w:pPr>
        <w:tabs>
          <w:tab w:val="right" w:leader="dot" w:pos="9637"/>
        </w:tabs>
        <w:spacing w:after="12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b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73D993CD" w14:textId="77777777" w:rsidR="00A2702C" w:rsidRPr="00FA60A0" w:rsidRDefault="00A2702C" w:rsidP="00E72D0F">
      <w:pPr>
        <w:tabs>
          <w:tab w:val="right" w:leader="dot" w:pos="9637"/>
        </w:tabs>
        <w:spacing w:after="12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c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7D081734" w14:textId="77777777" w:rsidR="00A2702C" w:rsidRPr="00FA60A0" w:rsidRDefault="00A2702C" w:rsidP="00E72D0F">
      <w:pPr>
        <w:tabs>
          <w:tab w:val="right" w:leader="dot" w:pos="9637"/>
        </w:tabs>
        <w:spacing w:after="12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d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3A6F3049" w14:textId="77777777" w:rsidR="00A2702C" w:rsidRPr="00FA60A0" w:rsidRDefault="00A2702C" w:rsidP="00E72D0F">
      <w:pPr>
        <w:tabs>
          <w:tab w:val="right" w:leader="dot" w:pos="9637"/>
        </w:tabs>
        <w:spacing w:after="12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e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569C26E0" w14:textId="77777777" w:rsidR="00A2702C" w:rsidRPr="00FA60A0" w:rsidRDefault="00A2702C" w:rsidP="00E72D0F">
      <w:pPr>
        <w:tabs>
          <w:tab w:val="right" w:leader="dot" w:pos="9637"/>
        </w:tabs>
        <w:spacing w:after="12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f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3F8C4EB8" w14:textId="77777777" w:rsidR="00A2702C" w:rsidRPr="00FA60A0" w:rsidRDefault="00A2702C" w:rsidP="00E72D0F">
      <w:pPr>
        <w:tabs>
          <w:tab w:val="right" w:leader="dot" w:pos="9637"/>
        </w:tabs>
        <w:spacing w:after="12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g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04B4BF8A" w14:textId="77777777" w:rsidR="00A2702C" w:rsidRPr="00FA60A0" w:rsidRDefault="00A2702C" w:rsidP="00E72D0F">
      <w:pPr>
        <w:tabs>
          <w:tab w:val="right" w:leader="dot" w:pos="9637"/>
        </w:tabs>
        <w:spacing w:after="120"/>
        <w:rPr>
          <w:rFonts w:ascii="Times New Roman" w:hAnsi="Times New Roman"/>
          <w:sz w:val="24"/>
          <w:szCs w:val="24"/>
          <w:lang w:val="de-CH"/>
        </w:rPr>
      </w:pPr>
      <w:r w:rsidRPr="00FA60A0">
        <w:rPr>
          <w:rFonts w:ascii="Times New Roman" w:hAnsi="Times New Roman"/>
          <w:sz w:val="24"/>
          <w:szCs w:val="24"/>
          <w:lang w:val="de-CH"/>
        </w:rPr>
        <w:t xml:space="preserve">h </w:t>
      </w:r>
      <w:r w:rsidRPr="00FA60A0">
        <w:rPr>
          <w:rFonts w:ascii="Times New Roman" w:hAnsi="Times New Roman"/>
          <w:sz w:val="24"/>
          <w:szCs w:val="24"/>
          <w:lang w:val="de-CH"/>
        </w:rPr>
        <w:tab/>
      </w:r>
    </w:p>
    <w:p w14:paraId="2524CAAE" w14:textId="77777777" w:rsidR="00A2702C" w:rsidRPr="00FA60A0" w:rsidRDefault="00A2702C" w:rsidP="00A2702C">
      <w:pPr>
        <w:tabs>
          <w:tab w:val="right" w:leader="dot" w:pos="9923"/>
        </w:tabs>
        <w:spacing w:after="120"/>
        <w:rPr>
          <w:rFonts w:ascii="Times New Roman" w:hAnsi="Times New Roman"/>
          <w:sz w:val="24"/>
          <w:szCs w:val="24"/>
          <w:lang w:val="de-CH"/>
        </w:rPr>
      </w:pPr>
    </w:p>
    <w:p w14:paraId="0F803BDF" w14:textId="77777777" w:rsidR="00A2702C" w:rsidRPr="00FA60A0" w:rsidRDefault="00A2702C" w:rsidP="00A2702C">
      <w:pPr>
        <w:tabs>
          <w:tab w:val="right" w:leader="dot" w:pos="9923"/>
        </w:tabs>
        <w:spacing w:after="120"/>
        <w:rPr>
          <w:rFonts w:ascii="Times New Roman" w:hAnsi="Times New Roman"/>
          <w:sz w:val="24"/>
          <w:szCs w:val="24"/>
          <w:lang w:val="de-CH"/>
        </w:rPr>
      </w:pPr>
    </w:p>
    <w:p w14:paraId="45859880" w14:textId="77777777" w:rsidR="00A2702C" w:rsidRPr="00FA60A0" w:rsidRDefault="00A2702C" w:rsidP="00A2702C">
      <w:pPr>
        <w:tabs>
          <w:tab w:val="right" w:leader="dot" w:pos="9923"/>
        </w:tabs>
        <w:spacing w:after="120"/>
        <w:rPr>
          <w:rFonts w:ascii="Times New Roman" w:hAnsi="Times New Roman"/>
          <w:sz w:val="24"/>
          <w:szCs w:val="24"/>
          <w:lang w:val="de-CH"/>
        </w:rPr>
      </w:pPr>
    </w:p>
    <w:p w14:paraId="31385313" w14:textId="77777777" w:rsidR="00A2702C" w:rsidRPr="00FA60A0" w:rsidRDefault="00A2702C" w:rsidP="00A2702C">
      <w:pPr>
        <w:tabs>
          <w:tab w:val="right" w:leader="dot" w:pos="9923"/>
        </w:tabs>
        <w:spacing w:after="120"/>
        <w:rPr>
          <w:rFonts w:ascii="Times New Roman" w:hAnsi="Times New Roman"/>
          <w:sz w:val="24"/>
          <w:szCs w:val="24"/>
          <w:lang w:val="de-CH"/>
        </w:rPr>
      </w:pPr>
    </w:p>
    <w:p w14:paraId="58D7BAF2" w14:textId="77777777" w:rsidR="00A2702C" w:rsidRDefault="00A2702C" w:rsidP="00A2702C">
      <w:pPr>
        <w:tabs>
          <w:tab w:val="right" w:leader="dot" w:pos="9923"/>
        </w:tabs>
        <w:spacing w:after="120"/>
        <w:rPr>
          <w:rFonts w:ascii="Times New Roman" w:hAnsi="Times New Roman"/>
          <w:sz w:val="24"/>
          <w:szCs w:val="24"/>
          <w:lang w:val="de-CH"/>
        </w:rPr>
      </w:pPr>
    </w:p>
    <w:p w14:paraId="672BB4D9" w14:textId="77777777" w:rsidR="005265F2" w:rsidRDefault="005265F2" w:rsidP="00A2702C">
      <w:pPr>
        <w:tabs>
          <w:tab w:val="right" w:leader="dot" w:pos="9923"/>
        </w:tabs>
        <w:spacing w:after="120"/>
        <w:rPr>
          <w:rFonts w:ascii="Times New Roman" w:hAnsi="Times New Roman"/>
          <w:sz w:val="24"/>
          <w:szCs w:val="24"/>
          <w:lang w:val="de-CH"/>
        </w:rPr>
      </w:pPr>
    </w:p>
    <w:p w14:paraId="12C5C7FE" w14:textId="77777777" w:rsidR="005265F2" w:rsidRDefault="005265F2" w:rsidP="00A2702C">
      <w:pPr>
        <w:tabs>
          <w:tab w:val="right" w:leader="dot" w:pos="9923"/>
        </w:tabs>
        <w:spacing w:after="120"/>
        <w:rPr>
          <w:rFonts w:ascii="Times New Roman" w:hAnsi="Times New Roman"/>
          <w:sz w:val="24"/>
          <w:szCs w:val="24"/>
          <w:lang w:val="de-CH"/>
        </w:rPr>
      </w:pPr>
    </w:p>
    <w:p w14:paraId="489628F9" w14:textId="77777777" w:rsidR="00CC4442" w:rsidRPr="008244A5" w:rsidRDefault="00CC4442" w:rsidP="008244A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de-CH"/>
        </w:rPr>
      </w:pPr>
    </w:p>
    <w:sectPr w:rsidR="00CC4442" w:rsidRPr="008244A5" w:rsidSect="001533E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113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1603" w14:textId="77777777" w:rsidR="00C32978" w:rsidRDefault="00C32978" w:rsidP="00581E5B">
      <w:r>
        <w:separator/>
      </w:r>
    </w:p>
  </w:endnote>
  <w:endnote w:type="continuationSeparator" w:id="0">
    <w:p w14:paraId="5C3B0E3E" w14:textId="77777777" w:rsidR="00C32978" w:rsidRDefault="00C32978" w:rsidP="005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A72F" w14:textId="77777777" w:rsidR="00AD3C19" w:rsidRPr="00AD3C19" w:rsidRDefault="00AD3C19" w:rsidP="00AD3C19">
    <w:pPr>
      <w:tabs>
        <w:tab w:val="right" w:pos="9637"/>
      </w:tabs>
      <w:rPr>
        <w:sz w:val="16"/>
        <w:szCs w:val="16"/>
        <w:lang w:val="de-DE"/>
      </w:rPr>
    </w:pPr>
    <w:r w:rsidRPr="00AD3C19">
      <w:rPr>
        <w:sz w:val="16"/>
        <w:szCs w:val="16"/>
        <w:lang w:val="de-DE"/>
      </w:rPr>
      <w:t>917</w:t>
    </w:r>
    <w:r>
      <w:rPr>
        <w:sz w:val="16"/>
        <w:szCs w:val="16"/>
        <w:lang w:val="de-DE"/>
      </w:rPr>
      <w:t xml:space="preserve"> </w:t>
    </w:r>
    <w:r w:rsidRPr="00AD3C19">
      <w:rPr>
        <w:sz w:val="16"/>
        <w:szCs w:val="16"/>
        <w:lang w:val="de-DE"/>
      </w:rPr>
      <w:t xml:space="preserve">D, Version vom </w:t>
    </w:r>
    <w:r w:rsidR="008244A5">
      <w:rPr>
        <w:sz w:val="16"/>
        <w:szCs w:val="16"/>
        <w:lang w:val="de-DE"/>
      </w:rPr>
      <w:t>28.01.2022</w:t>
    </w:r>
  </w:p>
  <w:p w14:paraId="7D1C83EC" w14:textId="77777777" w:rsidR="00AD3C19" w:rsidRDefault="00AD3C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68EC" w14:textId="77777777" w:rsidR="009915BF" w:rsidRPr="006A672E" w:rsidRDefault="009915BF" w:rsidP="009915BF">
    <w:pPr>
      <w:pStyle w:val="01KopfzeileFusszeile"/>
      <w:rPr>
        <w:lang w:val="fr-CH"/>
      </w:rPr>
    </w:pPr>
    <w:r w:rsidRPr="006A672E">
      <w:rPr>
        <w:lang w:val="fr-CH"/>
      </w:rPr>
      <w:t>—</w:t>
    </w:r>
  </w:p>
  <w:p w14:paraId="6C3ADF80" w14:textId="77777777" w:rsidR="009915BF" w:rsidRPr="006A672E" w:rsidRDefault="009915BF" w:rsidP="009915BF">
    <w:pPr>
      <w:pStyle w:val="01KopfzeileFusszeile"/>
      <w:rPr>
        <w:b/>
        <w:lang w:val="fr-CH"/>
      </w:rPr>
    </w:pPr>
    <w:r>
      <w:rPr>
        <w:lang w:val="fr-CH"/>
      </w:rPr>
      <w:t>Direction de l’aménagement, de l’environnement et des constructions</w:t>
    </w:r>
    <w:r w:rsidRPr="006A672E">
      <w:rPr>
        <w:lang w:val="fr-CH"/>
      </w:rPr>
      <w:t xml:space="preserve"> </w:t>
    </w:r>
    <w:r>
      <w:rPr>
        <w:b/>
        <w:lang w:val="fr-CH"/>
      </w:rPr>
      <w:t>DAEC</w:t>
    </w:r>
  </w:p>
  <w:p w14:paraId="299D336D" w14:textId="77777777" w:rsidR="001A0FEA" w:rsidRPr="00E86908" w:rsidRDefault="009915BF" w:rsidP="00581E5B">
    <w:pPr>
      <w:pStyle w:val="01KopfzeileFusszeile"/>
    </w:pPr>
    <w:r>
      <w:t xml:space="preserve">Raumplanungs-, Umwelt- und Baudirektion </w:t>
    </w:r>
    <w:r>
      <w:rPr>
        <w:b/>
      </w:rPr>
      <w:t>RUBD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C028" w14:textId="77777777" w:rsidR="00C32978" w:rsidRDefault="00C32978" w:rsidP="00581E5B">
      <w:r>
        <w:separator/>
      </w:r>
    </w:p>
  </w:footnote>
  <w:footnote w:type="continuationSeparator" w:id="0">
    <w:p w14:paraId="27372C52" w14:textId="77777777" w:rsidR="00C32978" w:rsidRDefault="00C32978" w:rsidP="005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1A0FEA" w14:paraId="77C3E224" w14:textId="77777777">
      <w:trPr>
        <w:trHeight w:val="567"/>
      </w:trPr>
      <w:tc>
        <w:tcPr>
          <w:tcW w:w="9299" w:type="dxa"/>
        </w:tcPr>
        <w:p w14:paraId="30E716D2" w14:textId="77777777" w:rsidR="001A0FEA" w:rsidRDefault="001A0FEA" w:rsidP="00581E5B">
          <w:pPr>
            <w:pStyle w:val="09HeaderSeite2"/>
          </w:pPr>
          <w:r>
            <w:t xml:space="preserve">Tiefbauamt </w:t>
          </w:r>
          <w:r>
            <w:rPr>
              <w:b w:val="0"/>
            </w:rPr>
            <w:t>TB</w:t>
          </w:r>
          <w:r w:rsidRPr="000F664D">
            <w:rPr>
              <w:b w:val="0"/>
            </w:rPr>
            <w:t>A</w:t>
          </w:r>
        </w:p>
        <w:p w14:paraId="2C6347BD" w14:textId="77777777" w:rsidR="001A0FEA" w:rsidRPr="009A7D34" w:rsidRDefault="001A0FEA" w:rsidP="00581E5B">
          <w:pPr>
            <w:pStyle w:val="09HeaderSeite2"/>
            <w:rPr>
              <w:rStyle w:val="Numrodepage"/>
            </w:rPr>
          </w:pPr>
          <w:r w:rsidRPr="009A7D34">
            <w:rPr>
              <w:b w:val="0"/>
            </w:rPr>
            <w:t xml:space="preserve">Seite </w:t>
          </w:r>
          <w:r w:rsidR="002B3F34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="002B3F34" w:rsidRPr="009A7D34">
            <w:rPr>
              <w:b w:val="0"/>
            </w:rPr>
            <w:fldChar w:fldCharType="separate"/>
          </w:r>
          <w:r w:rsidR="00AD3C19">
            <w:rPr>
              <w:b w:val="0"/>
              <w:noProof/>
            </w:rPr>
            <w:t>2</w:t>
          </w:r>
          <w:r w:rsidR="002B3F34"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von </w:t>
          </w:r>
          <w:r w:rsidR="002B3F34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="002B3F34" w:rsidRPr="009A7D34">
            <w:rPr>
              <w:b w:val="0"/>
            </w:rPr>
            <w:fldChar w:fldCharType="separate"/>
          </w:r>
          <w:r w:rsidR="00AD3C19">
            <w:rPr>
              <w:b w:val="0"/>
              <w:noProof/>
            </w:rPr>
            <w:t>6</w:t>
          </w:r>
          <w:r w:rsidR="002B3F34" w:rsidRPr="009A7D34">
            <w:rPr>
              <w:b w:val="0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6192" behindDoc="0" locked="1" layoutInCell="1" allowOverlap="1" wp14:anchorId="04D7DC91" wp14:editId="6835488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0C78008" w14:textId="77777777" w:rsidR="001A0FEA" w:rsidRDefault="001A0FEA" w:rsidP="00581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1A0FEA" w:rsidRPr="00263580" w14:paraId="23C63E6A" w14:textId="77777777">
      <w:trPr>
        <w:trHeight w:val="1701"/>
      </w:trPr>
      <w:tc>
        <w:tcPr>
          <w:tcW w:w="5500" w:type="dxa"/>
        </w:tcPr>
        <w:p w14:paraId="2D151F3F" w14:textId="77777777" w:rsidR="001A0FEA" w:rsidRDefault="001A0FEA" w:rsidP="00581E5B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5F2CDA3B" wp14:editId="56BCEC3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E5C7A79" w14:textId="77777777" w:rsidR="001A0FEA" w:rsidRPr="00F24AE1" w:rsidRDefault="001A0FEA" w:rsidP="00F24AE1"/>
        <w:p w14:paraId="5CD32B7A" w14:textId="77777777" w:rsidR="001A0FEA" w:rsidRPr="00F24AE1" w:rsidRDefault="001A0FEA" w:rsidP="00F24AE1"/>
        <w:p w14:paraId="2C37D804" w14:textId="77777777" w:rsidR="001A0FEA" w:rsidRPr="00F24AE1" w:rsidRDefault="001A0FEA" w:rsidP="00F24AE1"/>
      </w:tc>
      <w:tc>
        <w:tcPr>
          <w:tcW w:w="4139" w:type="dxa"/>
        </w:tcPr>
        <w:p w14:paraId="7566CC1E" w14:textId="77777777" w:rsidR="003D5A0D" w:rsidRDefault="003D5A0D" w:rsidP="003D5A0D">
          <w:pPr>
            <w:pStyle w:val="01entteetbasdepage"/>
            <w:rPr>
              <w:b/>
              <w:lang w:val="de-CH"/>
            </w:rPr>
          </w:pPr>
          <w:r w:rsidRPr="00502AA3">
            <w:rPr>
              <w:b/>
              <w:lang w:val="de-CH"/>
            </w:rPr>
            <w:t>Verkehrskommission für Bodenmeliorations- und Waldstrassen</w:t>
          </w:r>
        </w:p>
        <w:p w14:paraId="03B1A3B9" w14:textId="77777777" w:rsidR="003D5A0D" w:rsidRPr="00B9150C" w:rsidRDefault="003D5A0D" w:rsidP="003D5A0D">
          <w:pPr>
            <w:pStyle w:val="01entteetbasdepage"/>
            <w:rPr>
              <w:lang w:val="de-CH"/>
            </w:rPr>
          </w:pPr>
        </w:p>
        <w:p w14:paraId="50E29765" w14:textId="77777777" w:rsidR="003D5A0D" w:rsidRPr="00D21FAF" w:rsidRDefault="003D5A0D" w:rsidP="003D5A0D">
          <w:pPr>
            <w:pStyle w:val="01entteetbasdepage"/>
            <w:rPr>
              <w:lang w:val="de-CH"/>
            </w:rPr>
          </w:pPr>
          <w:proofErr w:type="spellStart"/>
          <w:r w:rsidRPr="00D21FAF">
            <w:rPr>
              <w:lang w:val="de-CH"/>
            </w:rPr>
            <w:t>pa</w:t>
          </w:r>
          <w:proofErr w:type="spellEnd"/>
          <w:r w:rsidRPr="00D21FAF">
            <w:rPr>
              <w:lang w:val="de-CH"/>
            </w:rPr>
            <w:t xml:space="preserve">. </w:t>
          </w:r>
          <w:r>
            <w:rPr>
              <w:lang w:val="de-CH"/>
            </w:rPr>
            <w:t>Tiefbauamt TBA</w:t>
          </w:r>
        </w:p>
        <w:p w14:paraId="1FD6D775" w14:textId="77777777" w:rsidR="003D5A0D" w:rsidRPr="0093569B" w:rsidRDefault="003D5A0D" w:rsidP="003D5A0D">
          <w:pPr>
            <w:pStyle w:val="01entteetbasdepage"/>
            <w:rPr>
              <w:lang w:val="de-CH"/>
            </w:rPr>
          </w:pPr>
        </w:p>
        <w:p w14:paraId="10146E36" w14:textId="77777777" w:rsidR="003D5A0D" w:rsidRPr="0093569B" w:rsidRDefault="003D5A0D" w:rsidP="003D5A0D">
          <w:pPr>
            <w:pStyle w:val="01entteetbasdepage"/>
            <w:rPr>
              <w:lang w:val="de-CH"/>
            </w:rPr>
          </w:pPr>
          <w:r w:rsidRPr="0093569B">
            <w:rPr>
              <w:lang w:val="de-CH"/>
            </w:rPr>
            <w:t>Chorherrengasse 17, 1701 Fribourg</w:t>
          </w:r>
        </w:p>
        <w:p w14:paraId="7AD4C4C3" w14:textId="77777777" w:rsidR="003D5A0D" w:rsidRPr="0093569B" w:rsidRDefault="003D5A0D" w:rsidP="003D5A0D">
          <w:pPr>
            <w:pStyle w:val="01entteetbasdepage"/>
            <w:rPr>
              <w:lang w:val="de-CH"/>
            </w:rPr>
          </w:pPr>
        </w:p>
        <w:p w14:paraId="4F8D610E" w14:textId="77777777" w:rsidR="003D5A0D" w:rsidRPr="0093569B" w:rsidRDefault="003D5A0D" w:rsidP="003D5A0D">
          <w:pPr>
            <w:pStyle w:val="01entteetbasdepage"/>
            <w:rPr>
              <w:lang w:val="de-CH"/>
            </w:rPr>
          </w:pPr>
          <w:r w:rsidRPr="0093569B">
            <w:rPr>
              <w:lang w:val="de-CH"/>
            </w:rPr>
            <w:t>T +41 26 305 36 44</w:t>
          </w:r>
        </w:p>
        <w:p w14:paraId="7DD1256E" w14:textId="77777777" w:rsidR="003D5A0D" w:rsidRPr="0093569B" w:rsidRDefault="003D5A0D" w:rsidP="003D5A0D">
          <w:pPr>
            <w:pStyle w:val="01entteetbasdepage"/>
            <w:rPr>
              <w:lang w:val="de-CH"/>
            </w:rPr>
          </w:pPr>
          <w:r w:rsidRPr="0093569B">
            <w:rPr>
              <w:lang w:val="de-CH"/>
            </w:rPr>
            <w:t>www.fr.ch/tba</w:t>
          </w:r>
        </w:p>
        <w:p w14:paraId="5B95FAE0" w14:textId="77777777" w:rsidR="001A0FEA" w:rsidRPr="00AC7C1E" w:rsidRDefault="001A0FEA" w:rsidP="00F24AE1">
          <w:pPr>
            <w:pStyle w:val="01KopfzeileFusszeile"/>
            <w:rPr>
              <w:rStyle w:val="Lienhypertexte"/>
            </w:rPr>
          </w:pPr>
        </w:p>
      </w:tc>
    </w:tr>
  </w:tbl>
  <w:p w14:paraId="07553696" w14:textId="77777777" w:rsidR="001A0FEA" w:rsidRPr="00043D60" w:rsidRDefault="00043D60" w:rsidP="00043D60">
    <w:pPr>
      <w:tabs>
        <w:tab w:val="right" w:pos="9637"/>
      </w:tabs>
      <w:rPr>
        <w:sz w:val="16"/>
        <w:szCs w:val="16"/>
        <w:lang w:val="de-DE"/>
      </w:rPr>
    </w:pPr>
    <w:r>
      <w:rPr>
        <w:lang w:val="de-DE"/>
      </w:rPr>
      <w:tab/>
    </w:r>
    <w:r w:rsidRPr="00043D60">
      <w:rPr>
        <w:b/>
        <w:sz w:val="16"/>
        <w:szCs w:val="16"/>
        <w:lang w:val="de-DE"/>
      </w:rPr>
      <w:t>917</w:t>
    </w:r>
    <w:r w:rsidR="00AD3C19">
      <w:rPr>
        <w:b/>
        <w:sz w:val="16"/>
        <w:szCs w:val="16"/>
        <w:lang w:val="de-DE"/>
      </w:rPr>
      <w:t xml:space="preserve">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689E4A"/>
    <w:lvl w:ilvl="0">
      <w:numFmt w:val="bullet"/>
      <w:lvlText w:val="*"/>
      <w:lvlJc w:val="left"/>
    </w:lvl>
  </w:abstractNum>
  <w:abstractNum w:abstractNumId="1" w15:restartNumberingAfterBreak="0">
    <w:nsid w:val="015543FB"/>
    <w:multiLevelType w:val="singleLevel"/>
    <w:tmpl w:val="625032F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637CC"/>
    <w:multiLevelType w:val="hybridMultilevel"/>
    <w:tmpl w:val="C5DE4D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7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9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D0878"/>
    <w:multiLevelType w:val="hybridMultilevel"/>
    <w:tmpl w:val="4AFE3F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94637"/>
    <w:multiLevelType w:val="hybridMultilevel"/>
    <w:tmpl w:val="C8F03C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10"/>
  </w:num>
  <w:num w:numId="14">
    <w:abstractNumId w:val="3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78"/>
    <w:rsid w:val="000012F2"/>
    <w:rsid w:val="00002C50"/>
    <w:rsid w:val="00013223"/>
    <w:rsid w:val="00017C5F"/>
    <w:rsid w:val="00027323"/>
    <w:rsid w:val="00043D60"/>
    <w:rsid w:val="0004605F"/>
    <w:rsid w:val="00046CDB"/>
    <w:rsid w:val="00063921"/>
    <w:rsid w:val="000825FD"/>
    <w:rsid w:val="000979E0"/>
    <w:rsid w:val="000C7372"/>
    <w:rsid w:val="000D3C5E"/>
    <w:rsid w:val="000D477E"/>
    <w:rsid w:val="000E61B3"/>
    <w:rsid w:val="000F50B5"/>
    <w:rsid w:val="000F7D46"/>
    <w:rsid w:val="001533E4"/>
    <w:rsid w:val="00157A14"/>
    <w:rsid w:val="00160E50"/>
    <w:rsid w:val="001859A8"/>
    <w:rsid w:val="001931A6"/>
    <w:rsid w:val="001952E2"/>
    <w:rsid w:val="00195767"/>
    <w:rsid w:val="001A0712"/>
    <w:rsid w:val="001A0FEA"/>
    <w:rsid w:val="001B4B8D"/>
    <w:rsid w:val="001B5243"/>
    <w:rsid w:val="001C7F46"/>
    <w:rsid w:val="001D1B8C"/>
    <w:rsid w:val="001E34B4"/>
    <w:rsid w:val="0021412B"/>
    <w:rsid w:val="002252E6"/>
    <w:rsid w:val="00226EAB"/>
    <w:rsid w:val="00245A5D"/>
    <w:rsid w:val="00263580"/>
    <w:rsid w:val="00282F17"/>
    <w:rsid w:val="0028577D"/>
    <w:rsid w:val="0029323E"/>
    <w:rsid w:val="00296409"/>
    <w:rsid w:val="002B07B4"/>
    <w:rsid w:val="002B3F34"/>
    <w:rsid w:val="002C0540"/>
    <w:rsid w:val="002C080A"/>
    <w:rsid w:val="002C565B"/>
    <w:rsid w:val="002C6BE7"/>
    <w:rsid w:val="002D0411"/>
    <w:rsid w:val="002D2219"/>
    <w:rsid w:val="002D678F"/>
    <w:rsid w:val="002F6D10"/>
    <w:rsid w:val="003176B6"/>
    <w:rsid w:val="00317FD0"/>
    <w:rsid w:val="003216E1"/>
    <w:rsid w:val="00332628"/>
    <w:rsid w:val="00344FFB"/>
    <w:rsid w:val="003534AD"/>
    <w:rsid w:val="0036044B"/>
    <w:rsid w:val="0037174E"/>
    <w:rsid w:val="00382223"/>
    <w:rsid w:val="003A1DDF"/>
    <w:rsid w:val="003A1E32"/>
    <w:rsid w:val="003B54F2"/>
    <w:rsid w:val="003C34C9"/>
    <w:rsid w:val="003D0E06"/>
    <w:rsid w:val="003D48C7"/>
    <w:rsid w:val="003D5A0D"/>
    <w:rsid w:val="003E1D08"/>
    <w:rsid w:val="003E2591"/>
    <w:rsid w:val="003E3A2F"/>
    <w:rsid w:val="003E64EF"/>
    <w:rsid w:val="003F49B6"/>
    <w:rsid w:val="003F5336"/>
    <w:rsid w:val="00410A92"/>
    <w:rsid w:val="00412E8E"/>
    <w:rsid w:val="00417E7D"/>
    <w:rsid w:val="004245F7"/>
    <w:rsid w:val="00442F4B"/>
    <w:rsid w:val="0044400D"/>
    <w:rsid w:val="00467C81"/>
    <w:rsid w:val="004705F7"/>
    <w:rsid w:val="004D0392"/>
    <w:rsid w:val="004D351A"/>
    <w:rsid w:val="004E0CC6"/>
    <w:rsid w:val="004E5753"/>
    <w:rsid w:val="005100A1"/>
    <w:rsid w:val="00511C17"/>
    <w:rsid w:val="00515221"/>
    <w:rsid w:val="00515E1E"/>
    <w:rsid w:val="0051717B"/>
    <w:rsid w:val="00520904"/>
    <w:rsid w:val="00522862"/>
    <w:rsid w:val="00525E89"/>
    <w:rsid w:val="005265F2"/>
    <w:rsid w:val="0053107A"/>
    <w:rsid w:val="00531712"/>
    <w:rsid w:val="00546D48"/>
    <w:rsid w:val="00551F56"/>
    <w:rsid w:val="00555C80"/>
    <w:rsid w:val="00561D79"/>
    <w:rsid w:val="00564E37"/>
    <w:rsid w:val="00566F8C"/>
    <w:rsid w:val="0057261B"/>
    <w:rsid w:val="00576F46"/>
    <w:rsid w:val="00577397"/>
    <w:rsid w:val="00581E5B"/>
    <w:rsid w:val="0058283F"/>
    <w:rsid w:val="00587A5D"/>
    <w:rsid w:val="0059600E"/>
    <w:rsid w:val="005A587C"/>
    <w:rsid w:val="005A694A"/>
    <w:rsid w:val="005B15B5"/>
    <w:rsid w:val="005B2E78"/>
    <w:rsid w:val="005B3E38"/>
    <w:rsid w:val="005C4856"/>
    <w:rsid w:val="005E58D0"/>
    <w:rsid w:val="005E7CC4"/>
    <w:rsid w:val="00600F3C"/>
    <w:rsid w:val="00606AB5"/>
    <w:rsid w:val="00614C0D"/>
    <w:rsid w:val="006168CB"/>
    <w:rsid w:val="00617579"/>
    <w:rsid w:val="0061778D"/>
    <w:rsid w:val="00620C70"/>
    <w:rsid w:val="00624583"/>
    <w:rsid w:val="00630EE7"/>
    <w:rsid w:val="00635B8B"/>
    <w:rsid w:val="00640613"/>
    <w:rsid w:val="0064450C"/>
    <w:rsid w:val="00647338"/>
    <w:rsid w:val="006848FA"/>
    <w:rsid w:val="006A672E"/>
    <w:rsid w:val="006B09F0"/>
    <w:rsid w:val="006B4E5E"/>
    <w:rsid w:val="006C74B9"/>
    <w:rsid w:val="006E049B"/>
    <w:rsid w:val="006E21A9"/>
    <w:rsid w:val="006F526B"/>
    <w:rsid w:val="006F61F6"/>
    <w:rsid w:val="00702438"/>
    <w:rsid w:val="0070263E"/>
    <w:rsid w:val="00707DDC"/>
    <w:rsid w:val="00721870"/>
    <w:rsid w:val="007446E3"/>
    <w:rsid w:val="007472F1"/>
    <w:rsid w:val="00747982"/>
    <w:rsid w:val="00763A24"/>
    <w:rsid w:val="00765713"/>
    <w:rsid w:val="007851E8"/>
    <w:rsid w:val="00786435"/>
    <w:rsid w:val="007900EF"/>
    <w:rsid w:val="007B034D"/>
    <w:rsid w:val="007B2297"/>
    <w:rsid w:val="007B6D61"/>
    <w:rsid w:val="007C1DC7"/>
    <w:rsid w:val="007C5CE6"/>
    <w:rsid w:val="007D39E2"/>
    <w:rsid w:val="007F33C4"/>
    <w:rsid w:val="0080431A"/>
    <w:rsid w:val="0080774D"/>
    <w:rsid w:val="00822FFF"/>
    <w:rsid w:val="008244A5"/>
    <w:rsid w:val="008300E3"/>
    <w:rsid w:val="008364B8"/>
    <w:rsid w:val="00845104"/>
    <w:rsid w:val="00854D61"/>
    <w:rsid w:val="00872BF8"/>
    <w:rsid w:val="00890F8A"/>
    <w:rsid w:val="00892EDA"/>
    <w:rsid w:val="008B491C"/>
    <w:rsid w:val="008B526F"/>
    <w:rsid w:val="008D3572"/>
    <w:rsid w:val="008E24E2"/>
    <w:rsid w:val="00904D74"/>
    <w:rsid w:val="0090763D"/>
    <w:rsid w:val="0092058A"/>
    <w:rsid w:val="00925C64"/>
    <w:rsid w:val="0093569B"/>
    <w:rsid w:val="00954428"/>
    <w:rsid w:val="00967E28"/>
    <w:rsid w:val="00973064"/>
    <w:rsid w:val="009820C7"/>
    <w:rsid w:val="009851EC"/>
    <w:rsid w:val="00987E32"/>
    <w:rsid w:val="009915BF"/>
    <w:rsid w:val="009A264E"/>
    <w:rsid w:val="009A3FE6"/>
    <w:rsid w:val="009A50F9"/>
    <w:rsid w:val="009B595E"/>
    <w:rsid w:val="009D46CD"/>
    <w:rsid w:val="009F4DC1"/>
    <w:rsid w:val="009F7DEC"/>
    <w:rsid w:val="00A26212"/>
    <w:rsid w:val="00A2660B"/>
    <w:rsid w:val="00A2702C"/>
    <w:rsid w:val="00A36990"/>
    <w:rsid w:val="00A37B97"/>
    <w:rsid w:val="00A40374"/>
    <w:rsid w:val="00A4743D"/>
    <w:rsid w:val="00A5169E"/>
    <w:rsid w:val="00A52DDD"/>
    <w:rsid w:val="00A604F1"/>
    <w:rsid w:val="00A658D8"/>
    <w:rsid w:val="00A75B01"/>
    <w:rsid w:val="00A824A3"/>
    <w:rsid w:val="00AB1AA2"/>
    <w:rsid w:val="00AD25ED"/>
    <w:rsid w:val="00AD3C19"/>
    <w:rsid w:val="00AE2D9B"/>
    <w:rsid w:val="00B04806"/>
    <w:rsid w:val="00B072B7"/>
    <w:rsid w:val="00B113C8"/>
    <w:rsid w:val="00B12AEA"/>
    <w:rsid w:val="00B12C8B"/>
    <w:rsid w:val="00B17EF0"/>
    <w:rsid w:val="00B25481"/>
    <w:rsid w:val="00B41E06"/>
    <w:rsid w:val="00B5455A"/>
    <w:rsid w:val="00B73920"/>
    <w:rsid w:val="00B83154"/>
    <w:rsid w:val="00B8514E"/>
    <w:rsid w:val="00BA0342"/>
    <w:rsid w:val="00BA0F3C"/>
    <w:rsid w:val="00BB7E8B"/>
    <w:rsid w:val="00BC5C5E"/>
    <w:rsid w:val="00BD01F0"/>
    <w:rsid w:val="00BD3F65"/>
    <w:rsid w:val="00BD53D9"/>
    <w:rsid w:val="00BD5D5E"/>
    <w:rsid w:val="00BE36D7"/>
    <w:rsid w:val="00BF1F5D"/>
    <w:rsid w:val="00C11D18"/>
    <w:rsid w:val="00C2068F"/>
    <w:rsid w:val="00C32978"/>
    <w:rsid w:val="00C448A7"/>
    <w:rsid w:val="00C514AF"/>
    <w:rsid w:val="00C571E1"/>
    <w:rsid w:val="00C617FB"/>
    <w:rsid w:val="00C72E86"/>
    <w:rsid w:val="00CA10EA"/>
    <w:rsid w:val="00CB0097"/>
    <w:rsid w:val="00CC4442"/>
    <w:rsid w:val="00CC55D3"/>
    <w:rsid w:val="00CD6A85"/>
    <w:rsid w:val="00CD6C0C"/>
    <w:rsid w:val="00CF42EE"/>
    <w:rsid w:val="00D22AC8"/>
    <w:rsid w:val="00D461E3"/>
    <w:rsid w:val="00D510F6"/>
    <w:rsid w:val="00D66A8A"/>
    <w:rsid w:val="00D70DA1"/>
    <w:rsid w:val="00D716C7"/>
    <w:rsid w:val="00D80074"/>
    <w:rsid w:val="00D8093E"/>
    <w:rsid w:val="00D82916"/>
    <w:rsid w:val="00D84BC4"/>
    <w:rsid w:val="00D87B4B"/>
    <w:rsid w:val="00DA14E0"/>
    <w:rsid w:val="00DA1609"/>
    <w:rsid w:val="00DA54ED"/>
    <w:rsid w:val="00DA7D15"/>
    <w:rsid w:val="00DC1D03"/>
    <w:rsid w:val="00DD23BC"/>
    <w:rsid w:val="00DD24BE"/>
    <w:rsid w:val="00DF5006"/>
    <w:rsid w:val="00DF59E6"/>
    <w:rsid w:val="00E13CEE"/>
    <w:rsid w:val="00E322A9"/>
    <w:rsid w:val="00E41A41"/>
    <w:rsid w:val="00E45BC0"/>
    <w:rsid w:val="00E46BD9"/>
    <w:rsid w:val="00E5352F"/>
    <w:rsid w:val="00E5411A"/>
    <w:rsid w:val="00E55426"/>
    <w:rsid w:val="00E61EB6"/>
    <w:rsid w:val="00E645A2"/>
    <w:rsid w:val="00E7216E"/>
    <w:rsid w:val="00E72D0F"/>
    <w:rsid w:val="00E80219"/>
    <w:rsid w:val="00E821C8"/>
    <w:rsid w:val="00E91AC6"/>
    <w:rsid w:val="00E9351D"/>
    <w:rsid w:val="00EA245D"/>
    <w:rsid w:val="00EA7821"/>
    <w:rsid w:val="00EB3438"/>
    <w:rsid w:val="00EB3DF0"/>
    <w:rsid w:val="00F0247A"/>
    <w:rsid w:val="00F055D0"/>
    <w:rsid w:val="00F15B3E"/>
    <w:rsid w:val="00F24AE1"/>
    <w:rsid w:val="00F27411"/>
    <w:rsid w:val="00F34193"/>
    <w:rsid w:val="00F41CC3"/>
    <w:rsid w:val="00F64433"/>
    <w:rsid w:val="00F70F46"/>
    <w:rsid w:val="00F73CEE"/>
    <w:rsid w:val="00F751FF"/>
    <w:rsid w:val="00F853F4"/>
    <w:rsid w:val="00F901F1"/>
    <w:rsid w:val="00F91D3B"/>
    <w:rsid w:val="00F9278F"/>
    <w:rsid w:val="00FA0FCA"/>
    <w:rsid w:val="00FA60A0"/>
    <w:rsid w:val="00FB39D6"/>
    <w:rsid w:val="00FC0D98"/>
    <w:rsid w:val="00FD5F3F"/>
    <w:rsid w:val="00FD7121"/>
    <w:rsid w:val="00FE07F3"/>
    <w:rsid w:val="00FE1165"/>
    <w:rsid w:val="00FF1359"/>
    <w:rsid w:val="00FF1D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2E5D4"/>
  <w15:docId w15:val="{7FD01FD7-A7B0-4A0D-9698-0A23C445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442"/>
    <w:pPr>
      <w:overflowPunct w:val="0"/>
      <w:autoSpaceDE w:val="0"/>
      <w:autoSpaceDN w:val="0"/>
      <w:adjustRightInd w:val="0"/>
      <w:textAlignment w:val="baseline"/>
    </w:pPr>
    <w:rPr>
      <w:sz w:val="22"/>
      <w:lang w:val="fr-FR" w:eastAsia="en-US"/>
    </w:rPr>
  </w:style>
  <w:style w:type="paragraph" w:styleId="Titre1">
    <w:name w:val="heading 1"/>
    <w:basedOn w:val="Normal"/>
    <w:next w:val="Normal"/>
    <w:qFormat/>
    <w:locked/>
    <w:rsid w:val="006A1DD3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6A1DD3"/>
    <w:pPr>
      <w:widowControl w:val="0"/>
      <w:numPr>
        <w:ilvl w:val="1"/>
        <w:numId w:val="1"/>
      </w:numPr>
      <w:spacing w:after="100"/>
      <w:outlineLvl w:val="1"/>
    </w:pPr>
    <w:rPr>
      <w:b/>
      <w:color w:val="7F7F7F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locked/>
    <w:rsid w:val="006A1DD3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character" w:customStyle="1" w:styleId="Titre4Car">
    <w:name w:val="Titre 4 Car"/>
    <w:basedOn w:val="Policepardfaut"/>
    <w:link w:val="Titre4"/>
    <w:uiPriority w:val="9"/>
    <w:rsid w:val="006A1DD3"/>
    <w:rPr>
      <w:bCs/>
      <w:i/>
      <w:sz w:val="22"/>
      <w:szCs w:val="28"/>
      <w:lang w:val="fr-FR" w:eastAsia="en-US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val="de-CH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6A1DD3"/>
    <w:rPr>
      <w:bCs/>
      <w:i/>
      <w:iCs/>
      <w:sz w:val="22"/>
      <w:szCs w:val="26"/>
      <w:lang w:val="fr-FR" w:eastAsia="en-US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6"/>
      </w:numPr>
      <w:ind w:left="454" w:hanging="227"/>
    </w:p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5"/>
      </w:numPr>
      <w:ind w:left="851" w:hanging="851"/>
    </w:pPr>
  </w:style>
  <w:style w:type="paragraph" w:styleId="Sansinterligne">
    <w:name w:val="No Spacing"/>
    <w:rsid w:val="00B35AE2"/>
    <w:p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numbering" w:customStyle="1" w:styleId="Nummerierung">
    <w:name w:val="Nummerierung"/>
    <w:uiPriority w:val="99"/>
    <w:rsid w:val="00AD25ED"/>
    <w:pPr>
      <w:numPr>
        <w:numId w:val="10"/>
      </w:numPr>
    </w:pPr>
  </w:style>
  <w:style w:type="paragraph" w:styleId="Paragraphedeliste">
    <w:name w:val="List Paragraph"/>
    <w:basedOn w:val="Normal"/>
    <w:rsid w:val="00AD25ED"/>
    <w:pPr>
      <w:ind w:left="720"/>
      <w:contextualSpacing/>
    </w:pPr>
  </w:style>
  <w:style w:type="paragraph" w:customStyle="1" w:styleId="08annexecontactrenseignementsetc">
    <w:name w:val="08_annexe_contact_renseignements_etc."/>
    <w:qFormat/>
    <w:rsid w:val="00FE07F3"/>
    <w:pPr>
      <w:spacing w:line="220" w:lineRule="exact"/>
    </w:pPr>
    <w:rPr>
      <w:sz w:val="16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1E34B4"/>
    <w:pPr>
      <w:overflowPunct/>
      <w:autoSpaceDE/>
      <w:autoSpaceDN/>
      <w:adjustRightInd/>
      <w:spacing w:line="280" w:lineRule="exact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9A50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50F9"/>
    <w:rPr>
      <w:rFonts w:ascii="Tahoma" w:hAnsi="Tahoma" w:cs="Tahoma"/>
      <w:sz w:val="16"/>
      <w:szCs w:val="16"/>
      <w:lang w:val="fr-FR" w:eastAsia="en-US"/>
    </w:rPr>
  </w:style>
  <w:style w:type="paragraph" w:customStyle="1" w:styleId="03date">
    <w:name w:val="03_date"/>
    <w:basedOn w:val="Normal"/>
    <w:qFormat/>
    <w:rsid w:val="00D8093E"/>
    <w:pPr>
      <w:overflowPunct/>
      <w:autoSpaceDE/>
      <w:autoSpaceDN/>
      <w:adjustRightInd/>
      <w:spacing w:line="280" w:lineRule="exact"/>
      <w:textAlignment w:val="auto"/>
    </w:pPr>
    <w:rPr>
      <w:rFonts w:ascii="Times New Roman" w:hAnsi="Times New Roman"/>
      <w:i/>
      <w:sz w:val="24"/>
      <w:szCs w:val="24"/>
      <w:lang w:eastAsia="fr-FR"/>
    </w:rPr>
  </w:style>
  <w:style w:type="paragraph" w:customStyle="1" w:styleId="04titreprincipalouobjetnormal">
    <w:name w:val="04_titre_principal_ou_objet_normal"/>
    <w:basedOn w:val="Normal"/>
    <w:qFormat/>
    <w:rsid w:val="00A2702C"/>
    <w:pPr>
      <w:overflowPunct/>
      <w:autoSpaceDE/>
      <w:autoSpaceDN/>
      <w:adjustRightInd/>
      <w:spacing w:line="280" w:lineRule="exact"/>
      <w:textAlignment w:val="auto"/>
    </w:pPr>
    <w:rPr>
      <w:sz w:val="24"/>
      <w:szCs w:val="24"/>
      <w:lang w:val="de-DE" w:eastAsia="de-DE" w:bidi="de-DE"/>
    </w:rPr>
  </w:style>
  <w:style w:type="paragraph" w:customStyle="1" w:styleId="10numrotation">
    <w:name w:val="10_numérotation"/>
    <w:basedOn w:val="Normal"/>
    <w:qFormat/>
    <w:rsid w:val="00A2702C"/>
    <w:pPr>
      <w:tabs>
        <w:tab w:val="left" w:pos="369"/>
      </w:tabs>
      <w:overflowPunct/>
      <w:autoSpaceDE/>
      <w:autoSpaceDN/>
      <w:adjustRightInd/>
      <w:ind w:left="369" w:hanging="369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customStyle="1" w:styleId="11Chapitre">
    <w:name w:val="11_Chapitre"/>
    <w:basedOn w:val="Titre1"/>
    <w:next w:val="Normal"/>
    <w:qFormat/>
    <w:rsid w:val="00A2702C"/>
    <w:pPr>
      <w:keepNext/>
      <w:keepLines/>
      <w:widowControl/>
      <w:numPr>
        <w:numId w:val="0"/>
      </w:numPr>
      <w:overflowPunct/>
      <w:autoSpaceDE/>
      <w:autoSpaceDN/>
      <w:adjustRightInd/>
      <w:spacing w:before="360"/>
      <w:ind w:left="851" w:hanging="851"/>
      <w:textAlignment w:val="auto"/>
    </w:pPr>
    <w:rPr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E24E2"/>
    <w:rPr>
      <w:sz w:val="22"/>
      <w:lang w:val="fr-FR" w:eastAsia="en-US"/>
    </w:rPr>
  </w:style>
  <w:style w:type="paragraph" w:customStyle="1" w:styleId="06btexteprincipalsansespacebloc">
    <w:name w:val="06b_texte_principal_sans_espace_bloc"/>
    <w:basedOn w:val="Normal"/>
    <w:qFormat/>
    <w:rsid w:val="006848FA"/>
    <w:pPr>
      <w:overflowPunct/>
      <w:autoSpaceDE/>
      <w:autoSpaceDN/>
      <w:adjustRightInd/>
      <w:spacing w:line="280" w:lineRule="exact"/>
      <w:textAlignment w:val="auto"/>
    </w:pPr>
    <w:rPr>
      <w:rFonts w:ascii="Times New Roman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rsid w:val="00F901F1"/>
    <w:rPr>
      <w:color w:val="808080"/>
    </w:rPr>
  </w:style>
  <w:style w:type="paragraph" w:customStyle="1" w:styleId="01entteetbasdepage">
    <w:name w:val="01_en_tête_et_bas_de_page"/>
    <w:qFormat/>
    <w:rsid w:val="003D5A0D"/>
    <w:pPr>
      <w:spacing w:line="220" w:lineRule="exact"/>
    </w:pPr>
    <w:rPr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rolE\OneDrive%20-%20EtatFR-StaatFR\Documents\COMMUNICATION\SITE%20INTERNET\917d_Gesuch_um_die_Einf&#252;hrung_einer_Verkehrsbeschr&#228;nkung_f&#252;r_Meliorations-und_Waldstrass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DA8F43943426AAB468F79579DC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D48F4-F401-45CF-9088-9E7857970762}"/>
      </w:docPartPr>
      <w:docPartBody>
        <w:p w:rsidR="005956C9" w:rsidRDefault="005956C9">
          <w:pPr>
            <w:pStyle w:val="DAEDA8F43943426AAB468F79579DC0BD"/>
          </w:pPr>
          <w:r w:rsidRPr="00747982">
            <w:rPr>
              <w:highlight w:val="yellow"/>
              <w:lang w:val="de-DE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C9"/>
    <w:rsid w:val="0059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EDA8F43943426AAB468F79579DC0BD">
    <w:name w:val="DAEDA8F43943426AAB468F79579DC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Signalisation</TermName>
          <TermId xmlns="http://schemas.microsoft.com/office/infopath/2007/PartnerControls">b642d3e8-0e13-4c59-9867-670488cff4d3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129</Value>
      <Value>80</Value>
      <Value>61</Value>
      <Value>78</Value>
      <Value>196</Value>
      <Value>93</Value>
      <Value>239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917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</TermName>
          <TermId xmlns="http://schemas.microsoft.com/office/infopath/2007/PartnerControls">f96524c4-e428-47c9-b918-dec133f7922f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1102-02 - Prestations pour tiers</TermName>
          <TermId xmlns="http://schemas.microsoft.com/office/infopath/2007/PartnerControls">0abe201d-a8b6-4563-9003-5a49a338f5fe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</Remarque>
    <SpcVersion xmlns="6415b098-b736-49bb-9fbf-304338ed6dc1">2020-07-29T22:00:00+00:00</SpcVer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D2A75-BD78-4C9C-B4DA-3A32496C27AB}">
  <ds:schemaRefs>
    <ds:schemaRef ds:uri="http://schemas.microsoft.com/office/2006/metadata/properties"/>
    <ds:schemaRef ds:uri="http://schemas.microsoft.com/office/infopath/2007/PartnerControls"/>
    <ds:schemaRef ds:uri="6415b098-b736-49bb-9fbf-304338ed6dc1"/>
  </ds:schemaRefs>
</ds:datastoreItem>
</file>

<file path=customXml/itemProps2.xml><?xml version="1.0" encoding="utf-8"?>
<ds:datastoreItem xmlns:ds="http://schemas.openxmlformats.org/officeDocument/2006/customXml" ds:itemID="{03D1C2DA-4CC4-4458-84D0-A154865E01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6AA97E-2BBF-493E-959A-B395016198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8DE65-1029-4552-9B31-3EB543625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917d_Gesuch_um_die_Einführung_einer_Verkehrsbeschränkung_für_Meliorations-und_Waldstrassen.dotx</Template>
  <TotalTime>0</TotalTime>
  <Pages>5</Pages>
  <Words>580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 um die Einführung einer Verkehrsbeschränkung für Meliorations- und Waldstrassen</vt:lpstr>
      <vt:lpstr>Korrespondez</vt:lpstr>
    </vt:vector>
  </TitlesOfParts>
  <Company>MACMAC Media AG</Company>
  <LinksUpToDate>false</LinksUpToDate>
  <CharactersWithSpaces>3766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die Einführung einer Verkehrsbeschränkung für Meliorations- und Waldstrassen</dc:title>
  <dc:creator>Cabrol Estelle</dc:creator>
  <cp:lastModifiedBy>Cabrol Estelle</cp:lastModifiedBy>
  <cp:revision>2</cp:revision>
  <cp:lastPrinted>2017-08-24T13:12:00Z</cp:lastPrinted>
  <dcterms:created xsi:type="dcterms:W3CDTF">2022-01-31T07:40:00Z</dcterms:created>
  <dcterms:modified xsi:type="dcterms:W3CDTF">2022-01-31T07:41:00Z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196;#1102-02 - Prestations pour tiers|0abe201d-a8b6-4563-9003-5a49a338f5fe</vt:lpwstr>
  </property>
  <property fmtid="{D5CDD505-2E9C-101B-9397-08002B2CF9AE}" pid="4" name="SpcStructure">
    <vt:lpwstr>129;#Signalisation|b642d3e8-0e13-4c59-9867-670488cff4d3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239;#AB|f96524c4-e428-47c9-b918-dec133f7922f</vt:lpwstr>
  </property>
</Properties>
</file>